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67B" w:rsidRPr="006F60BF" w:rsidRDefault="00E75439" w:rsidP="001146B1">
      <w:pPr>
        <w:ind w:left="567"/>
        <w:jc w:val="center"/>
        <w:rPr>
          <w:rFonts w:ascii="Quattrocento Sans" w:hAnsi="Quattrocento Sans"/>
          <w:b/>
          <w:sz w:val="56"/>
          <w:szCs w:val="52"/>
        </w:rPr>
      </w:pPr>
      <w:r>
        <w:rPr>
          <w:rFonts w:ascii="Quattrocento Sans" w:hAnsi="Quattrocento Sans"/>
          <w:b/>
          <w:noProof/>
          <w:sz w:val="20"/>
        </w:rPr>
        <w:drawing>
          <wp:anchor distT="0" distB="0" distL="114300" distR="114300" simplePos="0" relativeHeight="251657728" behindDoc="0" locked="0" layoutInCell="1" allowOverlap="1">
            <wp:simplePos x="0" y="0"/>
            <wp:positionH relativeFrom="column">
              <wp:posOffset>-285750</wp:posOffset>
            </wp:positionH>
            <wp:positionV relativeFrom="paragraph">
              <wp:posOffset>-6350</wp:posOffset>
            </wp:positionV>
            <wp:extent cx="876300" cy="10001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1000125"/>
                    </a:xfrm>
                    <a:prstGeom prst="rect">
                      <a:avLst/>
                    </a:prstGeom>
                    <a:noFill/>
                  </pic:spPr>
                </pic:pic>
              </a:graphicData>
            </a:graphic>
            <wp14:sizeRelH relativeFrom="page">
              <wp14:pctWidth>0</wp14:pctWidth>
            </wp14:sizeRelH>
            <wp14:sizeRelV relativeFrom="page">
              <wp14:pctHeight>0</wp14:pctHeight>
            </wp14:sizeRelV>
          </wp:anchor>
        </w:drawing>
      </w:r>
      <w:r w:rsidR="0002567B" w:rsidRPr="006F60BF">
        <w:rPr>
          <w:rFonts w:ascii="Quattrocento Sans" w:hAnsi="Quattrocento Sans"/>
          <w:b/>
          <w:sz w:val="56"/>
          <w:szCs w:val="52"/>
        </w:rPr>
        <w:t>SAWSTON PARISH COUNCIL</w:t>
      </w:r>
    </w:p>
    <w:p w:rsidR="0002567B" w:rsidRPr="006F60BF" w:rsidRDefault="0002567B" w:rsidP="001146B1">
      <w:pPr>
        <w:ind w:left="567"/>
        <w:rPr>
          <w:rFonts w:ascii="Quattrocento Sans" w:hAnsi="Quattrocento Sans"/>
          <w:b/>
          <w:sz w:val="20"/>
        </w:rPr>
      </w:pPr>
    </w:p>
    <w:p w:rsidR="006234E4" w:rsidRPr="006F60BF" w:rsidRDefault="006234E4" w:rsidP="001146B1">
      <w:pPr>
        <w:ind w:left="567"/>
        <w:rPr>
          <w:rFonts w:ascii="Quattrocento Sans" w:hAnsi="Quattrocento Sans"/>
          <w:b/>
          <w:sz w:val="20"/>
        </w:rPr>
      </w:pPr>
    </w:p>
    <w:p w:rsidR="0002567B" w:rsidRPr="006F60BF" w:rsidRDefault="0002567B" w:rsidP="001146B1">
      <w:pPr>
        <w:ind w:left="567"/>
        <w:jc w:val="center"/>
        <w:rPr>
          <w:rFonts w:ascii="Quattrocento Sans" w:hAnsi="Quattrocento Sans"/>
        </w:rPr>
      </w:pPr>
      <w:r w:rsidRPr="006F60BF">
        <w:rPr>
          <w:rFonts w:ascii="Quattrocento Sans" w:hAnsi="Quattrocento Sans"/>
          <w:b/>
        </w:rPr>
        <w:t>MINUTES</w:t>
      </w:r>
      <w:r w:rsidR="001146B1">
        <w:rPr>
          <w:rFonts w:ascii="Quattrocento Sans" w:hAnsi="Quattrocento Sans"/>
          <w:b/>
        </w:rPr>
        <w:t xml:space="preserve"> of a </w:t>
      </w:r>
      <w:r w:rsidR="0020300B" w:rsidRPr="006F60BF">
        <w:rPr>
          <w:rFonts w:ascii="Quattrocento Sans" w:hAnsi="Quattrocento Sans"/>
          <w:b/>
        </w:rPr>
        <w:t xml:space="preserve">FULL </w:t>
      </w:r>
      <w:r w:rsidRPr="006F60BF">
        <w:rPr>
          <w:rFonts w:ascii="Quattrocento Sans" w:hAnsi="Quattrocento Sans"/>
          <w:b/>
        </w:rPr>
        <w:t>PARISH COUNCIL MEETING HELD ON</w:t>
      </w:r>
      <w:r w:rsidRPr="006F60BF">
        <w:rPr>
          <w:rFonts w:ascii="Quattrocento Sans" w:hAnsi="Quattrocento Sans"/>
          <w:b/>
          <w:i/>
        </w:rPr>
        <w:t xml:space="preserve"> </w:t>
      </w:r>
      <w:r w:rsidR="000B3726" w:rsidRPr="006F60BF">
        <w:rPr>
          <w:rFonts w:ascii="Quattrocento Sans" w:hAnsi="Quattrocento Sans"/>
          <w:b/>
          <w:i/>
        </w:rPr>
        <w:t>12 April</w:t>
      </w:r>
      <w:r w:rsidR="00EA10CC" w:rsidRPr="006F60BF">
        <w:rPr>
          <w:rFonts w:ascii="Quattrocento Sans" w:hAnsi="Quattrocento Sans"/>
          <w:b/>
          <w:i/>
        </w:rPr>
        <w:t xml:space="preserve"> 2016</w:t>
      </w:r>
    </w:p>
    <w:p w:rsidR="0002567B" w:rsidRPr="006F60BF" w:rsidRDefault="00CA5432" w:rsidP="001146B1">
      <w:pPr>
        <w:ind w:left="567"/>
        <w:jc w:val="center"/>
        <w:rPr>
          <w:rFonts w:ascii="Quattrocento Sans" w:hAnsi="Quattrocento Sans"/>
          <w:b/>
          <w:szCs w:val="24"/>
        </w:rPr>
      </w:pPr>
      <w:r>
        <w:rPr>
          <w:rFonts w:ascii="Quattrocento Sans" w:hAnsi="Quattrocento Sans"/>
          <w:b/>
          <w:szCs w:val="24"/>
        </w:rPr>
        <w:t xml:space="preserve">At Link Road Parish Council </w:t>
      </w:r>
      <w:r w:rsidR="00707A3C">
        <w:rPr>
          <w:rFonts w:ascii="Quattrocento Sans" w:hAnsi="Quattrocento Sans"/>
          <w:b/>
          <w:szCs w:val="24"/>
        </w:rPr>
        <w:t>Offices -</w:t>
      </w:r>
      <w:r>
        <w:rPr>
          <w:rFonts w:ascii="Quattrocento Sans" w:hAnsi="Quattrocento Sans"/>
          <w:b/>
          <w:szCs w:val="24"/>
        </w:rPr>
        <w:t xml:space="preserve"> </w:t>
      </w:r>
      <w:r w:rsidR="0002567B" w:rsidRPr="006F60BF">
        <w:rPr>
          <w:rFonts w:ascii="Quattrocento Sans" w:hAnsi="Quattrocento Sans"/>
          <w:b/>
          <w:szCs w:val="24"/>
        </w:rPr>
        <w:t>Meeting commenced at 7.15pm</w:t>
      </w:r>
      <w:bookmarkStart w:id="0" w:name="_GoBack"/>
      <w:bookmarkEnd w:id="0"/>
    </w:p>
    <w:p w:rsidR="000D5C7D" w:rsidRPr="006F60BF" w:rsidRDefault="000D5C7D" w:rsidP="0002567B">
      <w:pPr>
        <w:rPr>
          <w:rFonts w:ascii="Quattrocento Sans" w:hAnsi="Quattrocento Sans"/>
        </w:rPr>
      </w:pPr>
    </w:p>
    <w:p w:rsidR="00D616CD" w:rsidRDefault="0002567B" w:rsidP="0002567B">
      <w:pPr>
        <w:rPr>
          <w:rFonts w:ascii="Quattrocento Sans" w:hAnsi="Quattrocento Sans"/>
        </w:rPr>
      </w:pPr>
      <w:r w:rsidRPr="006F60BF">
        <w:rPr>
          <w:rFonts w:ascii="Quattrocento Sans" w:hAnsi="Quattrocento Sans"/>
          <w:b/>
        </w:rPr>
        <w:t>PRESENT</w:t>
      </w:r>
      <w:r w:rsidRPr="006F60BF">
        <w:rPr>
          <w:rFonts w:ascii="Quattrocento Sans" w:hAnsi="Quattrocento Sans"/>
        </w:rPr>
        <w:t>:</w:t>
      </w:r>
    </w:p>
    <w:tbl>
      <w:tblPr>
        <w:tblW w:w="0" w:type="auto"/>
        <w:tblInd w:w="1418" w:type="dxa"/>
        <w:tblLook w:val="04A0" w:firstRow="1" w:lastRow="0" w:firstColumn="1" w:lastColumn="0" w:noHBand="0" w:noVBand="1"/>
      </w:tblPr>
      <w:tblGrid>
        <w:gridCol w:w="4161"/>
        <w:gridCol w:w="4039"/>
      </w:tblGrid>
      <w:tr w:rsidR="00E07509" w:rsidRPr="00E07509" w:rsidTr="00E07509">
        <w:trPr>
          <w:trHeight w:val="425"/>
        </w:trPr>
        <w:tc>
          <w:tcPr>
            <w:tcW w:w="4269" w:type="dxa"/>
            <w:shd w:val="clear" w:color="auto" w:fill="auto"/>
            <w:vAlign w:val="bottom"/>
          </w:tcPr>
          <w:p w:rsidR="00D616CD" w:rsidRPr="00E07509" w:rsidRDefault="00D616CD" w:rsidP="00E07509">
            <w:pPr>
              <w:ind w:right="829"/>
              <w:rPr>
                <w:rFonts w:ascii="Quattrocento Sans" w:hAnsi="Quattrocento Sans"/>
              </w:rPr>
            </w:pPr>
            <w:r w:rsidRPr="00E07509">
              <w:rPr>
                <w:rFonts w:ascii="Quattrocento Sans" w:hAnsi="Quattrocento Sans"/>
                <w:b/>
              </w:rPr>
              <w:t>Parish Clerk</w:t>
            </w:r>
            <w:r w:rsidR="00CA5432" w:rsidRPr="00E07509">
              <w:rPr>
                <w:rFonts w:ascii="Quattrocento Sans" w:hAnsi="Quattrocento Sans"/>
              </w:rPr>
              <w:t xml:space="preserve">  Jo Keeler</w:t>
            </w:r>
          </w:p>
        </w:tc>
        <w:tc>
          <w:tcPr>
            <w:tcW w:w="4147" w:type="dxa"/>
            <w:shd w:val="clear" w:color="auto" w:fill="auto"/>
            <w:vAlign w:val="bottom"/>
          </w:tcPr>
          <w:p w:rsidR="00D616CD" w:rsidRPr="00E07509" w:rsidRDefault="00D616CD" w:rsidP="00E07509">
            <w:pPr>
              <w:ind w:right="829"/>
              <w:rPr>
                <w:rFonts w:ascii="Quattrocento Sans" w:hAnsi="Quattrocento Sans"/>
              </w:rPr>
            </w:pPr>
          </w:p>
        </w:tc>
      </w:tr>
      <w:tr w:rsidR="00E07509" w:rsidRPr="00E07509" w:rsidTr="00E07509">
        <w:trPr>
          <w:trHeight w:val="425"/>
        </w:trPr>
        <w:tc>
          <w:tcPr>
            <w:tcW w:w="4269" w:type="dxa"/>
            <w:shd w:val="clear" w:color="auto" w:fill="auto"/>
            <w:vAlign w:val="bottom"/>
          </w:tcPr>
          <w:p w:rsidR="00D616CD" w:rsidRPr="00E07509" w:rsidRDefault="00D616CD" w:rsidP="00E07509">
            <w:pPr>
              <w:ind w:right="829"/>
              <w:rPr>
                <w:rFonts w:ascii="Quattrocento Sans" w:hAnsi="Quattrocento Sans"/>
                <w:b/>
              </w:rPr>
            </w:pPr>
            <w:r w:rsidRPr="00E07509">
              <w:rPr>
                <w:rFonts w:ascii="Quattrocento Sans" w:hAnsi="Quattrocento Sans"/>
                <w:b/>
              </w:rPr>
              <w:t>Councillors</w:t>
            </w:r>
          </w:p>
        </w:tc>
        <w:tc>
          <w:tcPr>
            <w:tcW w:w="4147" w:type="dxa"/>
            <w:shd w:val="clear" w:color="auto" w:fill="auto"/>
            <w:vAlign w:val="bottom"/>
          </w:tcPr>
          <w:p w:rsidR="00D616CD" w:rsidRPr="00E07509" w:rsidRDefault="00D616CD" w:rsidP="00E07509">
            <w:pPr>
              <w:ind w:right="829"/>
              <w:rPr>
                <w:rFonts w:ascii="Quattrocento Sans" w:hAnsi="Quattrocento Sans"/>
              </w:rPr>
            </w:pPr>
          </w:p>
        </w:tc>
      </w:tr>
      <w:tr w:rsidR="00E07509" w:rsidRPr="00E07509" w:rsidTr="00E07509">
        <w:trPr>
          <w:trHeight w:val="425"/>
        </w:trPr>
        <w:tc>
          <w:tcPr>
            <w:tcW w:w="4269" w:type="dxa"/>
            <w:shd w:val="clear" w:color="auto" w:fill="auto"/>
            <w:vAlign w:val="bottom"/>
          </w:tcPr>
          <w:p w:rsidR="00D616CD" w:rsidRPr="00E07509" w:rsidRDefault="00CA5432" w:rsidP="00E07509">
            <w:pPr>
              <w:ind w:right="829"/>
              <w:rPr>
                <w:rFonts w:ascii="Quattrocento Sans" w:hAnsi="Quattrocento Sans"/>
              </w:rPr>
            </w:pPr>
            <w:r w:rsidRPr="00E07509">
              <w:rPr>
                <w:rFonts w:ascii="Quattrocento Sans" w:hAnsi="Quattrocento Sans"/>
              </w:rPr>
              <w:t>David Bard (Chair)</w:t>
            </w:r>
          </w:p>
        </w:tc>
        <w:tc>
          <w:tcPr>
            <w:tcW w:w="4147" w:type="dxa"/>
            <w:shd w:val="clear" w:color="auto" w:fill="auto"/>
            <w:vAlign w:val="bottom"/>
          </w:tcPr>
          <w:p w:rsidR="00D616CD" w:rsidRPr="00E07509" w:rsidRDefault="00CA5432" w:rsidP="00E07509">
            <w:pPr>
              <w:ind w:right="829"/>
              <w:rPr>
                <w:rFonts w:ascii="Quattrocento Sans" w:hAnsi="Quattrocento Sans"/>
              </w:rPr>
            </w:pPr>
            <w:r w:rsidRPr="00E07509">
              <w:rPr>
                <w:rFonts w:ascii="Quattrocento Sans" w:hAnsi="Quattrocento Sans"/>
              </w:rPr>
              <w:t>Mike Mallows</w:t>
            </w:r>
          </w:p>
        </w:tc>
      </w:tr>
      <w:tr w:rsidR="00E07509" w:rsidRPr="00E07509" w:rsidTr="00E07509">
        <w:trPr>
          <w:trHeight w:val="425"/>
        </w:trPr>
        <w:tc>
          <w:tcPr>
            <w:tcW w:w="4269" w:type="dxa"/>
            <w:shd w:val="clear" w:color="auto" w:fill="auto"/>
            <w:vAlign w:val="bottom"/>
          </w:tcPr>
          <w:p w:rsidR="00D616CD" w:rsidRPr="00E07509" w:rsidRDefault="00CA5432" w:rsidP="00E07509">
            <w:pPr>
              <w:ind w:right="829"/>
              <w:rPr>
                <w:rFonts w:ascii="Quattrocento Sans" w:hAnsi="Quattrocento Sans"/>
              </w:rPr>
            </w:pPr>
            <w:proofErr w:type="spellStart"/>
            <w:r w:rsidRPr="00E07509">
              <w:rPr>
                <w:rFonts w:ascii="Quattrocento Sans" w:hAnsi="Quattrocento Sans"/>
              </w:rPr>
              <w:t>Keiran</w:t>
            </w:r>
            <w:proofErr w:type="spellEnd"/>
            <w:r w:rsidRPr="00E07509">
              <w:rPr>
                <w:rFonts w:ascii="Quattrocento Sans" w:hAnsi="Quattrocento Sans"/>
              </w:rPr>
              <w:t xml:space="preserve"> Cooper</w:t>
            </w:r>
          </w:p>
        </w:tc>
        <w:tc>
          <w:tcPr>
            <w:tcW w:w="4147" w:type="dxa"/>
            <w:shd w:val="clear" w:color="auto" w:fill="auto"/>
            <w:vAlign w:val="bottom"/>
          </w:tcPr>
          <w:p w:rsidR="00D616CD" w:rsidRPr="00E07509" w:rsidRDefault="00CA5432" w:rsidP="00E07509">
            <w:pPr>
              <w:ind w:right="829"/>
              <w:rPr>
                <w:rFonts w:ascii="Quattrocento Sans" w:hAnsi="Quattrocento Sans"/>
              </w:rPr>
            </w:pPr>
            <w:r w:rsidRPr="00E07509">
              <w:rPr>
                <w:rFonts w:ascii="Quattrocento Sans" w:hAnsi="Quattrocento Sans"/>
              </w:rPr>
              <w:t xml:space="preserve">Tony </w:t>
            </w:r>
            <w:proofErr w:type="spellStart"/>
            <w:r w:rsidRPr="00E07509">
              <w:rPr>
                <w:rFonts w:ascii="Quattrocento Sans" w:hAnsi="Quattrocento Sans"/>
              </w:rPr>
              <w:t>Orgee</w:t>
            </w:r>
            <w:proofErr w:type="spellEnd"/>
          </w:p>
        </w:tc>
      </w:tr>
      <w:tr w:rsidR="00E07509" w:rsidRPr="00E07509" w:rsidTr="00E07509">
        <w:trPr>
          <w:trHeight w:val="425"/>
        </w:trPr>
        <w:tc>
          <w:tcPr>
            <w:tcW w:w="4269" w:type="dxa"/>
            <w:shd w:val="clear" w:color="auto" w:fill="auto"/>
            <w:vAlign w:val="bottom"/>
          </w:tcPr>
          <w:p w:rsidR="00CA5432" w:rsidRPr="00E07509" w:rsidRDefault="00CA5432" w:rsidP="00E07509">
            <w:pPr>
              <w:ind w:right="829"/>
              <w:rPr>
                <w:rFonts w:ascii="Quattrocento Sans" w:hAnsi="Quattrocento Sans"/>
              </w:rPr>
            </w:pPr>
            <w:r w:rsidRPr="00E07509">
              <w:rPr>
                <w:rFonts w:ascii="Quattrocento Sans" w:hAnsi="Quattrocento Sans"/>
              </w:rPr>
              <w:t xml:space="preserve">Kevin </w:t>
            </w:r>
            <w:proofErr w:type="spellStart"/>
            <w:r w:rsidRPr="00E07509">
              <w:rPr>
                <w:rFonts w:ascii="Quattrocento Sans" w:hAnsi="Quattrocento Sans"/>
              </w:rPr>
              <w:t>Cuffley</w:t>
            </w:r>
            <w:proofErr w:type="spellEnd"/>
            <w:r w:rsidRPr="00E07509">
              <w:rPr>
                <w:rFonts w:ascii="Quattrocento Sans" w:hAnsi="Quattrocento Sans"/>
              </w:rPr>
              <w:t xml:space="preserve"> (Deputy Chair)</w:t>
            </w:r>
          </w:p>
        </w:tc>
        <w:tc>
          <w:tcPr>
            <w:tcW w:w="4147" w:type="dxa"/>
            <w:shd w:val="clear" w:color="auto" w:fill="auto"/>
            <w:vAlign w:val="bottom"/>
          </w:tcPr>
          <w:p w:rsidR="00CA5432" w:rsidRPr="00E07509" w:rsidRDefault="00CA5432" w:rsidP="00E07509">
            <w:pPr>
              <w:ind w:right="829"/>
              <w:rPr>
                <w:rFonts w:ascii="Quattrocento Sans" w:hAnsi="Quattrocento Sans"/>
              </w:rPr>
            </w:pPr>
            <w:r w:rsidRPr="00E07509">
              <w:rPr>
                <w:rFonts w:ascii="Quattrocento Sans" w:hAnsi="Quattrocento Sans"/>
              </w:rPr>
              <w:t>Neil Reid (arr. 7:32 p.m.)</w:t>
            </w:r>
          </w:p>
        </w:tc>
      </w:tr>
      <w:tr w:rsidR="00E07509" w:rsidRPr="00E07509" w:rsidTr="00E07509">
        <w:trPr>
          <w:trHeight w:val="425"/>
        </w:trPr>
        <w:tc>
          <w:tcPr>
            <w:tcW w:w="4269" w:type="dxa"/>
            <w:shd w:val="clear" w:color="auto" w:fill="auto"/>
            <w:vAlign w:val="bottom"/>
          </w:tcPr>
          <w:p w:rsidR="00CA5432" w:rsidRPr="00E07509" w:rsidRDefault="00CA5432" w:rsidP="00E07509">
            <w:pPr>
              <w:ind w:right="829"/>
              <w:rPr>
                <w:rFonts w:ascii="Quattrocento Sans" w:hAnsi="Quattrocento Sans"/>
              </w:rPr>
            </w:pPr>
            <w:r w:rsidRPr="00E07509">
              <w:rPr>
                <w:rFonts w:ascii="Quattrocento Sans" w:hAnsi="Quattrocento Sans"/>
              </w:rPr>
              <w:t>Tony Fell</w:t>
            </w:r>
          </w:p>
        </w:tc>
        <w:tc>
          <w:tcPr>
            <w:tcW w:w="4147" w:type="dxa"/>
            <w:shd w:val="clear" w:color="auto" w:fill="auto"/>
            <w:vAlign w:val="bottom"/>
          </w:tcPr>
          <w:p w:rsidR="00CA5432" w:rsidRPr="00E07509" w:rsidRDefault="00CA5432" w:rsidP="00E07509">
            <w:pPr>
              <w:ind w:right="829"/>
              <w:rPr>
                <w:rFonts w:ascii="Quattrocento Sans" w:hAnsi="Quattrocento Sans"/>
              </w:rPr>
            </w:pPr>
            <w:r w:rsidRPr="00E07509">
              <w:rPr>
                <w:rFonts w:ascii="Quattrocento Sans" w:hAnsi="Quattrocento Sans"/>
              </w:rPr>
              <w:t>Roger Richmond</w:t>
            </w:r>
          </w:p>
        </w:tc>
      </w:tr>
      <w:tr w:rsidR="00E07509" w:rsidRPr="00E07509" w:rsidTr="00E07509">
        <w:trPr>
          <w:trHeight w:val="425"/>
        </w:trPr>
        <w:tc>
          <w:tcPr>
            <w:tcW w:w="4269" w:type="dxa"/>
            <w:shd w:val="clear" w:color="auto" w:fill="auto"/>
            <w:vAlign w:val="bottom"/>
          </w:tcPr>
          <w:p w:rsidR="00CA5432" w:rsidRPr="00E07509" w:rsidRDefault="00CA5432" w:rsidP="00E07509">
            <w:pPr>
              <w:ind w:right="829"/>
              <w:rPr>
                <w:rFonts w:ascii="Quattrocento Sans" w:hAnsi="Quattrocento Sans"/>
              </w:rPr>
            </w:pPr>
            <w:r w:rsidRPr="00E07509">
              <w:rPr>
                <w:rFonts w:ascii="Quattrocento Sans" w:hAnsi="Quattrocento Sans"/>
              </w:rPr>
              <w:t>Beck Laxton</w:t>
            </w:r>
          </w:p>
        </w:tc>
        <w:tc>
          <w:tcPr>
            <w:tcW w:w="4147" w:type="dxa"/>
            <w:shd w:val="clear" w:color="auto" w:fill="auto"/>
            <w:vAlign w:val="bottom"/>
          </w:tcPr>
          <w:p w:rsidR="00CA5432" w:rsidRPr="00E07509" w:rsidRDefault="00CA5432" w:rsidP="00E07509">
            <w:pPr>
              <w:ind w:right="829"/>
              <w:rPr>
                <w:rFonts w:ascii="Quattrocento Sans" w:hAnsi="Quattrocento Sans"/>
              </w:rPr>
            </w:pPr>
          </w:p>
        </w:tc>
      </w:tr>
    </w:tbl>
    <w:p w:rsidR="00E54666" w:rsidRPr="006F60BF" w:rsidRDefault="00E0301E" w:rsidP="00F5284F">
      <w:pPr>
        <w:rPr>
          <w:rFonts w:ascii="Quattrocento Sans" w:hAnsi="Quattrocento Sans"/>
        </w:rPr>
      </w:pPr>
      <w:r w:rsidRPr="006F60BF">
        <w:rPr>
          <w:rFonts w:ascii="Quattrocento Sans" w:hAnsi="Quattrocento Sans"/>
        </w:rPr>
        <w:tab/>
      </w:r>
      <w:r w:rsidR="00A71AA3" w:rsidRPr="006F60BF">
        <w:rPr>
          <w:rFonts w:ascii="Quattrocento Sans" w:hAnsi="Quattrocento Sans"/>
        </w:rPr>
        <w:tab/>
      </w:r>
      <w:r w:rsidR="00A71AA3" w:rsidRPr="006F60BF">
        <w:rPr>
          <w:rFonts w:ascii="Quattrocento Sans" w:hAnsi="Quattrocento Sans"/>
        </w:rPr>
        <w:tab/>
      </w:r>
      <w:r w:rsidR="00E25B58" w:rsidRPr="006F60BF">
        <w:rPr>
          <w:rFonts w:ascii="Quattrocento Sans" w:hAnsi="Quattrocento Sans"/>
        </w:rPr>
        <w:tab/>
      </w:r>
      <w:r w:rsidR="00E25B58" w:rsidRPr="006F60BF">
        <w:rPr>
          <w:rFonts w:ascii="Quattrocento Sans" w:hAnsi="Quattrocento Sans"/>
        </w:rPr>
        <w:tab/>
      </w:r>
    </w:p>
    <w:p w:rsidR="0002567B" w:rsidRPr="006F60BF" w:rsidRDefault="0002567B" w:rsidP="00F51BCB">
      <w:pPr>
        <w:ind w:left="709"/>
        <w:rPr>
          <w:rFonts w:ascii="Quattrocento Sans" w:hAnsi="Quattrocento Sans"/>
        </w:rPr>
      </w:pPr>
      <w:r w:rsidRPr="006F60BF">
        <w:rPr>
          <w:rFonts w:ascii="Quattrocento Sans" w:hAnsi="Quattrocento Sans"/>
        </w:rPr>
        <w:t>+</w:t>
      </w:r>
      <w:r w:rsidRPr="006F60BF">
        <w:rPr>
          <w:rFonts w:ascii="Quattrocento Sans" w:hAnsi="Quattrocento Sans"/>
        </w:rPr>
        <w:tab/>
      </w:r>
      <w:r w:rsidR="00083CBD" w:rsidRPr="006F60BF">
        <w:rPr>
          <w:rFonts w:ascii="Quattrocento Sans" w:hAnsi="Quattrocento Sans"/>
        </w:rPr>
        <w:t>8</w:t>
      </w:r>
      <w:r w:rsidRPr="006F60BF">
        <w:rPr>
          <w:rFonts w:ascii="Quattrocento Sans" w:hAnsi="Quattrocento Sans"/>
        </w:rPr>
        <w:t xml:space="preserve"> member</w:t>
      </w:r>
      <w:r w:rsidR="00160458" w:rsidRPr="006F60BF">
        <w:rPr>
          <w:rFonts w:ascii="Quattrocento Sans" w:hAnsi="Quattrocento Sans"/>
        </w:rPr>
        <w:t>s</w:t>
      </w:r>
      <w:r w:rsidR="00AE1A30" w:rsidRPr="006F60BF">
        <w:rPr>
          <w:rFonts w:ascii="Quattrocento Sans" w:hAnsi="Quattrocento Sans"/>
        </w:rPr>
        <w:t xml:space="preserve"> of the public</w:t>
      </w:r>
    </w:p>
    <w:p w:rsidR="00810FFE" w:rsidRPr="006F60BF" w:rsidRDefault="00810FFE" w:rsidP="0002567B">
      <w:pPr>
        <w:ind w:left="1440"/>
        <w:rPr>
          <w:rFonts w:ascii="Quattrocento Sans" w:hAnsi="Quattrocento Sans"/>
        </w:rPr>
      </w:pPr>
    </w:p>
    <w:p w:rsidR="00E54666" w:rsidRPr="006F60BF" w:rsidRDefault="000D5C7D" w:rsidP="00E54666">
      <w:pPr>
        <w:ind w:left="720" w:hanging="720"/>
        <w:jc w:val="both"/>
        <w:rPr>
          <w:rFonts w:ascii="Quattrocento Sans" w:hAnsi="Quattrocento Sans"/>
        </w:rPr>
      </w:pPr>
      <w:r w:rsidRPr="006F60BF">
        <w:rPr>
          <w:rFonts w:ascii="Quattrocento Sans" w:hAnsi="Quattrocento Sans"/>
          <w:b/>
        </w:rPr>
        <w:t>2</w:t>
      </w:r>
      <w:r w:rsidR="00083CBD" w:rsidRPr="006F60BF">
        <w:rPr>
          <w:rFonts w:ascii="Quattrocento Sans" w:hAnsi="Quattrocento Sans"/>
          <w:b/>
        </w:rPr>
        <w:t>31</w:t>
      </w:r>
      <w:r w:rsidR="00E54666" w:rsidRPr="006F60BF">
        <w:rPr>
          <w:rFonts w:ascii="Quattrocento Sans" w:hAnsi="Quattrocento Sans"/>
        </w:rPr>
        <w:tab/>
      </w:r>
      <w:r w:rsidR="00E54666" w:rsidRPr="006F60BF">
        <w:rPr>
          <w:rFonts w:ascii="Quattrocento Sans" w:hAnsi="Quattrocento Sans"/>
          <w:b/>
        </w:rPr>
        <w:t>APOLOGIES FOR ABSENCE</w:t>
      </w:r>
      <w:r w:rsidR="00E54666" w:rsidRPr="006F60BF">
        <w:rPr>
          <w:rFonts w:ascii="Quattrocento Sans" w:hAnsi="Quattrocento Sans"/>
        </w:rPr>
        <w:t xml:space="preserve"> </w:t>
      </w:r>
    </w:p>
    <w:p w:rsidR="00E54666" w:rsidRPr="006F60BF" w:rsidRDefault="00E54666" w:rsidP="00E54666">
      <w:pPr>
        <w:ind w:left="720"/>
        <w:jc w:val="both"/>
        <w:rPr>
          <w:rFonts w:ascii="Quattrocento Sans" w:hAnsi="Quattrocento Sans"/>
          <w:sz w:val="20"/>
        </w:rPr>
      </w:pPr>
    </w:p>
    <w:p w:rsidR="00E54666" w:rsidRPr="006F60BF" w:rsidRDefault="00E54666" w:rsidP="00E54666">
      <w:pPr>
        <w:ind w:left="720"/>
        <w:jc w:val="both"/>
        <w:rPr>
          <w:rFonts w:ascii="Quattrocento Sans" w:hAnsi="Quattrocento Sans"/>
        </w:rPr>
      </w:pPr>
      <w:r w:rsidRPr="006F60BF">
        <w:rPr>
          <w:rFonts w:ascii="Quattrocento Sans" w:hAnsi="Quattrocento Sans"/>
        </w:rPr>
        <w:t>Apologies for absence were received from:</w:t>
      </w:r>
    </w:p>
    <w:p w:rsidR="007F6BE9" w:rsidRPr="006F60BF" w:rsidRDefault="007F6BE9" w:rsidP="00E54666">
      <w:pPr>
        <w:ind w:left="720"/>
        <w:jc w:val="both"/>
        <w:rPr>
          <w:rFonts w:ascii="Quattrocento Sans" w:hAnsi="Quattrocento Sans"/>
        </w:rPr>
      </w:pPr>
    </w:p>
    <w:p w:rsidR="007F6BE9" w:rsidRPr="006F60BF" w:rsidRDefault="007F6BE9" w:rsidP="00E54666">
      <w:pPr>
        <w:ind w:left="720"/>
        <w:jc w:val="both"/>
        <w:rPr>
          <w:rFonts w:ascii="Quattrocento Sans" w:hAnsi="Quattrocento Sans"/>
        </w:rPr>
      </w:pPr>
      <w:r w:rsidRPr="006F60BF">
        <w:rPr>
          <w:rFonts w:ascii="Quattrocento Sans" w:hAnsi="Quattrocento Sans"/>
        </w:rPr>
        <w:t xml:space="preserve">Councillor </w:t>
      </w:r>
      <w:r w:rsidR="00083CBD" w:rsidRPr="006F60BF">
        <w:rPr>
          <w:rFonts w:ascii="Quattrocento Sans" w:hAnsi="Quattrocento Sans"/>
        </w:rPr>
        <w:t>R</w:t>
      </w:r>
      <w:r w:rsidR="00CA5432">
        <w:rPr>
          <w:rFonts w:ascii="Quattrocento Sans" w:hAnsi="Quattrocento Sans"/>
        </w:rPr>
        <w:t>ay</w:t>
      </w:r>
      <w:r w:rsidR="00083CBD" w:rsidRPr="006F60BF">
        <w:rPr>
          <w:rFonts w:ascii="Quattrocento Sans" w:hAnsi="Quattrocento Sans"/>
        </w:rPr>
        <w:t xml:space="preserve"> Matthews</w:t>
      </w:r>
      <w:r w:rsidRPr="006F60BF">
        <w:rPr>
          <w:rFonts w:ascii="Quattrocento Sans" w:hAnsi="Quattrocento Sans"/>
        </w:rPr>
        <w:tab/>
      </w:r>
      <w:r w:rsidRPr="006F60BF">
        <w:rPr>
          <w:rFonts w:ascii="Quattrocento Sans" w:hAnsi="Quattrocento Sans"/>
        </w:rPr>
        <w:tab/>
        <w:t>:</w:t>
      </w:r>
      <w:r w:rsidRPr="006F60BF">
        <w:rPr>
          <w:rFonts w:ascii="Quattrocento Sans" w:hAnsi="Quattrocento Sans"/>
        </w:rPr>
        <w:tab/>
        <w:t>Holiday</w:t>
      </w:r>
    </w:p>
    <w:p w:rsidR="00083CBD" w:rsidRPr="006F60BF" w:rsidRDefault="00083CBD" w:rsidP="00E54666">
      <w:pPr>
        <w:ind w:left="720"/>
        <w:jc w:val="both"/>
        <w:rPr>
          <w:rFonts w:ascii="Quattrocento Sans" w:hAnsi="Quattrocento Sans"/>
        </w:rPr>
      </w:pPr>
    </w:p>
    <w:p w:rsidR="00083CBD" w:rsidRPr="006F60BF" w:rsidRDefault="00083CBD" w:rsidP="00E54666">
      <w:pPr>
        <w:ind w:left="720"/>
        <w:jc w:val="both"/>
        <w:rPr>
          <w:rFonts w:ascii="Quattrocento Sans" w:hAnsi="Quattrocento Sans"/>
        </w:rPr>
      </w:pPr>
      <w:r w:rsidRPr="006F60BF">
        <w:rPr>
          <w:rFonts w:ascii="Quattrocento Sans" w:hAnsi="Quattrocento Sans"/>
        </w:rPr>
        <w:t>Councillor D</w:t>
      </w:r>
      <w:r w:rsidR="00707A3C">
        <w:rPr>
          <w:rFonts w:ascii="Quattrocento Sans" w:hAnsi="Quattrocento Sans"/>
        </w:rPr>
        <w:t>avid</w:t>
      </w:r>
      <w:r w:rsidRPr="006F60BF">
        <w:rPr>
          <w:rFonts w:ascii="Quattrocento Sans" w:hAnsi="Quattrocento Sans"/>
        </w:rPr>
        <w:t xml:space="preserve"> Bard firstly congratulated the new Councillors who will take up Office as Parish Councillors on Monday 9 May 2016</w:t>
      </w:r>
    </w:p>
    <w:p w:rsidR="000D5C7D" w:rsidRPr="006F60BF" w:rsidRDefault="000D5C7D" w:rsidP="00E54666">
      <w:pPr>
        <w:ind w:left="720"/>
        <w:jc w:val="both"/>
        <w:rPr>
          <w:rFonts w:ascii="Quattrocento Sans" w:hAnsi="Quattrocento Sans"/>
        </w:rPr>
      </w:pPr>
    </w:p>
    <w:p w:rsidR="0002567B" w:rsidRPr="006F60BF" w:rsidRDefault="000D5C7D" w:rsidP="0002567B">
      <w:pPr>
        <w:jc w:val="both"/>
        <w:rPr>
          <w:rFonts w:ascii="Quattrocento Sans" w:hAnsi="Quattrocento Sans"/>
          <w:b/>
        </w:rPr>
      </w:pPr>
      <w:r w:rsidRPr="006F60BF">
        <w:rPr>
          <w:rFonts w:ascii="Quattrocento Sans" w:hAnsi="Quattrocento Sans"/>
          <w:b/>
        </w:rPr>
        <w:t>2</w:t>
      </w:r>
      <w:r w:rsidR="00083CBD" w:rsidRPr="006F60BF">
        <w:rPr>
          <w:rFonts w:ascii="Quattrocento Sans" w:hAnsi="Quattrocento Sans"/>
          <w:b/>
        </w:rPr>
        <w:t>32</w:t>
      </w:r>
      <w:r w:rsidR="0002567B" w:rsidRPr="006F60BF">
        <w:rPr>
          <w:rFonts w:ascii="Quattrocento Sans" w:hAnsi="Quattrocento Sans"/>
          <w:b/>
        </w:rPr>
        <w:tab/>
        <w:t>PUBLIC PARTICIPATION TIME (15 minutes)</w:t>
      </w:r>
    </w:p>
    <w:p w:rsidR="0002567B" w:rsidRPr="006F60BF" w:rsidRDefault="0002567B" w:rsidP="0002567B">
      <w:pPr>
        <w:ind w:left="720"/>
        <w:jc w:val="both"/>
        <w:rPr>
          <w:rFonts w:ascii="Quattrocento Sans" w:hAnsi="Quattrocento Sans"/>
          <w:sz w:val="20"/>
        </w:rPr>
      </w:pPr>
    </w:p>
    <w:p w:rsidR="0002567B" w:rsidRPr="006F60BF" w:rsidRDefault="00CA5432" w:rsidP="0002567B">
      <w:pPr>
        <w:ind w:left="720"/>
        <w:jc w:val="both"/>
        <w:rPr>
          <w:rFonts w:ascii="Quattrocento Sans" w:hAnsi="Quattrocento Sans"/>
          <w:b/>
          <w:u w:val="single"/>
        </w:rPr>
      </w:pPr>
      <w:r>
        <w:rPr>
          <w:rFonts w:ascii="Quattrocento Sans" w:hAnsi="Quattrocento Sans"/>
          <w:b/>
          <w:u w:val="single"/>
        </w:rPr>
        <w:t>It was proposed by C</w:t>
      </w:r>
      <w:r w:rsidR="0002567B" w:rsidRPr="006F60BF">
        <w:rPr>
          <w:rFonts w:ascii="Quattrocento Sans" w:hAnsi="Quattrocento Sans"/>
          <w:b/>
          <w:u w:val="single"/>
        </w:rPr>
        <w:t xml:space="preserve">llr </w:t>
      </w:r>
      <w:r w:rsidR="00083CBD" w:rsidRPr="006F60BF">
        <w:rPr>
          <w:rFonts w:ascii="Quattrocento Sans" w:hAnsi="Quattrocento Sans"/>
          <w:b/>
          <w:u w:val="single"/>
        </w:rPr>
        <w:t>Richmond</w:t>
      </w:r>
      <w:r w:rsidR="009F5E2E" w:rsidRPr="006F60BF">
        <w:rPr>
          <w:rFonts w:ascii="Quattrocento Sans" w:hAnsi="Quattrocento Sans"/>
          <w:b/>
          <w:u w:val="single"/>
        </w:rPr>
        <w:t xml:space="preserve"> </w:t>
      </w:r>
      <w:r w:rsidR="0002567B" w:rsidRPr="006F60BF">
        <w:rPr>
          <w:rFonts w:ascii="Quattrocento Sans" w:hAnsi="Quattrocento Sans"/>
          <w:b/>
          <w:u w:val="single"/>
        </w:rPr>
        <w:t xml:space="preserve">and </w:t>
      </w:r>
      <w:r w:rsidRPr="006F60BF">
        <w:rPr>
          <w:rFonts w:ascii="Quattrocento Sans" w:hAnsi="Quattrocento Sans"/>
          <w:b/>
          <w:u w:val="single"/>
        </w:rPr>
        <w:t xml:space="preserve">seconded </w:t>
      </w:r>
      <w:r w:rsidR="0002567B" w:rsidRPr="006F60BF">
        <w:rPr>
          <w:rFonts w:ascii="Quattrocento Sans" w:hAnsi="Quattrocento Sans"/>
          <w:b/>
          <w:u w:val="single"/>
        </w:rPr>
        <w:t xml:space="preserve">by Cllr </w:t>
      </w:r>
      <w:r w:rsidR="00083CBD" w:rsidRPr="006F60BF">
        <w:rPr>
          <w:rFonts w:ascii="Quattrocento Sans" w:hAnsi="Quattrocento Sans"/>
          <w:b/>
          <w:u w:val="single"/>
        </w:rPr>
        <w:t>Laxton</w:t>
      </w:r>
      <w:r w:rsidR="0002567B" w:rsidRPr="006F60BF">
        <w:rPr>
          <w:rFonts w:ascii="Quattrocento Sans" w:hAnsi="Quattrocento Sans"/>
          <w:b/>
          <w:u w:val="single"/>
        </w:rPr>
        <w:t xml:space="preserve"> to </w:t>
      </w:r>
      <w:r w:rsidRPr="006F60BF">
        <w:rPr>
          <w:rFonts w:ascii="Quattrocento Sans" w:hAnsi="Quattrocento Sans"/>
          <w:b/>
          <w:u w:val="single"/>
        </w:rPr>
        <w:t xml:space="preserve">Suspend </w:t>
      </w:r>
      <w:r w:rsidR="0002567B" w:rsidRPr="006F60BF">
        <w:rPr>
          <w:rFonts w:ascii="Quattrocento Sans" w:hAnsi="Quattrocento Sans"/>
          <w:b/>
          <w:u w:val="single"/>
        </w:rPr>
        <w:t>Standing Orders to allow for Public Participation Time</w:t>
      </w:r>
    </w:p>
    <w:p w:rsidR="0002567B" w:rsidRPr="006F60BF" w:rsidRDefault="0002567B" w:rsidP="0002567B">
      <w:pPr>
        <w:ind w:left="720"/>
        <w:jc w:val="both"/>
        <w:rPr>
          <w:rFonts w:ascii="Quattrocento Sans" w:hAnsi="Quattrocento Sans"/>
          <w:b/>
          <w:sz w:val="20"/>
          <w:u w:val="single"/>
        </w:rPr>
      </w:pPr>
    </w:p>
    <w:p w:rsidR="0002567B" w:rsidRPr="006F60BF" w:rsidRDefault="005C6780" w:rsidP="00736354">
      <w:pPr>
        <w:ind w:left="720"/>
        <w:jc w:val="both"/>
        <w:rPr>
          <w:rFonts w:ascii="Quattrocento Sans" w:hAnsi="Quattrocento Sans"/>
          <w:b/>
        </w:rPr>
      </w:pPr>
      <w:r w:rsidRPr="006F60BF">
        <w:rPr>
          <w:rFonts w:ascii="Quattrocento Sans" w:hAnsi="Quattrocento Sans"/>
          <w:b/>
        </w:rPr>
        <w:t>VOTE:</w:t>
      </w:r>
      <w:r w:rsidRPr="006F60BF">
        <w:rPr>
          <w:rFonts w:ascii="Quattrocento Sans" w:hAnsi="Quattrocento Sans"/>
          <w:b/>
        </w:rPr>
        <w:tab/>
      </w:r>
      <w:r w:rsidR="00083CBD" w:rsidRPr="006F60BF">
        <w:rPr>
          <w:rFonts w:ascii="Quattrocento Sans" w:hAnsi="Quattrocento Sans"/>
          <w:b/>
        </w:rPr>
        <w:t>8</w:t>
      </w:r>
      <w:r w:rsidRPr="006F60BF">
        <w:rPr>
          <w:rFonts w:ascii="Quattrocento Sans" w:hAnsi="Quattrocento Sans"/>
          <w:b/>
        </w:rPr>
        <w:t xml:space="preserve"> FOR</w:t>
      </w:r>
      <w:r w:rsidR="00E0301E" w:rsidRPr="006F60BF">
        <w:rPr>
          <w:rFonts w:ascii="Quattrocento Sans" w:hAnsi="Quattrocento Sans"/>
          <w:b/>
        </w:rPr>
        <w:tab/>
      </w:r>
      <w:r w:rsidR="00E0301E" w:rsidRPr="006F60BF">
        <w:rPr>
          <w:rFonts w:ascii="Quattrocento Sans" w:hAnsi="Quattrocento Sans"/>
          <w:b/>
        </w:rPr>
        <w:tab/>
      </w:r>
      <w:r w:rsidRPr="006F60BF">
        <w:rPr>
          <w:rFonts w:ascii="Quattrocento Sans" w:hAnsi="Quattrocento Sans"/>
          <w:b/>
        </w:rPr>
        <w:tab/>
        <w:t>:</w:t>
      </w:r>
      <w:r w:rsidRPr="006F60BF">
        <w:rPr>
          <w:rFonts w:ascii="Quattrocento Sans" w:hAnsi="Quattrocento Sans"/>
          <w:b/>
        </w:rPr>
        <w:tab/>
        <w:t>(UNANIMOUS)</w:t>
      </w:r>
    </w:p>
    <w:p w:rsidR="005C6780" w:rsidRPr="006F60BF" w:rsidRDefault="005C6780" w:rsidP="00736354">
      <w:pPr>
        <w:ind w:left="720"/>
        <w:jc w:val="both"/>
        <w:rPr>
          <w:rFonts w:ascii="Quattrocento Sans" w:hAnsi="Quattrocento Sans"/>
          <w:b/>
        </w:rPr>
      </w:pPr>
    </w:p>
    <w:p w:rsidR="00E504F7" w:rsidRPr="006F60BF" w:rsidRDefault="00E504F7" w:rsidP="00E504F7">
      <w:pPr>
        <w:ind w:left="720"/>
        <w:jc w:val="both"/>
        <w:rPr>
          <w:rFonts w:ascii="Quattrocento Sans" w:hAnsi="Quattrocento Sans"/>
          <w:b/>
        </w:rPr>
      </w:pPr>
      <w:r w:rsidRPr="006F60BF">
        <w:rPr>
          <w:rFonts w:ascii="Quattrocento Sans" w:hAnsi="Quattrocento Sans"/>
          <w:b/>
        </w:rPr>
        <w:t>Street Lights</w:t>
      </w:r>
    </w:p>
    <w:p w:rsidR="00E504F7" w:rsidRPr="006F60BF" w:rsidRDefault="00CA5432" w:rsidP="00E504F7">
      <w:pPr>
        <w:ind w:left="720"/>
        <w:jc w:val="both"/>
        <w:rPr>
          <w:rFonts w:ascii="Quattrocento Sans" w:hAnsi="Quattrocento Sans"/>
        </w:rPr>
      </w:pPr>
      <w:r>
        <w:rPr>
          <w:rFonts w:ascii="Quattrocento Sans" w:hAnsi="Quattrocento Sans"/>
        </w:rPr>
        <w:t>Parish resident Marc</w:t>
      </w:r>
      <w:r w:rsidR="00E504F7" w:rsidRPr="006F60BF">
        <w:rPr>
          <w:rFonts w:ascii="Quattrocento Sans" w:hAnsi="Quattrocento Sans"/>
        </w:rPr>
        <w:t xml:space="preserve"> Kerr </w:t>
      </w:r>
      <w:r w:rsidR="00A25083" w:rsidRPr="006F60BF">
        <w:rPr>
          <w:rFonts w:ascii="Quattrocento Sans" w:hAnsi="Quattrocento Sans"/>
        </w:rPr>
        <w:t xml:space="preserve">had </w:t>
      </w:r>
      <w:r w:rsidR="00E504F7" w:rsidRPr="006F60BF">
        <w:rPr>
          <w:rFonts w:ascii="Quattrocento Sans" w:hAnsi="Quattrocento Sans"/>
        </w:rPr>
        <w:t>received a copy of the Chairman’s Report</w:t>
      </w:r>
      <w:r w:rsidR="00707A3C">
        <w:rPr>
          <w:rFonts w:ascii="Quattrocento Sans" w:hAnsi="Quattrocento Sans"/>
        </w:rPr>
        <w:t>.</w:t>
      </w:r>
      <w:r w:rsidR="00E504F7" w:rsidRPr="006F60BF">
        <w:rPr>
          <w:rFonts w:ascii="Quattrocento Sans" w:hAnsi="Quattrocento Sans"/>
        </w:rPr>
        <w:t xml:space="preserve"> </w:t>
      </w:r>
      <w:r w:rsidR="00707A3C">
        <w:rPr>
          <w:rFonts w:ascii="Quattrocento Sans" w:hAnsi="Quattrocento Sans"/>
        </w:rPr>
        <w:t xml:space="preserve">He </w:t>
      </w:r>
      <w:r w:rsidR="00E504F7" w:rsidRPr="006F60BF">
        <w:rPr>
          <w:rFonts w:ascii="Quattrocento Sans" w:hAnsi="Quattrocento Sans"/>
        </w:rPr>
        <w:t xml:space="preserve">asked </w:t>
      </w:r>
      <w:proofErr w:type="gramStart"/>
      <w:r w:rsidR="00E504F7" w:rsidRPr="006F60BF">
        <w:rPr>
          <w:rFonts w:ascii="Quattrocento Sans" w:hAnsi="Quattrocento Sans"/>
        </w:rPr>
        <w:t>about</w:t>
      </w:r>
      <w:proofErr w:type="gramEnd"/>
      <w:r w:rsidR="00E504F7" w:rsidRPr="006F60BF">
        <w:rPr>
          <w:rFonts w:ascii="Quattrocento Sans" w:hAnsi="Quattrocento Sans"/>
        </w:rPr>
        <w:t xml:space="preserve"> the street lights which the Parish Council </w:t>
      </w:r>
      <w:r w:rsidR="00707A3C">
        <w:rPr>
          <w:rFonts w:ascii="Quattrocento Sans" w:hAnsi="Quattrocento Sans"/>
        </w:rPr>
        <w:t xml:space="preserve">had </w:t>
      </w:r>
      <w:r w:rsidR="00E504F7" w:rsidRPr="006F60BF">
        <w:rPr>
          <w:rFonts w:ascii="Quattrocento Sans" w:hAnsi="Quattrocento Sans"/>
        </w:rPr>
        <w:t xml:space="preserve">agreed to be kept on at an additional cost as they have concerns for the safety of the residents in the village. </w:t>
      </w:r>
      <w:r w:rsidR="00707A3C">
        <w:rPr>
          <w:rFonts w:ascii="Quattrocento Sans" w:hAnsi="Quattrocento Sans"/>
        </w:rPr>
        <w:br/>
      </w:r>
      <w:r w:rsidR="00E504F7" w:rsidRPr="006F60BF">
        <w:rPr>
          <w:rFonts w:ascii="Quattrocento Sans" w:hAnsi="Quattrocento Sans"/>
        </w:rPr>
        <w:t xml:space="preserve">He asked what safety considerations did the Council take. </w:t>
      </w:r>
      <w:r w:rsidR="00707A3C">
        <w:rPr>
          <w:rFonts w:ascii="Quattrocento Sans" w:hAnsi="Quattrocento Sans"/>
        </w:rPr>
        <w:br/>
      </w:r>
      <w:r w:rsidR="00A25083" w:rsidRPr="006F60BF">
        <w:rPr>
          <w:rFonts w:ascii="Quattrocento Sans" w:hAnsi="Quattrocento Sans"/>
        </w:rPr>
        <w:t xml:space="preserve">The Chairman </w:t>
      </w:r>
      <w:r w:rsidR="00E504F7" w:rsidRPr="006F60BF">
        <w:rPr>
          <w:rFonts w:ascii="Quattrocento Sans" w:hAnsi="Quattrocento Sans"/>
        </w:rPr>
        <w:t xml:space="preserve">explained that there are areas of poor lighting </w:t>
      </w:r>
      <w:r w:rsidR="00A25083" w:rsidRPr="006F60BF">
        <w:rPr>
          <w:rFonts w:ascii="Quattrocento Sans" w:hAnsi="Quattrocento Sans"/>
        </w:rPr>
        <w:t xml:space="preserve">and that in the past, the Parish Council had paid to have extra lighting installed after crimes had been committed or road safety issues identified. </w:t>
      </w:r>
      <w:r w:rsidR="00707A3C">
        <w:rPr>
          <w:rFonts w:ascii="Quattrocento Sans" w:hAnsi="Quattrocento Sans"/>
        </w:rPr>
        <w:br/>
      </w:r>
      <w:r w:rsidR="00A25083" w:rsidRPr="006F60BF">
        <w:rPr>
          <w:rFonts w:ascii="Quattrocento Sans" w:hAnsi="Quattrocento Sans"/>
        </w:rPr>
        <w:t xml:space="preserve">The Parish Council already funded 104 lights which had </w:t>
      </w:r>
      <w:r w:rsidR="00707A3C">
        <w:rPr>
          <w:rFonts w:ascii="Quattrocento Sans" w:hAnsi="Quattrocento Sans"/>
        </w:rPr>
        <w:t xml:space="preserve">previously </w:t>
      </w:r>
      <w:r w:rsidR="00A25083" w:rsidRPr="006F60BF">
        <w:rPr>
          <w:rFonts w:ascii="Quattrocento Sans" w:hAnsi="Quattrocento Sans"/>
        </w:rPr>
        <w:t>been the responsibility of South Cambridgeshire District Council. For technical reasons, it was not possible to control these older light columns centrally. They operated on photo</w:t>
      </w:r>
      <w:r w:rsidR="00D87C4C" w:rsidRPr="006F60BF">
        <w:rPr>
          <w:rFonts w:ascii="Quattrocento Sans" w:hAnsi="Quattrocento Sans"/>
        </w:rPr>
        <w:t>-</w:t>
      </w:r>
      <w:r w:rsidR="00A25083" w:rsidRPr="006F60BF">
        <w:rPr>
          <w:rFonts w:ascii="Quattrocento Sans" w:hAnsi="Quattrocento Sans"/>
        </w:rPr>
        <w:t xml:space="preserve">sensors and so had to remain on all night. The Parish Council considered that it would be anomalous if the areas lit by the former SCDC lights enjoyed all night illumination whilst those lit by CCC lights did not.  </w:t>
      </w:r>
    </w:p>
    <w:p w:rsidR="00592C17" w:rsidRPr="006F60BF" w:rsidRDefault="00592C17" w:rsidP="00E504F7">
      <w:pPr>
        <w:ind w:left="720"/>
        <w:jc w:val="both"/>
        <w:rPr>
          <w:rFonts w:ascii="Quattrocento Sans" w:hAnsi="Quattrocento Sans"/>
        </w:rPr>
      </w:pPr>
    </w:p>
    <w:p w:rsidR="00E504F7" w:rsidRPr="006F60BF" w:rsidRDefault="00707A3C" w:rsidP="00E504F7">
      <w:pPr>
        <w:ind w:left="720"/>
        <w:jc w:val="both"/>
        <w:rPr>
          <w:rFonts w:ascii="Quattrocento Sans" w:hAnsi="Quattrocento Sans"/>
        </w:rPr>
      </w:pPr>
      <w:r>
        <w:rPr>
          <w:rFonts w:ascii="Quattrocento Sans" w:hAnsi="Quattrocento Sans"/>
        </w:rPr>
        <w:t>The additional cost of £3,845</w:t>
      </w:r>
      <w:r w:rsidR="00E504F7" w:rsidRPr="006F60BF">
        <w:rPr>
          <w:rFonts w:ascii="Quattrocento Sans" w:hAnsi="Quattrocento Sans"/>
        </w:rPr>
        <w:t xml:space="preserve"> to keep them on </w:t>
      </w:r>
      <w:r w:rsidR="00A25083" w:rsidRPr="006F60BF">
        <w:rPr>
          <w:rFonts w:ascii="Quattrocento Sans" w:hAnsi="Quattrocento Sans"/>
        </w:rPr>
        <w:t>had been included in</w:t>
      </w:r>
      <w:r w:rsidR="00E504F7" w:rsidRPr="006F60BF">
        <w:rPr>
          <w:rFonts w:ascii="Quattrocento Sans" w:hAnsi="Quattrocento Sans"/>
        </w:rPr>
        <w:t xml:space="preserve"> the Precept.</w:t>
      </w:r>
      <w:r w:rsidR="00E5721E" w:rsidRPr="006F60BF">
        <w:rPr>
          <w:rFonts w:ascii="Quattrocento Sans" w:hAnsi="Quattrocento Sans"/>
        </w:rPr>
        <w:t xml:space="preserve"> </w:t>
      </w:r>
      <w:r w:rsidR="00A25083" w:rsidRPr="006F60BF">
        <w:rPr>
          <w:rFonts w:ascii="Quattrocento Sans" w:hAnsi="Quattrocento Sans"/>
        </w:rPr>
        <w:t xml:space="preserve">The Chairman pointed out that since this figure had been agreed, the County Council had agreed to extend the period of lighting that they would fund from 12:00 midnight to 2:00 am. </w:t>
      </w:r>
      <w:r w:rsidR="00C145CB" w:rsidRPr="006F60BF">
        <w:rPr>
          <w:rFonts w:ascii="Quattrocento Sans" w:hAnsi="Quattrocento Sans"/>
        </w:rPr>
        <w:t>He estimated that, a</w:t>
      </w:r>
      <w:r w:rsidR="00A25083" w:rsidRPr="006F60BF">
        <w:rPr>
          <w:rFonts w:ascii="Quattrocento Sans" w:hAnsi="Quattrocento Sans"/>
        </w:rPr>
        <w:t xml:space="preserve">veraged over the year, this should result in a reduction </w:t>
      </w:r>
      <w:r w:rsidR="00A25083" w:rsidRPr="006F60BF">
        <w:rPr>
          <w:rFonts w:ascii="Quattrocento Sans" w:hAnsi="Quattrocento Sans"/>
        </w:rPr>
        <w:lastRenderedPageBreak/>
        <w:t>of around a third in the cost to the Parish Council. The Clerk agreed to pursue this.</w:t>
      </w:r>
      <w:r w:rsidR="00E5721E" w:rsidRPr="006F60BF">
        <w:rPr>
          <w:rFonts w:ascii="Quattrocento Sans" w:hAnsi="Quattrocento Sans"/>
        </w:rPr>
        <w:t xml:space="preserve"> </w:t>
      </w:r>
      <w:r w:rsidR="00E504F7" w:rsidRPr="006F60BF">
        <w:rPr>
          <w:rFonts w:ascii="Quattrocento Sans" w:hAnsi="Quattrocento Sans"/>
        </w:rPr>
        <w:t xml:space="preserve">The new street lighting is not as bright and Cllr </w:t>
      </w:r>
      <w:r>
        <w:rPr>
          <w:rFonts w:ascii="Quattrocento Sans" w:hAnsi="Quattrocento Sans"/>
        </w:rPr>
        <w:t>Tony</w:t>
      </w:r>
      <w:r w:rsidR="00E504F7" w:rsidRPr="006F60BF">
        <w:rPr>
          <w:rFonts w:ascii="Quattrocento Sans" w:hAnsi="Quattrocento Sans"/>
        </w:rPr>
        <w:t xml:space="preserve"> </w:t>
      </w:r>
      <w:proofErr w:type="spellStart"/>
      <w:r w:rsidR="00E504F7" w:rsidRPr="006F60BF">
        <w:rPr>
          <w:rFonts w:ascii="Quattrocento Sans" w:hAnsi="Quattrocento Sans"/>
        </w:rPr>
        <w:t>Orgee</w:t>
      </w:r>
      <w:proofErr w:type="spellEnd"/>
      <w:r w:rsidR="00E504F7" w:rsidRPr="006F60BF">
        <w:rPr>
          <w:rFonts w:ascii="Quattrocento Sans" w:hAnsi="Quattrocento Sans"/>
        </w:rPr>
        <w:t xml:space="preserve"> advised there was a 10% reduction in the </w:t>
      </w:r>
      <w:r w:rsidR="00A25083" w:rsidRPr="006F60BF">
        <w:rPr>
          <w:rFonts w:ascii="Quattrocento Sans" w:hAnsi="Quattrocento Sans"/>
        </w:rPr>
        <w:t xml:space="preserve">number </w:t>
      </w:r>
      <w:r w:rsidR="00E504F7" w:rsidRPr="006F60BF">
        <w:rPr>
          <w:rFonts w:ascii="Quattrocento Sans" w:hAnsi="Quattrocento Sans"/>
        </w:rPr>
        <w:t xml:space="preserve">of County Council street lights. </w:t>
      </w:r>
    </w:p>
    <w:p w:rsidR="00A50D53" w:rsidRPr="006F60BF" w:rsidRDefault="00A50D53" w:rsidP="003C05C4">
      <w:pPr>
        <w:ind w:left="720"/>
        <w:jc w:val="both"/>
        <w:rPr>
          <w:rFonts w:ascii="Quattrocento Sans" w:hAnsi="Quattrocento Sans"/>
        </w:rPr>
      </w:pPr>
    </w:p>
    <w:p w:rsidR="0002567B" w:rsidRPr="006F60BF" w:rsidRDefault="0002567B" w:rsidP="00736354">
      <w:pPr>
        <w:ind w:left="720"/>
        <w:jc w:val="both"/>
        <w:rPr>
          <w:rFonts w:ascii="Quattrocento Sans" w:hAnsi="Quattrocento Sans"/>
          <w:b/>
          <w:u w:val="single"/>
        </w:rPr>
      </w:pPr>
      <w:r w:rsidRPr="006F60BF">
        <w:rPr>
          <w:rFonts w:ascii="Quattrocento Sans" w:hAnsi="Quattrocento Sans"/>
          <w:b/>
          <w:u w:val="single"/>
        </w:rPr>
        <w:t xml:space="preserve">It was </w:t>
      </w:r>
      <w:r w:rsidR="00707A3C" w:rsidRPr="006F60BF">
        <w:rPr>
          <w:rFonts w:ascii="Quattrocento Sans" w:hAnsi="Quattrocento Sans"/>
          <w:b/>
          <w:u w:val="single"/>
        </w:rPr>
        <w:t xml:space="preserve">proposed </w:t>
      </w:r>
      <w:r w:rsidRPr="006F60BF">
        <w:rPr>
          <w:rFonts w:ascii="Quattrocento Sans" w:hAnsi="Quattrocento Sans"/>
          <w:b/>
          <w:u w:val="single"/>
        </w:rPr>
        <w:t>by C</w:t>
      </w:r>
      <w:r w:rsidR="00707A3C">
        <w:rPr>
          <w:rFonts w:ascii="Quattrocento Sans" w:hAnsi="Quattrocento Sans"/>
          <w:b/>
          <w:u w:val="single"/>
        </w:rPr>
        <w:t>llr</w:t>
      </w:r>
      <w:r w:rsidRPr="006F60BF">
        <w:rPr>
          <w:rFonts w:ascii="Quattrocento Sans" w:hAnsi="Quattrocento Sans"/>
          <w:b/>
          <w:u w:val="single"/>
        </w:rPr>
        <w:t xml:space="preserve"> </w:t>
      </w:r>
      <w:r w:rsidR="00E504F7" w:rsidRPr="006F60BF">
        <w:rPr>
          <w:rFonts w:ascii="Quattrocento Sans" w:hAnsi="Quattrocento Sans"/>
          <w:b/>
          <w:u w:val="single"/>
        </w:rPr>
        <w:t>Cooper</w:t>
      </w:r>
      <w:r w:rsidRPr="006F60BF">
        <w:rPr>
          <w:rFonts w:ascii="Quattrocento Sans" w:hAnsi="Quattrocento Sans"/>
          <w:b/>
          <w:u w:val="single"/>
        </w:rPr>
        <w:t xml:space="preserve"> and </w:t>
      </w:r>
      <w:r w:rsidR="00707A3C" w:rsidRPr="006F60BF">
        <w:rPr>
          <w:rFonts w:ascii="Quattrocento Sans" w:hAnsi="Quattrocento Sans"/>
          <w:b/>
          <w:u w:val="single"/>
        </w:rPr>
        <w:t xml:space="preserve">seconded </w:t>
      </w:r>
      <w:r w:rsidRPr="006F60BF">
        <w:rPr>
          <w:rFonts w:ascii="Quattrocento Sans" w:hAnsi="Quattrocento Sans"/>
          <w:b/>
          <w:u w:val="single"/>
        </w:rPr>
        <w:t xml:space="preserve">by </w:t>
      </w:r>
      <w:r w:rsidR="00707A3C">
        <w:rPr>
          <w:rFonts w:ascii="Quattrocento Sans" w:hAnsi="Quattrocento Sans"/>
          <w:b/>
          <w:u w:val="single"/>
        </w:rPr>
        <w:t>Cllr</w:t>
      </w:r>
      <w:r w:rsidR="003C05C4" w:rsidRPr="006F60BF">
        <w:rPr>
          <w:rFonts w:ascii="Quattrocento Sans" w:hAnsi="Quattrocento Sans"/>
          <w:b/>
          <w:u w:val="single"/>
        </w:rPr>
        <w:t xml:space="preserve"> Richmond</w:t>
      </w:r>
      <w:r w:rsidR="009F1DF9" w:rsidRPr="006F60BF">
        <w:rPr>
          <w:rFonts w:ascii="Quattrocento Sans" w:hAnsi="Quattrocento Sans"/>
          <w:b/>
          <w:u w:val="single"/>
        </w:rPr>
        <w:t xml:space="preserve"> </w:t>
      </w:r>
      <w:r w:rsidRPr="006F60BF">
        <w:rPr>
          <w:rFonts w:ascii="Quattrocento Sans" w:hAnsi="Quattrocento Sans"/>
          <w:b/>
          <w:u w:val="single"/>
        </w:rPr>
        <w:t xml:space="preserve">to </w:t>
      </w:r>
      <w:r w:rsidR="00707A3C" w:rsidRPr="006F60BF">
        <w:rPr>
          <w:rFonts w:ascii="Quattrocento Sans" w:hAnsi="Quattrocento Sans"/>
          <w:b/>
          <w:u w:val="single"/>
        </w:rPr>
        <w:t xml:space="preserve">reinstate </w:t>
      </w:r>
      <w:r w:rsidRPr="006F60BF">
        <w:rPr>
          <w:rFonts w:ascii="Quattrocento Sans" w:hAnsi="Quattrocento Sans"/>
          <w:b/>
          <w:u w:val="single"/>
        </w:rPr>
        <w:t>Standing Orders to allow the meeting to be continued</w:t>
      </w:r>
    </w:p>
    <w:p w:rsidR="0002567B" w:rsidRPr="006F60BF" w:rsidRDefault="0002567B" w:rsidP="0002567B">
      <w:pPr>
        <w:ind w:left="720"/>
        <w:jc w:val="both"/>
        <w:rPr>
          <w:rFonts w:ascii="Quattrocento Sans" w:hAnsi="Quattrocento Sans"/>
          <w:sz w:val="16"/>
          <w:szCs w:val="16"/>
        </w:rPr>
      </w:pPr>
    </w:p>
    <w:p w:rsidR="009F5E2E" w:rsidRPr="006F60BF" w:rsidRDefault="009F5E2E" w:rsidP="0002567B">
      <w:pPr>
        <w:ind w:left="720"/>
        <w:jc w:val="both"/>
        <w:rPr>
          <w:rFonts w:ascii="Quattrocento Sans" w:hAnsi="Quattrocento Sans"/>
          <w:sz w:val="16"/>
          <w:szCs w:val="16"/>
        </w:rPr>
      </w:pPr>
    </w:p>
    <w:p w:rsidR="009F5E2E" w:rsidRPr="006F60BF" w:rsidRDefault="009F5E2E" w:rsidP="009F5E2E">
      <w:pPr>
        <w:ind w:left="720"/>
        <w:jc w:val="both"/>
        <w:rPr>
          <w:rFonts w:ascii="Quattrocento Sans" w:hAnsi="Quattrocento Sans"/>
          <w:b/>
        </w:rPr>
      </w:pPr>
      <w:r w:rsidRPr="006F60BF">
        <w:rPr>
          <w:rFonts w:ascii="Quattrocento Sans" w:hAnsi="Quattrocento Sans"/>
          <w:b/>
        </w:rPr>
        <w:t>VOTE:</w:t>
      </w:r>
      <w:r w:rsidRPr="006F60BF">
        <w:rPr>
          <w:rFonts w:ascii="Quattrocento Sans" w:hAnsi="Quattrocento Sans"/>
          <w:b/>
        </w:rPr>
        <w:tab/>
      </w:r>
      <w:r w:rsidR="00DA03C1" w:rsidRPr="006F60BF">
        <w:rPr>
          <w:rFonts w:ascii="Quattrocento Sans" w:hAnsi="Quattrocento Sans"/>
          <w:b/>
        </w:rPr>
        <w:t>8</w:t>
      </w:r>
      <w:r w:rsidRPr="006F60BF">
        <w:rPr>
          <w:rFonts w:ascii="Quattrocento Sans" w:hAnsi="Quattrocento Sans"/>
          <w:b/>
        </w:rPr>
        <w:t xml:space="preserve"> FOR</w:t>
      </w:r>
      <w:r w:rsidRPr="006F60BF">
        <w:rPr>
          <w:rFonts w:ascii="Quattrocento Sans" w:hAnsi="Quattrocento Sans"/>
          <w:b/>
        </w:rPr>
        <w:tab/>
      </w:r>
      <w:r w:rsidR="006234E4" w:rsidRPr="006F60BF">
        <w:rPr>
          <w:rFonts w:ascii="Quattrocento Sans" w:hAnsi="Quattrocento Sans"/>
          <w:b/>
        </w:rPr>
        <w:tab/>
      </w:r>
      <w:r w:rsidR="006234E4" w:rsidRPr="006F60BF">
        <w:rPr>
          <w:rFonts w:ascii="Quattrocento Sans" w:hAnsi="Quattrocento Sans"/>
          <w:b/>
        </w:rPr>
        <w:tab/>
      </w:r>
      <w:r w:rsidRPr="006F60BF">
        <w:rPr>
          <w:rFonts w:ascii="Quattrocento Sans" w:hAnsi="Quattrocento Sans"/>
          <w:b/>
        </w:rPr>
        <w:t>:</w:t>
      </w:r>
      <w:r w:rsidRPr="006F60BF">
        <w:rPr>
          <w:rFonts w:ascii="Quattrocento Sans" w:hAnsi="Quattrocento Sans"/>
          <w:b/>
        </w:rPr>
        <w:tab/>
        <w:t>(UNANIMOUS)</w:t>
      </w:r>
    </w:p>
    <w:p w:rsidR="003C05C4" w:rsidRPr="006F60BF" w:rsidRDefault="003C05C4" w:rsidP="009F5E2E">
      <w:pPr>
        <w:ind w:left="720"/>
        <w:jc w:val="both"/>
        <w:rPr>
          <w:rFonts w:ascii="Quattrocento Sans" w:hAnsi="Quattrocento Sans"/>
          <w:b/>
        </w:rPr>
      </w:pPr>
    </w:p>
    <w:p w:rsidR="0002567B" w:rsidRPr="006F60BF" w:rsidRDefault="00066CF3" w:rsidP="0002567B">
      <w:pPr>
        <w:jc w:val="both"/>
        <w:rPr>
          <w:rFonts w:ascii="Quattrocento Sans" w:hAnsi="Quattrocento Sans"/>
          <w:b/>
        </w:rPr>
      </w:pPr>
      <w:r w:rsidRPr="006F60BF">
        <w:rPr>
          <w:rFonts w:ascii="Quattrocento Sans" w:hAnsi="Quattrocento Sans"/>
          <w:b/>
        </w:rPr>
        <w:t>2</w:t>
      </w:r>
      <w:r w:rsidR="00DA03C1" w:rsidRPr="006F60BF">
        <w:rPr>
          <w:rFonts w:ascii="Quattrocento Sans" w:hAnsi="Quattrocento Sans"/>
          <w:b/>
        </w:rPr>
        <w:t>33</w:t>
      </w:r>
      <w:r w:rsidR="00F54A28" w:rsidRPr="006F60BF">
        <w:rPr>
          <w:rFonts w:ascii="Quattrocento Sans" w:hAnsi="Quattrocento Sans"/>
          <w:b/>
        </w:rPr>
        <w:tab/>
      </w:r>
      <w:r w:rsidR="0002567B" w:rsidRPr="006F60BF">
        <w:rPr>
          <w:rFonts w:ascii="Quattrocento Sans" w:hAnsi="Quattrocento Sans"/>
          <w:b/>
        </w:rPr>
        <w:t>DECLARATION OF INTERESTS FOR THIS MEETING</w:t>
      </w:r>
    </w:p>
    <w:p w:rsidR="00066CF3" w:rsidRPr="006F60BF" w:rsidRDefault="00066CF3" w:rsidP="0002567B">
      <w:pPr>
        <w:jc w:val="both"/>
        <w:rPr>
          <w:rFonts w:ascii="Quattrocento Sans" w:hAnsi="Quattrocento Sans"/>
          <w:b/>
          <w:sz w:val="22"/>
          <w:szCs w:val="22"/>
        </w:rPr>
      </w:pPr>
    </w:p>
    <w:p w:rsidR="00066CF3" w:rsidRPr="006F60BF" w:rsidRDefault="00066CF3" w:rsidP="0002567B">
      <w:pPr>
        <w:jc w:val="both"/>
        <w:rPr>
          <w:rFonts w:ascii="Quattrocento Sans" w:hAnsi="Quattrocento Sans"/>
        </w:rPr>
      </w:pPr>
      <w:r w:rsidRPr="006F60BF">
        <w:rPr>
          <w:rFonts w:ascii="Quattrocento Sans" w:hAnsi="Quattrocento Sans"/>
        </w:rPr>
        <w:tab/>
        <w:t xml:space="preserve">Cllr </w:t>
      </w:r>
      <w:proofErr w:type="spellStart"/>
      <w:r w:rsidR="00DA03C1" w:rsidRPr="006F60BF">
        <w:rPr>
          <w:rFonts w:ascii="Quattrocento Sans" w:hAnsi="Quattrocento Sans"/>
        </w:rPr>
        <w:t>Cuffley</w:t>
      </w:r>
      <w:proofErr w:type="spellEnd"/>
      <w:r w:rsidRPr="006F60BF">
        <w:rPr>
          <w:rFonts w:ascii="Quattrocento Sans" w:hAnsi="Quattrocento Sans"/>
        </w:rPr>
        <w:tab/>
      </w:r>
      <w:r w:rsidRPr="006F60BF">
        <w:rPr>
          <w:rFonts w:ascii="Quattrocento Sans" w:hAnsi="Quattrocento Sans"/>
        </w:rPr>
        <w:tab/>
        <w:t>:</w:t>
      </w:r>
      <w:r w:rsidRPr="006F60BF">
        <w:rPr>
          <w:rFonts w:ascii="Quattrocento Sans" w:hAnsi="Quattrocento Sans"/>
        </w:rPr>
        <w:tab/>
        <w:t>Item 2</w:t>
      </w:r>
      <w:r w:rsidR="00DA03C1" w:rsidRPr="006F60BF">
        <w:rPr>
          <w:rFonts w:ascii="Quattrocento Sans" w:hAnsi="Quattrocento Sans"/>
        </w:rPr>
        <w:t>38</w:t>
      </w:r>
      <w:r w:rsidRPr="006F60BF">
        <w:rPr>
          <w:rFonts w:ascii="Quattrocento Sans" w:hAnsi="Quattrocento Sans"/>
        </w:rPr>
        <w:t xml:space="preserve"> </w:t>
      </w:r>
      <w:r w:rsidR="00DA03C1" w:rsidRPr="006F60BF">
        <w:rPr>
          <w:rFonts w:ascii="Quattrocento Sans" w:hAnsi="Quattrocento Sans"/>
        </w:rPr>
        <w:t>–</w:t>
      </w:r>
      <w:r w:rsidR="009A26D7" w:rsidRPr="006F60BF">
        <w:rPr>
          <w:rFonts w:ascii="Quattrocento Sans" w:hAnsi="Quattrocento Sans"/>
        </w:rPr>
        <w:t xml:space="preserve"> </w:t>
      </w:r>
      <w:r w:rsidR="00DA03C1" w:rsidRPr="006F60BF">
        <w:rPr>
          <w:rFonts w:ascii="Quattrocento Sans" w:hAnsi="Quattrocento Sans"/>
        </w:rPr>
        <w:t>Accounts D C Sweets (Director)</w:t>
      </w:r>
    </w:p>
    <w:p w:rsidR="00B64848" w:rsidRPr="006F60BF" w:rsidRDefault="00DA03C1" w:rsidP="0002567B">
      <w:pPr>
        <w:jc w:val="both"/>
        <w:rPr>
          <w:rFonts w:ascii="Quattrocento Sans" w:hAnsi="Quattrocento Sans"/>
          <w:szCs w:val="24"/>
        </w:rPr>
      </w:pPr>
      <w:r w:rsidRPr="006F60BF">
        <w:rPr>
          <w:rFonts w:ascii="Quattrocento Sans" w:hAnsi="Quattrocento Sans"/>
          <w:szCs w:val="24"/>
        </w:rPr>
        <w:tab/>
        <w:t xml:space="preserve">Cllr </w:t>
      </w:r>
      <w:proofErr w:type="spellStart"/>
      <w:r w:rsidRPr="006F60BF">
        <w:rPr>
          <w:rFonts w:ascii="Quattrocento Sans" w:hAnsi="Quattrocento Sans"/>
          <w:szCs w:val="24"/>
        </w:rPr>
        <w:t>Orgee</w:t>
      </w:r>
      <w:proofErr w:type="spellEnd"/>
      <w:r w:rsidRPr="006F60BF">
        <w:rPr>
          <w:rFonts w:ascii="Quattrocento Sans" w:hAnsi="Quattrocento Sans"/>
          <w:szCs w:val="24"/>
        </w:rPr>
        <w:tab/>
      </w:r>
      <w:r w:rsidR="00E419AD">
        <w:rPr>
          <w:rFonts w:ascii="Quattrocento Sans" w:hAnsi="Quattrocento Sans"/>
          <w:szCs w:val="24"/>
        </w:rPr>
        <w:tab/>
      </w:r>
      <w:r w:rsidRPr="006F60BF">
        <w:rPr>
          <w:rFonts w:ascii="Quattrocento Sans" w:hAnsi="Quattrocento Sans"/>
          <w:szCs w:val="24"/>
        </w:rPr>
        <w:t>:</w:t>
      </w:r>
      <w:r w:rsidRPr="006F60BF">
        <w:rPr>
          <w:rFonts w:ascii="Quattrocento Sans" w:hAnsi="Quattrocento Sans"/>
          <w:szCs w:val="24"/>
        </w:rPr>
        <w:tab/>
        <w:t>Item 242 – Summer Reading Challenge (CCC Councillor</w:t>
      </w:r>
      <w:r w:rsidR="00E5721E" w:rsidRPr="006F60BF">
        <w:rPr>
          <w:rFonts w:ascii="Quattrocento Sans" w:hAnsi="Quattrocento Sans"/>
          <w:szCs w:val="24"/>
        </w:rPr>
        <w:t>)</w:t>
      </w:r>
    </w:p>
    <w:p w:rsidR="00487D63" w:rsidRPr="006F60BF" w:rsidRDefault="00487D63" w:rsidP="0002567B">
      <w:pPr>
        <w:ind w:firstLine="4"/>
        <w:jc w:val="both"/>
        <w:rPr>
          <w:rFonts w:ascii="Quattrocento Sans" w:hAnsi="Quattrocento Sans"/>
          <w:b/>
          <w:sz w:val="22"/>
          <w:szCs w:val="22"/>
        </w:rPr>
      </w:pPr>
    </w:p>
    <w:p w:rsidR="0002567B" w:rsidRPr="006F60BF" w:rsidRDefault="00487D63" w:rsidP="0002567B">
      <w:pPr>
        <w:ind w:firstLine="4"/>
        <w:jc w:val="both"/>
        <w:rPr>
          <w:rFonts w:ascii="Quattrocento Sans" w:hAnsi="Quattrocento Sans"/>
          <w:b/>
        </w:rPr>
      </w:pPr>
      <w:r w:rsidRPr="006F60BF">
        <w:rPr>
          <w:rFonts w:ascii="Quattrocento Sans" w:hAnsi="Quattrocento Sans"/>
          <w:b/>
        </w:rPr>
        <w:t>2</w:t>
      </w:r>
      <w:r w:rsidR="00DA03C1" w:rsidRPr="006F60BF">
        <w:rPr>
          <w:rFonts w:ascii="Quattrocento Sans" w:hAnsi="Quattrocento Sans"/>
          <w:b/>
        </w:rPr>
        <w:t>34</w:t>
      </w:r>
      <w:r w:rsidR="0002567B" w:rsidRPr="006F60BF">
        <w:rPr>
          <w:rFonts w:ascii="Quattrocento Sans" w:hAnsi="Quattrocento Sans"/>
          <w:b/>
        </w:rPr>
        <w:tab/>
        <w:t>MINUTES OF THE MEETING</w:t>
      </w:r>
    </w:p>
    <w:p w:rsidR="0002567B" w:rsidRPr="006F60BF" w:rsidRDefault="0002567B" w:rsidP="0002567B">
      <w:pPr>
        <w:ind w:left="709"/>
        <w:jc w:val="both"/>
        <w:rPr>
          <w:rFonts w:ascii="Quattrocento Sans" w:hAnsi="Quattrocento Sans"/>
          <w:sz w:val="22"/>
          <w:szCs w:val="22"/>
        </w:rPr>
      </w:pPr>
      <w:r w:rsidRPr="006F60BF">
        <w:rPr>
          <w:rFonts w:ascii="Quattrocento Sans" w:hAnsi="Quattrocento Sans"/>
        </w:rPr>
        <w:tab/>
      </w:r>
    </w:p>
    <w:p w:rsidR="0002567B" w:rsidRPr="006F60BF" w:rsidRDefault="0002567B" w:rsidP="0002567B">
      <w:pPr>
        <w:ind w:left="709"/>
        <w:jc w:val="both"/>
        <w:rPr>
          <w:rFonts w:ascii="Quattrocento Sans" w:hAnsi="Quattrocento Sans"/>
        </w:rPr>
      </w:pPr>
      <w:r w:rsidRPr="006F60BF">
        <w:rPr>
          <w:rFonts w:ascii="Quattrocento Sans" w:hAnsi="Quattrocento Sans"/>
        </w:rPr>
        <w:t xml:space="preserve">The minutes of the </w:t>
      </w:r>
      <w:r w:rsidR="00B076A8" w:rsidRPr="006F60BF">
        <w:rPr>
          <w:rFonts w:ascii="Quattrocento Sans" w:hAnsi="Quattrocento Sans"/>
        </w:rPr>
        <w:t>Full</w:t>
      </w:r>
      <w:r w:rsidRPr="006F60BF">
        <w:rPr>
          <w:rFonts w:ascii="Quattrocento Sans" w:hAnsi="Quattrocento Sans"/>
        </w:rPr>
        <w:t xml:space="preserve"> Parish Council Meeting held on </w:t>
      </w:r>
      <w:r w:rsidR="00DA03C1" w:rsidRPr="006F60BF">
        <w:rPr>
          <w:rFonts w:ascii="Quattrocento Sans" w:hAnsi="Quattrocento Sans"/>
        </w:rPr>
        <w:t>8 March</w:t>
      </w:r>
      <w:r w:rsidR="00735145" w:rsidRPr="006F60BF">
        <w:rPr>
          <w:rFonts w:ascii="Quattrocento Sans" w:hAnsi="Quattrocento Sans"/>
        </w:rPr>
        <w:t xml:space="preserve"> 2016</w:t>
      </w:r>
      <w:r w:rsidR="00ED6BC9" w:rsidRPr="006F60BF">
        <w:rPr>
          <w:rFonts w:ascii="Quattrocento Sans" w:hAnsi="Quattrocento Sans"/>
        </w:rPr>
        <w:t xml:space="preserve"> were read</w:t>
      </w:r>
      <w:r w:rsidR="000A546D" w:rsidRPr="006F60BF">
        <w:rPr>
          <w:rFonts w:ascii="Quattrocento Sans" w:hAnsi="Quattrocento Sans"/>
        </w:rPr>
        <w:t>,</w:t>
      </w:r>
      <w:r w:rsidR="00ED6BC9" w:rsidRPr="006F60BF">
        <w:rPr>
          <w:rFonts w:ascii="Quattrocento Sans" w:hAnsi="Quattrocento Sans"/>
        </w:rPr>
        <w:t xml:space="preserve"> confirmed and signed</w:t>
      </w:r>
      <w:r w:rsidR="00B36507" w:rsidRPr="006F60BF">
        <w:rPr>
          <w:rFonts w:ascii="Quattrocento Sans" w:hAnsi="Quattrocento Sans"/>
        </w:rPr>
        <w:t>.</w:t>
      </w:r>
    </w:p>
    <w:p w:rsidR="001B7E91" w:rsidRPr="006F60BF" w:rsidRDefault="001B7E91" w:rsidP="0002567B">
      <w:pPr>
        <w:ind w:left="709"/>
        <w:jc w:val="both"/>
        <w:rPr>
          <w:rFonts w:ascii="Quattrocento Sans" w:hAnsi="Quattrocento Sans"/>
          <w:sz w:val="22"/>
          <w:szCs w:val="22"/>
        </w:rPr>
      </w:pPr>
    </w:p>
    <w:p w:rsidR="0002567B" w:rsidRPr="006F60BF" w:rsidRDefault="0002567B" w:rsidP="0002567B">
      <w:pPr>
        <w:ind w:left="709"/>
        <w:jc w:val="both"/>
        <w:rPr>
          <w:rFonts w:ascii="Quattrocento Sans" w:hAnsi="Quattrocento Sans"/>
        </w:rPr>
      </w:pPr>
      <w:r w:rsidRPr="006F60BF">
        <w:rPr>
          <w:rFonts w:ascii="Quattrocento Sans" w:hAnsi="Quattrocento Sans"/>
        </w:rPr>
        <w:t xml:space="preserve">It was </w:t>
      </w:r>
      <w:r w:rsidR="00E419AD" w:rsidRPr="006F60BF">
        <w:rPr>
          <w:rFonts w:ascii="Quattrocento Sans" w:hAnsi="Quattrocento Sans"/>
          <w:b/>
          <w:i/>
        </w:rPr>
        <w:t>proposed</w:t>
      </w:r>
      <w:r w:rsidR="00E419AD" w:rsidRPr="006F60BF">
        <w:rPr>
          <w:rFonts w:ascii="Quattrocento Sans" w:hAnsi="Quattrocento Sans"/>
        </w:rPr>
        <w:t xml:space="preserve"> </w:t>
      </w:r>
      <w:r w:rsidRPr="006F60BF">
        <w:rPr>
          <w:rFonts w:ascii="Quattrocento Sans" w:hAnsi="Quattrocento Sans"/>
        </w:rPr>
        <w:t>by C</w:t>
      </w:r>
      <w:r w:rsidR="00E419AD">
        <w:rPr>
          <w:rFonts w:ascii="Quattrocento Sans" w:hAnsi="Quattrocento Sans"/>
        </w:rPr>
        <w:t>llr</w:t>
      </w:r>
      <w:r w:rsidRPr="006F60BF">
        <w:rPr>
          <w:rFonts w:ascii="Quattrocento Sans" w:hAnsi="Quattrocento Sans"/>
        </w:rPr>
        <w:t xml:space="preserve"> </w:t>
      </w:r>
      <w:r w:rsidR="00DA03C1" w:rsidRPr="006F60BF">
        <w:rPr>
          <w:rFonts w:ascii="Quattrocento Sans" w:hAnsi="Quattrocento Sans"/>
        </w:rPr>
        <w:t xml:space="preserve">Richmond </w:t>
      </w:r>
      <w:r w:rsidRPr="006F60BF">
        <w:rPr>
          <w:rFonts w:ascii="Quattrocento Sans" w:hAnsi="Quattrocento Sans"/>
        </w:rPr>
        <w:t xml:space="preserve">and </w:t>
      </w:r>
      <w:r w:rsidR="00E419AD" w:rsidRPr="006F60BF">
        <w:rPr>
          <w:rFonts w:ascii="Quattrocento Sans" w:hAnsi="Quattrocento Sans"/>
          <w:b/>
          <w:i/>
        </w:rPr>
        <w:t>seconded</w:t>
      </w:r>
      <w:r w:rsidR="00E419AD" w:rsidRPr="006F60BF">
        <w:rPr>
          <w:rFonts w:ascii="Quattrocento Sans" w:hAnsi="Quattrocento Sans"/>
        </w:rPr>
        <w:t xml:space="preserve"> </w:t>
      </w:r>
      <w:r w:rsidRPr="006F60BF">
        <w:rPr>
          <w:rFonts w:ascii="Quattrocento Sans" w:hAnsi="Quattrocento Sans"/>
        </w:rPr>
        <w:t>by C</w:t>
      </w:r>
      <w:r w:rsidR="00E419AD">
        <w:rPr>
          <w:rFonts w:ascii="Quattrocento Sans" w:hAnsi="Quattrocento Sans"/>
        </w:rPr>
        <w:t>llr</w:t>
      </w:r>
      <w:r w:rsidR="00DA03C1" w:rsidRPr="006F60BF">
        <w:rPr>
          <w:rFonts w:ascii="Quattrocento Sans" w:hAnsi="Quattrocento Sans"/>
        </w:rPr>
        <w:t xml:space="preserve"> </w:t>
      </w:r>
      <w:proofErr w:type="spellStart"/>
      <w:r w:rsidR="00DA03C1" w:rsidRPr="006F60BF">
        <w:rPr>
          <w:rFonts w:ascii="Quattrocento Sans" w:hAnsi="Quattrocento Sans"/>
        </w:rPr>
        <w:t>Cuffley</w:t>
      </w:r>
      <w:proofErr w:type="spellEnd"/>
      <w:r w:rsidRPr="006F60BF">
        <w:rPr>
          <w:rFonts w:ascii="Quattrocento Sans" w:hAnsi="Quattrocento Sans"/>
        </w:rPr>
        <w:t xml:space="preserve"> to </w:t>
      </w:r>
      <w:r w:rsidR="00E419AD" w:rsidRPr="006F60BF">
        <w:rPr>
          <w:rFonts w:ascii="Quattrocento Sans" w:hAnsi="Quattrocento Sans"/>
          <w:b/>
          <w:i/>
        </w:rPr>
        <w:t>accept</w:t>
      </w:r>
      <w:r w:rsidR="00E419AD" w:rsidRPr="006F60BF">
        <w:rPr>
          <w:rFonts w:ascii="Quattrocento Sans" w:hAnsi="Quattrocento Sans"/>
        </w:rPr>
        <w:t xml:space="preserve"> </w:t>
      </w:r>
      <w:r w:rsidRPr="006F60BF">
        <w:rPr>
          <w:rFonts w:ascii="Quattrocento Sans" w:hAnsi="Quattrocento Sans"/>
        </w:rPr>
        <w:t>the minutes.</w:t>
      </w:r>
    </w:p>
    <w:p w:rsidR="0002567B" w:rsidRPr="006F60BF" w:rsidRDefault="0002567B" w:rsidP="0002567B">
      <w:pPr>
        <w:ind w:left="709"/>
        <w:jc w:val="both"/>
        <w:rPr>
          <w:rFonts w:ascii="Quattrocento Sans" w:hAnsi="Quattrocento Sans"/>
          <w:sz w:val="22"/>
          <w:szCs w:val="22"/>
        </w:rPr>
      </w:pPr>
    </w:p>
    <w:p w:rsidR="0002567B" w:rsidRPr="006F60BF" w:rsidRDefault="0002567B" w:rsidP="0002567B">
      <w:pPr>
        <w:ind w:left="709"/>
        <w:jc w:val="both"/>
        <w:rPr>
          <w:rFonts w:ascii="Quattrocento Sans" w:hAnsi="Quattrocento Sans"/>
          <w:b/>
        </w:rPr>
      </w:pPr>
      <w:r w:rsidRPr="006F60BF">
        <w:rPr>
          <w:rFonts w:ascii="Quattrocento Sans" w:hAnsi="Quattrocento Sans"/>
          <w:b/>
        </w:rPr>
        <w:t>VOTE:</w:t>
      </w:r>
      <w:r w:rsidRPr="006F60BF">
        <w:rPr>
          <w:rFonts w:ascii="Quattrocento Sans" w:hAnsi="Quattrocento Sans"/>
          <w:b/>
        </w:rPr>
        <w:tab/>
      </w:r>
      <w:r w:rsidR="00DA03C1" w:rsidRPr="006F60BF">
        <w:rPr>
          <w:rFonts w:ascii="Quattrocento Sans" w:hAnsi="Quattrocento Sans"/>
          <w:b/>
        </w:rPr>
        <w:t>8</w:t>
      </w:r>
      <w:r w:rsidRPr="006F60BF">
        <w:rPr>
          <w:rFonts w:ascii="Quattrocento Sans" w:hAnsi="Quattrocento Sans"/>
          <w:b/>
        </w:rPr>
        <w:t xml:space="preserve"> FOR</w:t>
      </w:r>
      <w:r w:rsidR="00D855A1" w:rsidRPr="006F60BF">
        <w:rPr>
          <w:rFonts w:ascii="Quattrocento Sans" w:hAnsi="Quattrocento Sans"/>
          <w:b/>
        </w:rPr>
        <w:tab/>
      </w:r>
      <w:r w:rsidR="00D855A1" w:rsidRPr="006F60BF">
        <w:rPr>
          <w:rFonts w:ascii="Quattrocento Sans" w:hAnsi="Quattrocento Sans"/>
          <w:b/>
        </w:rPr>
        <w:tab/>
      </w:r>
      <w:r w:rsidRPr="006F60BF">
        <w:rPr>
          <w:rFonts w:ascii="Quattrocento Sans" w:hAnsi="Quattrocento Sans"/>
          <w:b/>
        </w:rPr>
        <w:tab/>
        <w:t>:</w:t>
      </w:r>
      <w:r w:rsidRPr="006F60BF">
        <w:rPr>
          <w:rFonts w:ascii="Quattrocento Sans" w:hAnsi="Quattrocento Sans"/>
          <w:b/>
        </w:rPr>
        <w:tab/>
        <w:t>(UNANIMOUS)</w:t>
      </w:r>
      <w:r w:rsidRPr="006F60BF">
        <w:rPr>
          <w:rFonts w:ascii="Quattrocento Sans" w:hAnsi="Quattrocento Sans"/>
          <w:b/>
        </w:rPr>
        <w:tab/>
      </w:r>
    </w:p>
    <w:p w:rsidR="00DA03C1" w:rsidRPr="006F60BF" w:rsidRDefault="00DA03C1" w:rsidP="0002567B">
      <w:pPr>
        <w:ind w:left="709"/>
        <w:jc w:val="both"/>
        <w:rPr>
          <w:rFonts w:ascii="Quattrocento Sans" w:hAnsi="Quattrocento Sans"/>
          <w:b/>
          <w:sz w:val="22"/>
          <w:szCs w:val="22"/>
        </w:rPr>
      </w:pPr>
    </w:p>
    <w:p w:rsidR="0002567B" w:rsidRPr="006F60BF" w:rsidRDefault="002A0B9D" w:rsidP="0002567B">
      <w:pPr>
        <w:ind w:left="720" w:hanging="720"/>
        <w:jc w:val="both"/>
        <w:rPr>
          <w:rFonts w:ascii="Quattrocento Sans" w:hAnsi="Quattrocento Sans"/>
          <w:b/>
        </w:rPr>
      </w:pPr>
      <w:r w:rsidRPr="006F60BF">
        <w:rPr>
          <w:rFonts w:ascii="Quattrocento Sans" w:hAnsi="Quattrocento Sans"/>
          <w:b/>
        </w:rPr>
        <w:t>2</w:t>
      </w:r>
      <w:r w:rsidR="00DA03C1" w:rsidRPr="006F60BF">
        <w:rPr>
          <w:rFonts w:ascii="Quattrocento Sans" w:hAnsi="Quattrocento Sans"/>
          <w:b/>
        </w:rPr>
        <w:t>35</w:t>
      </w:r>
      <w:r w:rsidR="00F54A28" w:rsidRPr="006F60BF">
        <w:rPr>
          <w:rFonts w:ascii="Quattrocento Sans" w:hAnsi="Quattrocento Sans"/>
          <w:b/>
        </w:rPr>
        <w:tab/>
      </w:r>
      <w:r w:rsidR="0002567B" w:rsidRPr="006F60BF">
        <w:rPr>
          <w:rFonts w:ascii="Quattrocento Sans" w:hAnsi="Quattrocento Sans"/>
          <w:b/>
        </w:rPr>
        <w:t>MATTERS ARISING – New information only</w:t>
      </w:r>
    </w:p>
    <w:p w:rsidR="0024390D" w:rsidRPr="006F60BF" w:rsidRDefault="0024390D" w:rsidP="0002567B">
      <w:pPr>
        <w:ind w:left="720" w:hanging="720"/>
        <w:jc w:val="both"/>
        <w:rPr>
          <w:rFonts w:ascii="Quattrocento Sans" w:hAnsi="Quattrocento Sans"/>
          <w:b/>
          <w:sz w:val="22"/>
          <w:szCs w:val="22"/>
        </w:rPr>
      </w:pPr>
    </w:p>
    <w:p w:rsidR="00905C60" w:rsidRPr="006F60BF" w:rsidRDefault="002A0B9D" w:rsidP="00905C60">
      <w:pPr>
        <w:ind w:left="709"/>
        <w:jc w:val="both"/>
        <w:rPr>
          <w:rFonts w:ascii="Quattrocento Sans" w:hAnsi="Quattrocento Sans"/>
        </w:rPr>
      </w:pPr>
      <w:r w:rsidRPr="006F60BF">
        <w:rPr>
          <w:rFonts w:ascii="Quattrocento Sans" w:hAnsi="Quattrocento Sans"/>
        </w:rPr>
        <w:t>None</w:t>
      </w:r>
    </w:p>
    <w:p w:rsidR="002A0B9D" w:rsidRPr="006F60BF" w:rsidRDefault="002A0B9D" w:rsidP="00905C60">
      <w:pPr>
        <w:ind w:left="709"/>
        <w:jc w:val="both"/>
        <w:rPr>
          <w:rFonts w:ascii="Quattrocento Sans" w:hAnsi="Quattrocento Sans"/>
          <w:sz w:val="22"/>
          <w:szCs w:val="22"/>
        </w:rPr>
      </w:pPr>
    </w:p>
    <w:p w:rsidR="008C48FC" w:rsidRPr="006F60BF" w:rsidRDefault="002A0B9D" w:rsidP="0002567B">
      <w:pPr>
        <w:ind w:left="720" w:hanging="720"/>
        <w:jc w:val="both"/>
        <w:rPr>
          <w:rFonts w:ascii="Quattrocento Sans" w:hAnsi="Quattrocento Sans"/>
          <w:b/>
          <w:szCs w:val="24"/>
        </w:rPr>
      </w:pPr>
      <w:r w:rsidRPr="006F60BF">
        <w:rPr>
          <w:rFonts w:ascii="Quattrocento Sans" w:hAnsi="Quattrocento Sans"/>
          <w:b/>
          <w:szCs w:val="24"/>
        </w:rPr>
        <w:t>2</w:t>
      </w:r>
      <w:r w:rsidR="00DA03C1" w:rsidRPr="006F60BF">
        <w:rPr>
          <w:rFonts w:ascii="Quattrocento Sans" w:hAnsi="Quattrocento Sans"/>
          <w:b/>
          <w:szCs w:val="24"/>
        </w:rPr>
        <w:t>36</w:t>
      </w:r>
      <w:r w:rsidR="00905C60" w:rsidRPr="006F60BF">
        <w:rPr>
          <w:rFonts w:ascii="Quattrocento Sans" w:hAnsi="Quattrocento Sans"/>
          <w:b/>
          <w:szCs w:val="24"/>
        </w:rPr>
        <w:tab/>
        <w:t>REPORT OF THE PLANNING &amp; ENVIRONMENT COMMITTEE MEETING</w:t>
      </w:r>
    </w:p>
    <w:p w:rsidR="00905C60" w:rsidRPr="006F60BF" w:rsidRDefault="00905C60" w:rsidP="0002567B">
      <w:pPr>
        <w:ind w:left="720" w:hanging="720"/>
        <w:jc w:val="both"/>
        <w:rPr>
          <w:rFonts w:ascii="Quattrocento Sans" w:hAnsi="Quattrocento Sans"/>
          <w:sz w:val="22"/>
          <w:szCs w:val="22"/>
        </w:rPr>
      </w:pPr>
      <w:r w:rsidRPr="006F60BF">
        <w:rPr>
          <w:rFonts w:ascii="Quattrocento Sans" w:hAnsi="Quattrocento Sans"/>
          <w:szCs w:val="24"/>
        </w:rPr>
        <w:tab/>
      </w:r>
    </w:p>
    <w:p w:rsidR="00905C60" w:rsidRPr="006F60BF" w:rsidRDefault="00905C60" w:rsidP="0002567B">
      <w:pPr>
        <w:ind w:left="720" w:hanging="720"/>
        <w:jc w:val="both"/>
        <w:rPr>
          <w:rFonts w:ascii="Quattrocento Sans" w:hAnsi="Quattrocento Sans"/>
          <w:szCs w:val="24"/>
        </w:rPr>
      </w:pPr>
      <w:r w:rsidRPr="006F60BF">
        <w:rPr>
          <w:rFonts w:ascii="Quattrocento Sans" w:hAnsi="Quattrocento Sans"/>
          <w:szCs w:val="24"/>
        </w:rPr>
        <w:tab/>
      </w:r>
      <w:r w:rsidR="007820D3" w:rsidRPr="006F60BF">
        <w:rPr>
          <w:rFonts w:ascii="Quattrocento Sans" w:hAnsi="Quattrocento Sans"/>
          <w:szCs w:val="24"/>
        </w:rPr>
        <w:t xml:space="preserve">The minutes of the meeting held on </w:t>
      </w:r>
      <w:r w:rsidR="002A0B9D" w:rsidRPr="006F60BF">
        <w:rPr>
          <w:rFonts w:ascii="Quattrocento Sans" w:hAnsi="Quattrocento Sans"/>
          <w:szCs w:val="24"/>
        </w:rPr>
        <w:t>2</w:t>
      </w:r>
      <w:r w:rsidR="00DA03C1" w:rsidRPr="006F60BF">
        <w:rPr>
          <w:rFonts w:ascii="Quattrocento Sans" w:hAnsi="Quattrocento Sans"/>
          <w:szCs w:val="24"/>
        </w:rPr>
        <w:t>2 March</w:t>
      </w:r>
      <w:r w:rsidR="007820D3" w:rsidRPr="006F60BF">
        <w:rPr>
          <w:rFonts w:ascii="Quattrocento Sans" w:hAnsi="Quattrocento Sans"/>
          <w:szCs w:val="24"/>
        </w:rPr>
        <w:t xml:space="preserve"> 2016 were presented</w:t>
      </w:r>
    </w:p>
    <w:p w:rsidR="00B07BF4" w:rsidRPr="006F60BF" w:rsidRDefault="002A0B9D" w:rsidP="0002567B">
      <w:pPr>
        <w:ind w:left="720" w:hanging="720"/>
        <w:jc w:val="both"/>
        <w:rPr>
          <w:rFonts w:ascii="Quattrocento Sans" w:hAnsi="Quattrocento Sans"/>
          <w:b/>
          <w:szCs w:val="24"/>
        </w:rPr>
      </w:pPr>
      <w:r w:rsidRPr="006F60BF">
        <w:rPr>
          <w:rFonts w:ascii="Quattrocento Sans" w:hAnsi="Quattrocento Sans"/>
          <w:b/>
          <w:szCs w:val="24"/>
        </w:rPr>
        <w:tab/>
      </w:r>
      <w:r w:rsidR="00DA03C1" w:rsidRPr="006F60BF">
        <w:rPr>
          <w:rFonts w:ascii="Quattrocento Sans" w:hAnsi="Quattrocento Sans"/>
          <w:b/>
          <w:szCs w:val="24"/>
        </w:rPr>
        <w:t>11</w:t>
      </w:r>
      <w:r w:rsidRPr="006F60BF">
        <w:rPr>
          <w:rFonts w:ascii="Quattrocento Sans" w:hAnsi="Quattrocento Sans"/>
          <w:b/>
          <w:szCs w:val="24"/>
        </w:rPr>
        <w:t xml:space="preserve"> – </w:t>
      </w:r>
      <w:r w:rsidR="00DA03C1" w:rsidRPr="006F60BF">
        <w:rPr>
          <w:rFonts w:ascii="Quattrocento Sans" w:hAnsi="Quattrocento Sans"/>
          <w:b/>
          <w:szCs w:val="24"/>
        </w:rPr>
        <w:t>Hanging Baskets</w:t>
      </w:r>
    </w:p>
    <w:p w:rsidR="00DA03C1" w:rsidRPr="006F60BF" w:rsidRDefault="00DA03C1" w:rsidP="0002567B">
      <w:pPr>
        <w:ind w:left="720" w:hanging="720"/>
        <w:jc w:val="both"/>
        <w:rPr>
          <w:rFonts w:ascii="Quattrocento Sans" w:hAnsi="Quattrocento Sans"/>
          <w:b/>
          <w:szCs w:val="24"/>
        </w:rPr>
      </w:pPr>
    </w:p>
    <w:p w:rsidR="002A0B9D" w:rsidRPr="006F60BF" w:rsidRDefault="002A0B9D" w:rsidP="002A0B9D">
      <w:pPr>
        <w:ind w:left="720" w:hanging="11"/>
        <w:jc w:val="both"/>
        <w:rPr>
          <w:rFonts w:ascii="Quattrocento Sans" w:hAnsi="Quattrocento Sans"/>
          <w:szCs w:val="24"/>
        </w:rPr>
      </w:pPr>
      <w:r w:rsidRPr="006F60BF">
        <w:rPr>
          <w:rFonts w:ascii="Quattrocento Sans" w:hAnsi="Quattrocento Sans"/>
          <w:szCs w:val="24"/>
        </w:rPr>
        <w:t xml:space="preserve">It was </w:t>
      </w:r>
      <w:r w:rsidR="00E419AD" w:rsidRPr="006F60BF">
        <w:rPr>
          <w:rFonts w:ascii="Quattrocento Sans" w:hAnsi="Quattrocento Sans"/>
          <w:b/>
          <w:i/>
          <w:szCs w:val="24"/>
        </w:rPr>
        <w:t>agreed</w:t>
      </w:r>
      <w:r w:rsidR="00E419AD" w:rsidRPr="006F60BF">
        <w:rPr>
          <w:rFonts w:ascii="Quattrocento Sans" w:hAnsi="Quattrocento Sans"/>
          <w:szCs w:val="24"/>
        </w:rPr>
        <w:t xml:space="preserve"> </w:t>
      </w:r>
      <w:r w:rsidRPr="006F60BF">
        <w:rPr>
          <w:rFonts w:ascii="Quattrocento Sans" w:hAnsi="Quattrocento Sans"/>
          <w:szCs w:val="24"/>
        </w:rPr>
        <w:t>to</w:t>
      </w:r>
      <w:r w:rsidR="00DA03C1" w:rsidRPr="006F60BF">
        <w:rPr>
          <w:rFonts w:ascii="Quattrocento Sans" w:hAnsi="Quattrocento Sans"/>
          <w:szCs w:val="24"/>
        </w:rPr>
        <w:t xml:space="preserve"> </w:t>
      </w:r>
      <w:r w:rsidR="00E419AD" w:rsidRPr="006F60BF">
        <w:rPr>
          <w:rFonts w:ascii="Quattrocento Sans" w:hAnsi="Quattrocento Sans"/>
          <w:b/>
          <w:i/>
          <w:szCs w:val="24"/>
        </w:rPr>
        <w:t>accept</w:t>
      </w:r>
      <w:r w:rsidR="00E419AD" w:rsidRPr="006F60BF">
        <w:rPr>
          <w:rFonts w:ascii="Quattrocento Sans" w:hAnsi="Quattrocento Sans"/>
          <w:szCs w:val="24"/>
        </w:rPr>
        <w:t xml:space="preserve"> </w:t>
      </w:r>
      <w:r w:rsidR="00DA03C1" w:rsidRPr="006F60BF">
        <w:rPr>
          <w:rFonts w:ascii="Quattrocento Sans" w:hAnsi="Quattrocento Sans"/>
          <w:szCs w:val="24"/>
        </w:rPr>
        <w:t>the quotation for £303 and to place the order for the work to commence.</w:t>
      </w:r>
    </w:p>
    <w:p w:rsidR="002A0B9D" w:rsidRPr="006F60BF" w:rsidRDefault="002A0B9D" w:rsidP="002A0B9D">
      <w:pPr>
        <w:ind w:left="720" w:hanging="11"/>
        <w:jc w:val="both"/>
        <w:rPr>
          <w:rFonts w:ascii="Quattrocento Sans" w:hAnsi="Quattrocento Sans"/>
          <w:szCs w:val="24"/>
        </w:rPr>
      </w:pPr>
    </w:p>
    <w:p w:rsidR="00DA03C1" w:rsidRPr="006F60BF" w:rsidRDefault="00DA03C1" w:rsidP="00DA03C1">
      <w:pPr>
        <w:ind w:left="709"/>
        <w:jc w:val="both"/>
        <w:rPr>
          <w:rFonts w:ascii="Quattrocento Sans" w:hAnsi="Quattrocento Sans"/>
          <w:b/>
        </w:rPr>
      </w:pPr>
      <w:r w:rsidRPr="006F60BF">
        <w:rPr>
          <w:rFonts w:ascii="Quattrocento Sans" w:hAnsi="Quattrocento Sans"/>
          <w:b/>
        </w:rPr>
        <w:t>VOTE:</w:t>
      </w:r>
      <w:r w:rsidRPr="006F60BF">
        <w:rPr>
          <w:rFonts w:ascii="Quattrocento Sans" w:hAnsi="Quattrocento Sans"/>
          <w:b/>
        </w:rPr>
        <w:tab/>
        <w:t>8 FOR</w:t>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t>:</w:t>
      </w:r>
      <w:r w:rsidRPr="006F60BF">
        <w:rPr>
          <w:rFonts w:ascii="Quattrocento Sans" w:hAnsi="Quattrocento Sans"/>
          <w:b/>
        </w:rPr>
        <w:tab/>
        <w:t>(UNANIMOUS)</w:t>
      </w:r>
      <w:r w:rsidRPr="006F60BF">
        <w:rPr>
          <w:rFonts w:ascii="Quattrocento Sans" w:hAnsi="Quattrocento Sans"/>
          <w:b/>
        </w:rPr>
        <w:tab/>
      </w:r>
    </w:p>
    <w:p w:rsidR="00B87D72" w:rsidRPr="006F60BF" w:rsidRDefault="00B87D72" w:rsidP="00B07BF4">
      <w:pPr>
        <w:ind w:left="709"/>
        <w:jc w:val="both"/>
        <w:rPr>
          <w:rFonts w:ascii="Quattrocento Sans" w:hAnsi="Quattrocento Sans"/>
          <w:b/>
        </w:rPr>
      </w:pPr>
    </w:p>
    <w:p w:rsidR="00B87D72" w:rsidRPr="006F60BF" w:rsidRDefault="00B87D72" w:rsidP="00B87D72">
      <w:pPr>
        <w:ind w:left="720"/>
        <w:rPr>
          <w:rFonts w:ascii="Quattrocento Sans" w:hAnsi="Quattrocento Sans"/>
        </w:rPr>
      </w:pPr>
      <w:r w:rsidRPr="006F60BF">
        <w:rPr>
          <w:rFonts w:ascii="Quattrocento Sans" w:hAnsi="Quattrocento Sans"/>
        </w:rPr>
        <w:t xml:space="preserve">It was </w:t>
      </w:r>
      <w:r w:rsidR="00E419AD" w:rsidRPr="006F60BF">
        <w:rPr>
          <w:rFonts w:ascii="Quattrocento Sans" w:hAnsi="Quattrocento Sans"/>
          <w:b/>
          <w:i/>
        </w:rPr>
        <w:t>resolved</w:t>
      </w:r>
      <w:r w:rsidR="00E419AD" w:rsidRPr="006F60BF">
        <w:rPr>
          <w:rFonts w:ascii="Quattrocento Sans" w:hAnsi="Quattrocento Sans"/>
        </w:rPr>
        <w:t xml:space="preserve"> </w:t>
      </w:r>
      <w:r w:rsidRPr="006F60BF">
        <w:rPr>
          <w:rFonts w:ascii="Quattrocento Sans" w:hAnsi="Quattrocento Sans"/>
        </w:rPr>
        <w:t xml:space="preserve">to </w:t>
      </w:r>
      <w:r w:rsidR="00E419AD" w:rsidRPr="006F60BF">
        <w:rPr>
          <w:rFonts w:ascii="Quattrocento Sans" w:hAnsi="Quattrocento Sans"/>
          <w:b/>
          <w:i/>
        </w:rPr>
        <w:t>accept</w:t>
      </w:r>
      <w:r w:rsidR="00E419AD" w:rsidRPr="006F60BF">
        <w:rPr>
          <w:rFonts w:ascii="Quattrocento Sans" w:hAnsi="Quattrocento Sans"/>
        </w:rPr>
        <w:t xml:space="preserve"> </w:t>
      </w:r>
      <w:r w:rsidRPr="006F60BF">
        <w:rPr>
          <w:rFonts w:ascii="Quattrocento Sans" w:hAnsi="Quattrocento Sans"/>
        </w:rPr>
        <w:t>these minutes</w:t>
      </w:r>
      <w:r w:rsidR="00DA03C1" w:rsidRPr="006F60BF">
        <w:rPr>
          <w:rFonts w:ascii="Quattrocento Sans" w:hAnsi="Quattrocento Sans"/>
        </w:rPr>
        <w:t>.</w:t>
      </w:r>
    </w:p>
    <w:p w:rsidR="00B87D72" w:rsidRPr="006F60BF" w:rsidRDefault="00E419AD" w:rsidP="00B87D72">
      <w:pPr>
        <w:ind w:left="720"/>
        <w:rPr>
          <w:rFonts w:ascii="Quattrocento Sans" w:hAnsi="Quattrocento Sans"/>
        </w:rPr>
      </w:pPr>
      <w:proofErr w:type="gramStart"/>
      <w:r w:rsidRPr="006F60BF">
        <w:rPr>
          <w:rFonts w:ascii="Quattrocento Sans" w:hAnsi="Quattrocento Sans"/>
          <w:b/>
          <w:i/>
        </w:rPr>
        <w:t>proposed</w:t>
      </w:r>
      <w:proofErr w:type="gramEnd"/>
      <w:r w:rsidRPr="006F60BF">
        <w:rPr>
          <w:rFonts w:ascii="Quattrocento Sans" w:hAnsi="Quattrocento Sans"/>
        </w:rPr>
        <w:t xml:space="preserve"> </w:t>
      </w:r>
      <w:r w:rsidR="00B87D72" w:rsidRPr="006F60BF">
        <w:rPr>
          <w:rFonts w:ascii="Quattrocento Sans" w:hAnsi="Quattrocento Sans"/>
        </w:rPr>
        <w:t>by C</w:t>
      </w:r>
      <w:r>
        <w:rPr>
          <w:rFonts w:ascii="Quattrocento Sans" w:hAnsi="Quattrocento Sans"/>
        </w:rPr>
        <w:t>llr</w:t>
      </w:r>
      <w:r w:rsidR="00B87D72" w:rsidRPr="006F60BF">
        <w:rPr>
          <w:rFonts w:ascii="Quattrocento Sans" w:hAnsi="Quattrocento Sans"/>
        </w:rPr>
        <w:t xml:space="preserve"> </w:t>
      </w:r>
      <w:proofErr w:type="spellStart"/>
      <w:r w:rsidR="00DA03C1" w:rsidRPr="006F60BF">
        <w:rPr>
          <w:rFonts w:ascii="Quattrocento Sans" w:hAnsi="Quattrocento Sans"/>
        </w:rPr>
        <w:t>Orgee</w:t>
      </w:r>
      <w:proofErr w:type="spellEnd"/>
      <w:r w:rsidR="00B87D72" w:rsidRPr="006F60BF">
        <w:rPr>
          <w:rFonts w:ascii="Quattrocento Sans" w:hAnsi="Quattrocento Sans"/>
        </w:rPr>
        <w:t xml:space="preserve"> and </w:t>
      </w:r>
      <w:r w:rsidRPr="006F60BF">
        <w:rPr>
          <w:rFonts w:ascii="Quattrocento Sans" w:hAnsi="Quattrocento Sans"/>
          <w:b/>
          <w:i/>
        </w:rPr>
        <w:t>seconded</w:t>
      </w:r>
      <w:r w:rsidRPr="006F60BF">
        <w:rPr>
          <w:rFonts w:ascii="Quattrocento Sans" w:hAnsi="Quattrocento Sans"/>
        </w:rPr>
        <w:t xml:space="preserve"> </w:t>
      </w:r>
      <w:r w:rsidR="00B87D72" w:rsidRPr="006F60BF">
        <w:rPr>
          <w:rFonts w:ascii="Quattrocento Sans" w:hAnsi="Quattrocento Sans"/>
        </w:rPr>
        <w:t>by C</w:t>
      </w:r>
      <w:r>
        <w:rPr>
          <w:rFonts w:ascii="Quattrocento Sans" w:hAnsi="Quattrocento Sans"/>
        </w:rPr>
        <w:t>llr</w:t>
      </w:r>
      <w:r w:rsidR="00B87D72" w:rsidRPr="006F60BF">
        <w:rPr>
          <w:rFonts w:ascii="Quattrocento Sans" w:hAnsi="Quattrocento Sans"/>
        </w:rPr>
        <w:t xml:space="preserve"> </w:t>
      </w:r>
      <w:proofErr w:type="spellStart"/>
      <w:r w:rsidR="00DA03C1" w:rsidRPr="006F60BF">
        <w:rPr>
          <w:rFonts w:ascii="Quattrocento Sans" w:hAnsi="Quattrocento Sans"/>
        </w:rPr>
        <w:t>Cuffley</w:t>
      </w:r>
      <w:proofErr w:type="spellEnd"/>
    </w:p>
    <w:p w:rsidR="00B87D72" w:rsidRPr="006F60BF" w:rsidRDefault="00B87D72" w:rsidP="00B87D72">
      <w:pPr>
        <w:ind w:firstLine="720"/>
        <w:rPr>
          <w:rFonts w:ascii="Quattrocento Sans" w:hAnsi="Quattrocento Sans"/>
          <w:b/>
          <w:szCs w:val="24"/>
        </w:rPr>
      </w:pPr>
    </w:p>
    <w:p w:rsidR="00B87D72" w:rsidRPr="006F60BF" w:rsidRDefault="00B87D72" w:rsidP="00B87D72">
      <w:pPr>
        <w:ind w:firstLine="720"/>
        <w:rPr>
          <w:rFonts w:ascii="Quattrocento Sans" w:hAnsi="Quattrocento Sans"/>
          <w:b/>
        </w:rPr>
      </w:pPr>
      <w:r w:rsidRPr="006F60BF">
        <w:rPr>
          <w:rFonts w:ascii="Quattrocento Sans" w:hAnsi="Quattrocento Sans"/>
          <w:b/>
        </w:rPr>
        <w:t>VOTE:</w:t>
      </w:r>
      <w:r w:rsidRPr="006F60BF">
        <w:rPr>
          <w:rFonts w:ascii="Quattrocento Sans" w:hAnsi="Quattrocento Sans"/>
          <w:b/>
        </w:rPr>
        <w:tab/>
      </w:r>
      <w:r w:rsidR="00DA03C1" w:rsidRPr="006F60BF">
        <w:rPr>
          <w:rFonts w:ascii="Quattrocento Sans" w:hAnsi="Quattrocento Sans"/>
          <w:b/>
        </w:rPr>
        <w:t>8</w:t>
      </w:r>
      <w:r w:rsidRPr="006F60BF">
        <w:rPr>
          <w:rFonts w:ascii="Quattrocento Sans" w:hAnsi="Quattrocento Sans"/>
          <w:b/>
        </w:rPr>
        <w:t xml:space="preserve"> FOR</w:t>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t>:</w:t>
      </w:r>
      <w:r w:rsidRPr="006F60BF">
        <w:rPr>
          <w:rFonts w:ascii="Quattrocento Sans" w:hAnsi="Quattrocento Sans"/>
          <w:b/>
        </w:rPr>
        <w:tab/>
        <w:t>(UNANIMOUS)</w:t>
      </w:r>
    </w:p>
    <w:p w:rsidR="002A0B9D" w:rsidRPr="006F60BF" w:rsidRDefault="002A0B9D" w:rsidP="00B87D72">
      <w:pPr>
        <w:ind w:firstLine="720"/>
        <w:rPr>
          <w:rFonts w:ascii="Quattrocento Sans" w:hAnsi="Quattrocento Sans"/>
          <w:b/>
        </w:rPr>
      </w:pPr>
    </w:p>
    <w:p w:rsidR="0002567B" w:rsidRPr="006F60BF" w:rsidRDefault="0066677D" w:rsidP="00B87D72">
      <w:pPr>
        <w:jc w:val="both"/>
        <w:rPr>
          <w:rFonts w:ascii="Quattrocento Sans" w:hAnsi="Quattrocento Sans"/>
          <w:b/>
        </w:rPr>
      </w:pPr>
      <w:r w:rsidRPr="006F60BF">
        <w:rPr>
          <w:rFonts w:ascii="Quattrocento Sans" w:hAnsi="Quattrocento Sans"/>
          <w:b/>
        </w:rPr>
        <w:t>2</w:t>
      </w:r>
      <w:r w:rsidR="00835898" w:rsidRPr="006F60BF">
        <w:rPr>
          <w:rFonts w:ascii="Quattrocento Sans" w:hAnsi="Quattrocento Sans"/>
          <w:b/>
        </w:rPr>
        <w:t>37</w:t>
      </w:r>
      <w:r w:rsidR="0002567B" w:rsidRPr="006F60BF">
        <w:rPr>
          <w:rFonts w:ascii="Quattrocento Sans" w:hAnsi="Quattrocento Sans"/>
          <w:b/>
        </w:rPr>
        <w:t xml:space="preserve">      PLANNING APPLICATIONS AND ASSOCIATED MATTERS</w:t>
      </w:r>
    </w:p>
    <w:p w:rsidR="0074310B" w:rsidRPr="006F60BF" w:rsidRDefault="0074310B" w:rsidP="00316B20">
      <w:pPr>
        <w:ind w:left="720" w:hanging="720"/>
        <w:jc w:val="both"/>
        <w:rPr>
          <w:rFonts w:ascii="Quattrocento Sans" w:hAnsi="Quattrocento Sans"/>
          <w: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969"/>
        <w:gridCol w:w="284"/>
        <w:gridCol w:w="2976"/>
      </w:tblGrid>
      <w:tr w:rsidR="0002567B" w:rsidRPr="006F60BF" w:rsidTr="00BB6FAE">
        <w:tc>
          <w:tcPr>
            <w:tcW w:w="1701" w:type="dxa"/>
          </w:tcPr>
          <w:p w:rsidR="0002567B" w:rsidRPr="006F60BF" w:rsidRDefault="00E419AD" w:rsidP="00143B81">
            <w:pPr>
              <w:jc w:val="both"/>
              <w:rPr>
                <w:rFonts w:ascii="Quattrocento Sans" w:hAnsi="Quattrocento Sans"/>
              </w:rPr>
            </w:pPr>
            <w:hyperlink r:id="rId9" w:history="1">
              <w:r w:rsidR="00735145" w:rsidRPr="006F60BF">
                <w:rPr>
                  <w:rStyle w:val="Hyperlink"/>
                  <w:rFonts w:ascii="Quattrocento Sans" w:hAnsi="Quattrocento Sans"/>
                </w:rPr>
                <w:t>S/</w:t>
              </w:r>
              <w:r w:rsidR="00143B81" w:rsidRPr="006F60BF">
                <w:rPr>
                  <w:rStyle w:val="Hyperlink"/>
                  <w:rFonts w:ascii="Quattrocento Sans" w:hAnsi="Quattrocento Sans"/>
                </w:rPr>
                <w:t>0692</w:t>
              </w:r>
              <w:r w:rsidR="00735145" w:rsidRPr="006F60BF">
                <w:rPr>
                  <w:rStyle w:val="Hyperlink"/>
                  <w:rFonts w:ascii="Quattrocento Sans" w:hAnsi="Quattrocento Sans"/>
                </w:rPr>
                <w:t>/1</w:t>
              </w:r>
              <w:r w:rsidR="00143B81" w:rsidRPr="006F60BF">
                <w:rPr>
                  <w:rStyle w:val="Hyperlink"/>
                  <w:rFonts w:ascii="Quattrocento Sans" w:hAnsi="Quattrocento Sans"/>
                </w:rPr>
                <w:t>6</w:t>
              </w:r>
              <w:r w:rsidR="008C4C0E" w:rsidRPr="006F60BF">
                <w:rPr>
                  <w:rStyle w:val="Hyperlink"/>
                  <w:rFonts w:ascii="Quattrocento Sans" w:hAnsi="Quattrocento Sans"/>
                </w:rPr>
                <w:t>/</w:t>
              </w:r>
              <w:r w:rsidR="00143B81" w:rsidRPr="006F60BF">
                <w:rPr>
                  <w:rStyle w:val="Hyperlink"/>
                  <w:rFonts w:ascii="Quattrocento Sans" w:hAnsi="Quattrocento Sans"/>
                </w:rPr>
                <w:t>PA</w:t>
              </w:r>
            </w:hyperlink>
          </w:p>
        </w:tc>
        <w:tc>
          <w:tcPr>
            <w:tcW w:w="3969" w:type="dxa"/>
          </w:tcPr>
          <w:p w:rsidR="008C4C0E" w:rsidRPr="006F60BF" w:rsidRDefault="00143B81" w:rsidP="00143B81">
            <w:pPr>
              <w:jc w:val="both"/>
              <w:rPr>
                <w:rFonts w:ascii="Quattrocento Sans" w:hAnsi="Quattrocento Sans"/>
              </w:rPr>
            </w:pPr>
            <w:r w:rsidRPr="006F60BF">
              <w:rPr>
                <w:rFonts w:ascii="Quattrocento Sans" w:hAnsi="Quattrocento Sans"/>
              </w:rPr>
              <w:t>Single storey rear garden room at 54 The Green Road for Mr Kerry</w:t>
            </w:r>
          </w:p>
        </w:tc>
        <w:tc>
          <w:tcPr>
            <w:tcW w:w="284" w:type="dxa"/>
          </w:tcPr>
          <w:p w:rsidR="0002567B" w:rsidRPr="006F60BF" w:rsidRDefault="0002567B" w:rsidP="00316B20">
            <w:pPr>
              <w:jc w:val="both"/>
              <w:rPr>
                <w:rFonts w:ascii="Quattrocento Sans" w:hAnsi="Quattrocento Sans"/>
              </w:rPr>
            </w:pPr>
          </w:p>
        </w:tc>
        <w:tc>
          <w:tcPr>
            <w:tcW w:w="2976" w:type="dxa"/>
          </w:tcPr>
          <w:p w:rsidR="00C420F5" w:rsidRPr="006F60BF" w:rsidRDefault="0002567B" w:rsidP="00143B81">
            <w:pPr>
              <w:jc w:val="both"/>
              <w:rPr>
                <w:rFonts w:ascii="Quattrocento Sans" w:hAnsi="Quattrocento Sans"/>
                <w:b/>
              </w:rPr>
            </w:pPr>
            <w:r w:rsidRPr="006F60BF">
              <w:rPr>
                <w:rFonts w:ascii="Quattrocento Sans" w:hAnsi="Quattrocento Sans"/>
                <w:b/>
              </w:rPr>
              <w:t xml:space="preserve">SPC Comment: </w:t>
            </w:r>
            <w:r w:rsidR="005B69D8" w:rsidRPr="006F60BF">
              <w:rPr>
                <w:rFonts w:ascii="Quattrocento Sans" w:hAnsi="Quattrocento Sans"/>
                <w:b/>
              </w:rPr>
              <w:t xml:space="preserve"> </w:t>
            </w:r>
            <w:r w:rsidR="00735145" w:rsidRPr="006F60BF">
              <w:rPr>
                <w:rFonts w:ascii="Quattrocento Sans" w:hAnsi="Quattrocento Sans"/>
                <w:b/>
              </w:rPr>
              <w:t xml:space="preserve">For </w:t>
            </w:r>
            <w:r w:rsidR="00143B81" w:rsidRPr="006F60BF">
              <w:rPr>
                <w:rFonts w:ascii="Quattrocento Sans" w:hAnsi="Quattrocento Sans"/>
                <w:b/>
              </w:rPr>
              <w:t>Information only</w:t>
            </w:r>
          </w:p>
        </w:tc>
      </w:tr>
      <w:tr w:rsidR="0002567B" w:rsidRPr="006F60BF" w:rsidTr="00143B81">
        <w:tc>
          <w:tcPr>
            <w:tcW w:w="1701" w:type="dxa"/>
            <w:tcBorders>
              <w:bottom w:val="single" w:sz="4" w:space="0" w:color="auto"/>
            </w:tcBorders>
          </w:tcPr>
          <w:p w:rsidR="0002567B" w:rsidRPr="006F60BF" w:rsidRDefault="0002567B" w:rsidP="00316B20">
            <w:pPr>
              <w:jc w:val="both"/>
              <w:rPr>
                <w:rFonts w:ascii="Quattrocento Sans" w:hAnsi="Quattrocento Sans"/>
              </w:rPr>
            </w:pPr>
          </w:p>
        </w:tc>
        <w:tc>
          <w:tcPr>
            <w:tcW w:w="3969" w:type="dxa"/>
            <w:tcBorders>
              <w:bottom w:val="single" w:sz="4" w:space="0" w:color="auto"/>
            </w:tcBorders>
          </w:tcPr>
          <w:p w:rsidR="0002567B" w:rsidRPr="006F60BF" w:rsidRDefault="0002567B" w:rsidP="00316B20">
            <w:pPr>
              <w:jc w:val="both"/>
              <w:rPr>
                <w:rFonts w:ascii="Quattrocento Sans" w:hAnsi="Quattrocento Sans"/>
              </w:rPr>
            </w:pPr>
          </w:p>
        </w:tc>
        <w:tc>
          <w:tcPr>
            <w:tcW w:w="284" w:type="dxa"/>
            <w:tcBorders>
              <w:bottom w:val="single" w:sz="4" w:space="0" w:color="auto"/>
            </w:tcBorders>
          </w:tcPr>
          <w:p w:rsidR="0002567B" w:rsidRPr="006F60BF" w:rsidRDefault="0002567B" w:rsidP="00316B20">
            <w:pPr>
              <w:jc w:val="both"/>
              <w:rPr>
                <w:rFonts w:ascii="Quattrocento Sans" w:hAnsi="Quattrocento Sans"/>
              </w:rPr>
            </w:pPr>
          </w:p>
        </w:tc>
        <w:tc>
          <w:tcPr>
            <w:tcW w:w="2976" w:type="dxa"/>
            <w:tcBorders>
              <w:bottom w:val="single" w:sz="4" w:space="0" w:color="auto"/>
            </w:tcBorders>
          </w:tcPr>
          <w:p w:rsidR="0002567B" w:rsidRPr="006F60BF" w:rsidRDefault="0002567B" w:rsidP="00316B20">
            <w:pPr>
              <w:jc w:val="both"/>
              <w:rPr>
                <w:rFonts w:ascii="Quattrocento Sans" w:hAnsi="Quattrocento Sans"/>
                <w:b/>
              </w:rPr>
            </w:pPr>
          </w:p>
        </w:tc>
      </w:tr>
      <w:tr w:rsidR="0038663B" w:rsidRPr="006F60BF" w:rsidTr="00143B81">
        <w:tc>
          <w:tcPr>
            <w:tcW w:w="1701" w:type="dxa"/>
            <w:tcBorders>
              <w:bottom w:val="single" w:sz="4" w:space="0" w:color="auto"/>
            </w:tcBorders>
          </w:tcPr>
          <w:p w:rsidR="0038663B" w:rsidRPr="006F60BF" w:rsidRDefault="00E419AD" w:rsidP="00143B81">
            <w:pPr>
              <w:jc w:val="both"/>
              <w:rPr>
                <w:rFonts w:ascii="Quattrocento Sans" w:hAnsi="Quattrocento Sans"/>
              </w:rPr>
            </w:pPr>
            <w:hyperlink r:id="rId10" w:history="1">
              <w:r w:rsidR="0038663B" w:rsidRPr="006F60BF">
                <w:rPr>
                  <w:rStyle w:val="Hyperlink"/>
                  <w:rFonts w:ascii="Quattrocento Sans" w:hAnsi="Quattrocento Sans"/>
                </w:rPr>
                <w:t>S/</w:t>
              </w:r>
              <w:r w:rsidR="00C420F5" w:rsidRPr="006F60BF">
                <w:rPr>
                  <w:rStyle w:val="Hyperlink"/>
                  <w:rFonts w:ascii="Quattrocento Sans" w:hAnsi="Quattrocento Sans"/>
                </w:rPr>
                <w:t>0</w:t>
              </w:r>
              <w:r w:rsidR="00143B81" w:rsidRPr="006F60BF">
                <w:rPr>
                  <w:rStyle w:val="Hyperlink"/>
                  <w:rFonts w:ascii="Quattrocento Sans" w:hAnsi="Quattrocento Sans"/>
                </w:rPr>
                <w:t>573</w:t>
              </w:r>
              <w:r w:rsidR="0038663B" w:rsidRPr="006F60BF">
                <w:rPr>
                  <w:rStyle w:val="Hyperlink"/>
                  <w:rFonts w:ascii="Quattrocento Sans" w:hAnsi="Quattrocento Sans"/>
                </w:rPr>
                <w:t>/1</w:t>
              </w:r>
              <w:r w:rsidR="00C420F5" w:rsidRPr="006F60BF">
                <w:rPr>
                  <w:rStyle w:val="Hyperlink"/>
                  <w:rFonts w:ascii="Quattrocento Sans" w:hAnsi="Quattrocento Sans"/>
                </w:rPr>
                <w:t>6</w:t>
              </w:r>
              <w:r w:rsidR="0038663B" w:rsidRPr="006F60BF">
                <w:rPr>
                  <w:rStyle w:val="Hyperlink"/>
                  <w:rFonts w:ascii="Quattrocento Sans" w:hAnsi="Quattrocento Sans"/>
                </w:rPr>
                <w:t>/</w:t>
              </w:r>
              <w:r w:rsidR="00143B81" w:rsidRPr="006F60BF">
                <w:rPr>
                  <w:rStyle w:val="Hyperlink"/>
                  <w:rFonts w:ascii="Quattrocento Sans" w:hAnsi="Quattrocento Sans"/>
                </w:rPr>
                <w:t>FL</w:t>
              </w:r>
            </w:hyperlink>
          </w:p>
        </w:tc>
        <w:tc>
          <w:tcPr>
            <w:tcW w:w="3969" w:type="dxa"/>
            <w:tcBorders>
              <w:bottom w:val="single" w:sz="4" w:space="0" w:color="auto"/>
            </w:tcBorders>
          </w:tcPr>
          <w:p w:rsidR="00902D76" w:rsidRPr="006F60BF" w:rsidRDefault="00143B81" w:rsidP="00316B20">
            <w:pPr>
              <w:jc w:val="both"/>
              <w:rPr>
                <w:rFonts w:ascii="Quattrocento Sans" w:hAnsi="Quattrocento Sans"/>
              </w:rPr>
            </w:pPr>
            <w:r w:rsidRPr="006F60BF">
              <w:rPr>
                <w:rFonts w:ascii="Quattrocento Sans" w:hAnsi="Quattrocento Sans"/>
              </w:rPr>
              <w:t>Garden Room lean to conservatory ay 27 Martindale Way for Mr B McCabe</w:t>
            </w:r>
          </w:p>
          <w:p w:rsidR="00C420F5" w:rsidRPr="006F60BF" w:rsidRDefault="00C420F5" w:rsidP="00316B20">
            <w:pPr>
              <w:jc w:val="both"/>
              <w:rPr>
                <w:rFonts w:ascii="Quattrocento Sans" w:hAnsi="Quattrocento Sans"/>
              </w:rPr>
            </w:pPr>
          </w:p>
          <w:p w:rsidR="00902D76" w:rsidRPr="006F60BF" w:rsidRDefault="00143B81" w:rsidP="00E419AD">
            <w:pPr>
              <w:rPr>
                <w:rFonts w:ascii="Quattrocento Sans" w:hAnsi="Quattrocento Sans"/>
              </w:rPr>
            </w:pPr>
            <w:r w:rsidRPr="006F60BF">
              <w:rPr>
                <w:rFonts w:ascii="Quattrocento Sans" w:hAnsi="Quattrocento Sans"/>
                <w:b/>
                <w:i/>
              </w:rPr>
              <w:t xml:space="preserve">Proposed </w:t>
            </w:r>
            <w:r w:rsidR="00E419AD">
              <w:rPr>
                <w:rFonts w:ascii="Quattrocento Sans" w:hAnsi="Quattrocento Sans"/>
              </w:rPr>
              <w:t xml:space="preserve">by Cllr </w:t>
            </w:r>
            <w:proofErr w:type="spellStart"/>
            <w:r w:rsidRPr="006F60BF">
              <w:rPr>
                <w:rFonts w:ascii="Quattrocento Sans" w:hAnsi="Quattrocento Sans"/>
              </w:rPr>
              <w:t>Cuffley</w:t>
            </w:r>
            <w:proofErr w:type="spellEnd"/>
            <w:r w:rsidRPr="006F60BF">
              <w:rPr>
                <w:rFonts w:ascii="Quattrocento Sans" w:hAnsi="Quattrocento Sans"/>
              </w:rPr>
              <w:t xml:space="preserve"> and </w:t>
            </w:r>
            <w:r w:rsidRPr="006F60BF">
              <w:rPr>
                <w:rFonts w:ascii="Quattrocento Sans" w:hAnsi="Quattrocento Sans"/>
                <w:b/>
                <w:i/>
              </w:rPr>
              <w:t xml:space="preserve">Seconded </w:t>
            </w:r>
            <w:r w:rsidRPr="006F60BF">
              <w:rPr>
                <w:rFonts w:ascii="Quattrocento Sans" w:hAnsi="Quattrocento Sans"/>
              </w:rPr>
              <w:t>by Cllr Richmond to Support</w:t>
            </w:r>
          </w:p>
        </w:tc>
        <w:tc>
          <w:tcPr>
            <w:tcW w:w="284" w:type="dxa"/>
            <w:tcBorders>
              <w:bottom w:val="single" w:sz="4" w:space="0" w:color="auto"/>
            </w:tcBorders>
          </w:tcPr>
          <w:p w:rsidR="0038663B" w:rsidRPr="006F60BF" w:rsidRDefault="0038663B" w:rsidP="00316B20">
            <w:pPr>
              <w:jc w:val="both"/>
              <w:rPr>
                <w:rFonts w:ascii="Quattrocento Sans" w:hAnsi="Quattrocento Sans"/>
              </w:rPr>
            </w:pPr>
          </w:p>
        </w:tc>
        <w:tc>
          <w:tcPr>
            <w:tcW w:w="2976" w:type="dxa"/>
            <w:tcBorders>
              <w:bottom w:val="single" w:sz="4" w:space="0" w:color="auto"/>
            </w:tcBorders>
          </w:tcPr>
          <w:p w:rsidR="0038663B" w:rsidRPr="006F60BF" w:rsidRDefault="00B83C97" w:rsidP="00316B20">
            <w:pPr>
              <w:jc w:val="both"/>
              <w:rPr>
                <w:rFonts w:ascii="Quattrocento Sans" w:hAnsi="Quattrocento Sans"/>
                <w:b/>
              </w:rPr>
            </w:pPr>
            <w:r w:rsidRPr="006F60BF">
              <w:rPr>
                <w:rFonts w:ascii="Quattrocento Sans" w:hAnsi="Quattrocento Sans"/>
                <w:b/>
              </w:rPr>
              <w:t>SPC Comment</w:t>
            </w:r>
            <w:r w:rsidR="00143B81" w:rsidRPr="006F60BF">
              <w:rPr>
                <w:rFonts w:ascii="Quattrocento Sans" w:hAnsi="Quattrocento Sans"/>
                <w:b/>
              </w:rPr>
              <w:t>: Support</w:t>
            </w:r>
          </w:p>
          <w:p w:rsidR="00B83C97" w:rsidRPr="006F60BF" w:rsidRDefault="00B83C97" w:rsidP="00316B20">
            <w:pPr>
              <w:jc w:val="both"/>
              <w:rPr>
                <w:rFonts w:ascii="Quattrocento Sans" w:hAnsi="Quattrocento Sans"/>
              </w:rPr>
            </w:pPr>
          </w:p>
          <w:p w:rsidR="00143B81" w:rsidRPr="006F60BF" w:rsidRDefault="00143B81" w:rsidP="00143B81">
            <w:pPr>
              <w:jc w:val="both"/>
              <w:rPr>
                <w:rFonts w:ascii="Quattrocento Sans" w:hAnsi="Quattrocento Sans"/>
              </w:rPr>
            </w:pPr>
            <w:r w:rsidRPr="006F60BF">
              <w:rPr>
                <w:rFonts w:ascii="Quattrocento Sans" w:hAnsi="Quattrocento Sans"/>
              </w:rPr>
              <w:t xml:space="preserve">Vote   6 For </w:t>
            </w:r>
          </w:p>
          <w:p w:rsidR="00E5721E" w:rsidRPr="006F60BF" w:rsidRDefault="00E5721E" w:rsidP="00143B81">
            <w:pPr>
              <w:jc w:val="both"/>
              <w:rPr>
                <w:rFonts w:ascii="Quattrocento Sans" w:hAnsi="Quattrocento Sans"/>
              </w:rPr>
            </w:pPr>
            <w:r w:rsidRPr="006F60BF">
              <w:rPr>
                <w:rFonts w:ascii="Quattrocento Sans" w:hAnsi="Quattrocento Sans"/>
              </w:rPr>
              <w:t xml:space="preserve">           1 Abstention</w:t>
            </w:r>
          </w:p>
          <w:p w:rsidR="00143B81" w:rsidRPr="006F60BF" w:rsidRDefault="00143B81" w:rsidP="00143B81">
            <w:pPr>
              <w:jc w:val="both"/>
              <w:rPr>
                <w:rFonts w:ascii="Quattrocento Sans" w:hAnsi="Quattrocento Sans"/>
              </w:rPr>
            </w:pPr>
            <w:r w:rsidRPr="006F60BF">
              <w:rPr>
                <w:rFonts w:ascii="Quattrocento Sans" w:hAnsi="Quattrocento Sans"/>
                <w:b/>
              </w:rPr>
              <w:t xml:space="preserve"> </w:t>
            </w:r>
            <w:r w:rsidRPr="006F60BF">
              <w:rPr>
                <w:rFonts w:ascii="Quattrocento Sans" w:hAnsi="Quattrocento Sans"/>
              </w:rPr>
              <w:t xml:space="preserve">          1 no vote </w:t>
            </w:r>
          </w:p>
          <w:p w:rsidR="00143B81" w:rsidRPr="006F60BF" w:rsidRDefault="00143B81" w:rsidP="00143B81">
            <w:pPr>
              <w:jc w:val="both"/>
              <w:rPr>
                <w:rFonts w:ascii="Quattrocento Sans" w:hAnsi="Quattrocento Sans"/>
              </w:rPr>
            </w:pPr>
          </w:p>
        </w:tc>
      </w:tr>
      <w:tr w:rsidR="00143B81" w:rsidRPr="006F60BF" w:rsidTr="00E5721E">
        <w:tc>
          <w:tcPr>
            <w:tcW w:w="8930" w:type="dxa"/>
            <w:gridSpan w:val="4"/>
            <w:tcBorders>
              <w:top w:val="single" w:sz="4" w:space="0" w:color="auto"/>
              <w:left w:val="nil"/>
              <w:bottom w:val="single" w:sz="4" w:space="0" w:color="auto"/>
              <w:right w:val="nil"/>
            </w:tcBorders>
          </w:tcPr>
          <w:p w:rsidR="00143B81" w:rsidRPr="006F60BF" w:rsidRDefault="00143B81" w:rsidP="00316B20">
            <w:pPr>
              <w:jc w:val="both"/>
              <w:rPr>
                <w:rFonts w:ascii="Quattrocento Sans" w:hAnsi="Quattrocento Sans"/>
              </w:rPr>
            </w:pPr>
          </w:p>
          <w:p w:rsidR="00143B81" w:rsidRPr="006F60BF" w:rsidRDefault="00143B81" w:rsidP="00316B20">
            <w:pPr>
              <w:jc w:val="both"/>
              <w:rPr>
                <w:rFonts w:ascii="Quattrocento Sans" w:hAnsi="Quattrocento Sans"/>
              </w:rPr>
            </w:pPr>
            <w:r w:rsidRPr="006F60BF">
              <w:rPr>
                <w:rFonts w:ascii="Quattrocento Sans" w:hAnsi="Quattrocento Sans"/>
              </w:rPr>
              <w:t>Councillor W N Reid arrived 7.32pm</w:t>
            </w:r>
          </w:p>
          <w:p w:rsidR="00E5721E" w:rsidRPr="006F60BF" w:rsidRDefault="00E5721E" w:rsidP="00316B20">
            <w:pPr>
              <w:jc w:val="both"/>
              <w:rPr>
                <w:rFonts w:ascii="Quattrocento Sans" w:hAnsi="Quattrocento Sans"/>
              </w:rPr>
            </w:pPr>
          </w:p>
        </w:tc>
      </w:tr>
      <w:tr w:rsidR="00B83C97" w:rsidRPr="006F60BF" w:rsidTr="00E5721E">
        <w:tc>
          <w:tcPr>
            <w:tcW w:w="1701" w:type="dxa"/>
            <w:tcBorders>
              <w:top w:val="single" w:sz="4" w:space="0" w:color="auto"/>
            </w:tcBorders>
          </w:tcPr>
          <w:p w:rsidR="00B83C97" w:rsidRPr="006F60BF" w:rsidRDefault="00E419AD" w:rsidP="00143B81">
            <w:pPr>
              <w:jc w:val="both"/>
              <w:rPr>
                <w:rFonts w:ascii="Quattrocento Sans" w:hAnsi="Quattrocento Sans"/>
              </w:rPr>
            </w:pPr>
            <w:hyperlink r:id="rId11" w:history="1">
              <w:r w:rsidR="00B83C97" w:rsidRPr="006F60BF">
                <w:rPr>
                  <w:rStyle w:val="Hyperlink"/>
                  <w:rFonts w:ascii="Quattrocento Sans" w:hAnsi="Quattrocento Sans"/>
                </w:rPr>
                <w:t>S/0</w:t>
              </w:r>
              <w:r w:rsidR="00143B81" w:rsidRPr="006F60BF">
                <w:rPr>
                  <w:rStyle w:val="Hyperlink"/>
                  <w:rFonts w:ascii="Quattrocento Sans" w:hAnsi="Quattrocento Sans"/>
                </w:rPr>
                <w:t>512</w:t>
              </w:r>
              <w:r w:rsidR="00B83C97" w:rsidRPr="006F60BF">
                <w:rPr>
                  <w:rStyle w:val="Hyperlink"/>
                  <w:rFonts w:ascii="Quattrocento Sans" w:hAnsi="Quattrocento Sans"/>
                </w:rPr>
                <w:t>/16/</w:t>
              </w:r>
              <w:r w:rsidR="00143B81" w:rsidRPr="006F60BF">
                <w:rPr>
                  <w:rStyle w:val="Hyperlink"/>
                  <w:rFonts w:ascii="Quattrocento Sans" w:hAnsi="Quattrocento Sans"/>
                </w:rPr>
                <w:t>F</w:t>
              </w:r>
              <w:r w:rsidR="00C420F5" w:rsidRPr="006F60BF">
                <w:rPr>
                  <w:rStyle w:val="Hyperlink"/>
                  <w:rFonts w:ascii="Quattrocento Sans" w:hAnsi="Quattrocento Sans"/>
                </w:rPr>
                <w:t>L</w:t>
              </w:r>
            </w:hyperlink>
          </w:p>
        </w:tc>
        <w:tc>
          <w:tcPr>
            <w:tcW w:w="3969" w:type="dxa"/>
            <w:tcBorders>
              <w:top w:val="single" w:sz="4" w:space="0" w:color="auto"/>
            </w:tcBorders>
          </w:tcPr>
          <w:p w:rsidR="00171625" w:rsidRPr="006F60BF" w:rsidRDefault="00143B81" w:rsidP="00316B20">
            <w:pPr>
              <w:jc w:val="both"/>
              <w:rPr>
                <w:rFonts w:ascii="Quattrocento Sans" w:hAnsi="Quattrocento Sans"/>
              </w:rPr>
            </w:pPr>
            <w:r w:rsidRPr="006F60BF">
              <w:rPr>
                <w:rFonts w:ascii="Quattrocento Sans" w:hAnsi="Quattrocento Sans"/>
              </w:rPr>
              <w:t>Single storey rear extension</w:t>
            </w:r>
            <w:r w:rsidR="003866CB" w:rsidRPr="006F60BF">
              <w:rPr>
                <w:rFonts w:ascii="Quattrocento Sans" w:hAnsi="Quattrocento Sans"/>
              </w:rPr>
              <w:t xml:space="preserve"> at 53 Broadmeadow for Mr D Lawrence</w:t>
            </w:r>
          </w:p>
          <w:p w:rsidR="003866CB" w:rsidRPr="006F60BF" w:rsidRDefault="003866CB" w:rsidP="00316B20">
            <w:pPr>
              <w:jc w:val="both"/>
              <w:rPr>
                <w:rFonts w:ascii="Quattrocento Sans" w:hAnsi="Quattrocento Sans"/>
              </w:rPr>
            </w:pPr>
          </w:p>
          <w:p w:rsidR="00B83C97" w:rsidRPr="006F60BF" w:rsidRDefault="00B83C97" w:rsidP="00E419AD">
            <w:pPr>
              <w:rPr>
                <w:rFonts w:ascii="Quattrocento Sans" w:hAnsi="Quattrocento Sans"/>
              </w:rPr>
            </w:pPr>
            <w:r w:rsidRPr="006F60BF">
              <w:rPr>
                <w:rFonts w:ascii="Quattrocento Sans" w:hAnsi="Quattrocento Sans"/>
                <w:b/>
                <w:i/>
              </w:rPr>
              <w:t>Proposed</w:t>
            </w:r>
            <w:r w:rsidRPr="006F60BF">
              <w:rPr>
                <w:rFonts w:ascii="Quattrocento Sans" w:hAnsi="Quattrocento Sans"/>
              </w:rPr>
              <w:t xml:space="preserve"> by </w:t>
            </w:r>
            <w:r w:rsidR="00DE2769" w:rsidRPr="006F60BF">
              <w:rPr>
                <w:rFonts w:ascii="Quattrocento Sans" w:hAnsi="Quattrocento Sans"/>
              </w:rPr>
              <w:t>Cllr</w:t>
            </w:r>
            <w:r w:rsidR="003866CB" w:rsidRPr="006F60BF">
              <w:rPr>
                <w:rFonts w:ascii="Quattrocento Sans" w:hAnsi="Quattrocento Sans"/>
              </w:rPr>
              <w:t xml:space="preserve"> Cuffley</w:t>
            </w:r>
            <w:r w:rsidR="00DE2769" w:rsidRPr="006F60BF">
              <w:rPr>
                <w:rFonts w:ascii="Quattrocento Sans" w:hAnsi="Quattrocento Sans"/>
              </w:rPr>
              <w:t xml:space="preserve"> </w:t>
            </w:r>
            <w:r w:rsidRPr="006F60BF">
              <w:rPr>
                <w:rFonts w:ascii="Quattrocento Sans" w:hAnsi="Quattrocento Sans"/>
              </w:rPr>
              <w:t xml:space="preserve">and </w:t>
            </w:r>
            <w:r w:rsidRPr="006F60BF">
              <w:rPr>
                <w:rFonts w:ascii="Quattrocento Sans" w:hAnsi="Quattrocento Sans"/>
                <w:b/>
                <w:i/>
              </w:rPr>
              <w:t>Seconded</w:t>
            </w:r>
            <w:r w:rsidR="00DE2769" w:rsidRPr="006F60BF">
              <w:rPr>
                <w:rFonts w:ascii="Quattrocento Sans" w:hAnsi="Quattrocento Sans"/>
                <w:b/>
                <w:i/>
              </w:rPr>
              <w:t xml:space="preserve"> </w:t>
            </w:r>
            <w:r w:rsidR="00DE2769" w:rsidRPr="006F60BF">
              <w:rPr>
                <w:rFonts w:ascii="Quattrocento Sans" w:hAnsi="Quattrocento Sans"/>
              </w:rPr>
              <w:t>by</w:t>
            </w:r>
            <w:r w:rsidR="0066677D" w:rsidRPr="006F60BF">
              <w:rPr>
                <w:rFonts w:ascii="Quattrocento Sans" w:hAnsi="Quattrocento Sans"/>
              </w:rPr>
              <w:t xml:space="preserve"> </w:t>
            </w:r>
            <w:r w:rsidR="00DE2769" w:rsidRPr="006F60BF">
              <w:rPr>
                <w:rFonts w:ascii="Quattrocento Sans" w:hAnsi="Quattrocento Sans"/>
              </w:rPr>
              <w:t>Cllr</w:t>
            </w:r>
            <w:r w:rsidR="003866CB" w:rsidRPr="006F60BF">
              <w:rPr>
                <w:rFonts w:ascii="Quattrocento Sans" w:hAnsi="Quattrocento Sans"/>
              </w:rPr>
              <w:t xml:space="preserve"> Richmond to Support </w:t>
            </w:r>
          </w:p>
        </w:tc>
        <w:tc>
          <w:tcPr>
            <w:tcW w:w="284" w:type="dxa"/>
            <w:tcBorders>
              <w:top w:val="single" w:sz="4" w:space="0" w:color="auto"/>
            </w:tcBorders>
          </w:tcPr>
          <w:p w:rsidR="00B83C97" w:rsidRPr="006F60BF" w:rsidRDefault="00B83C97" w:rsidP="00316B20">
            <w:pPr>
              <w:jc w:val="both"/>
              <w:rPr>
                <w:rFonts w:ascii="Quattrocento Sans" w:hAnsi="Quattrocento Sans"/>
              </w:rPr>
            </w:pPr>
          </w:p>
        </w:tc>
        <w:tc>
          <w:tcPr>
            <w:tcW w:w="2976" w:type="dxa"/>
            <w:tcBorders>
              <w:top w:val="single" w:sz="4" w:space="0" w:color="auto"/>
            </w:tcBorders>
          </w:tcPr>
          <w:p w:rsidR="00DE2769" w:rsidRPr="006F60BF" w:rsidRDefault="00B83C97" w:rsidP="00316B20">
            <w:pPr>
              <w:jc w:val="both"/>
              <w:rPr>
                <w:rFonts w:ascii="Quattrocento Sans" w:hAnsi="Quattrocento Sans"/>
                <w:b/>
              </w:rPr>
            </w:pPr>
            <w:r w:rsidRPr="006F60BF">
              <w:rPr>
                <w:rFonts w:ascii="Quattrocento Sans" w:hAnsi="Quattrocento Sans"/>
                <w:b/>
              </w:rPr>
              <w:t xml:space="preserve">SPC Comment: </w:t>
            </w:r>
            <w:r w:rsidR="00171625" w:rsidRPr="006F60BF">
              <w:rPr>
                <w:rFonts w:ascii="Quattrocento Sans" w:hAnsi="Quattrocento Sans"/>
                <w:b/>
              </w:rPr>
              <w:t xml:space="preserve"> </w:t>
            </w:r>
            <w:r w:rsidR="00E5721E" w:rsidRPr="006F60BF">
              <w:rPr>
                <w:rFonts w:ascii="Quattrocento Sans" w:hAnsi="Quattrocento Sans"/>
                <w:b/>
              </w:rPr>
              <w:t>Support</w:t>
            </w:r>
          </w:p>
          <w:p w:rsidR="00171625" w:rsidRPr="006F60BF" w:rsidRDefault="00171625" w:rsidP="00316B20">
            <w:pPr>
              <w:jc w:val="both"/>
              <w:rPr>
                <w:rFonts w:ascii="Quattrocento Sans" w:hAnsi="Quattrocento Sans"/>
                <w:b/>
              </w:rPr>
            </w:pPr>
          </w:p>
          <w:p w:rsidR="00DE2769" w:rsidRPr="006F60BF" w:rsidRDefault="00DE2769" w:rsidP="00DE2769">
            <w:pPr>
              <w:jc w:val="both"/>
              <w:rPr>
                <w:rFonts w:ascii="Quattrocento Sans" w:hAnsi="Quattrocento Sans"/>
              </w:rPr>
            </w:pPr>
            <w:r w:rsidRPr="006F60BF">
              <w:rPr>
                <w:rFonts w:ascii="Quattrocento Sans" w:hAnsi="Quattrocento Sans"/>
              </w:rPr>
              <w:t xml:space="preserve">Vote   </w:t>
            </w:r>
            <w:r w:rsidR="003866CB" w:rsidRPr="006F60BF">
              <w:rPr>
                <w:rFonts w:ascii="Quattrocento Sans" w:hAnsi="Quattrocento Sans"/>
              </w:rPr>
              <w:t>6</w:t>
            </w:r>
            <w:r w:rsidRPr="006F60BF">
              <w:rPr>
                <w:rFonts w:ascii="Quattrocento Sans" w:hAnsi="Quattrocento Sans"/>
              </w:rPr>
              <w:t xml:space="preserve"> For </w:t>
            </w:r>
          </w:p>
          <w:p w:rsidR="007E4B8D" w:rsidRPr="006F60BF" w:rsidRDefault="00171625" w:rsidP="003866CB">
            <w:pPr>
              <w:jc w:val="both"/>
              <w:rPr>
                <w:rFonts w:ascii="Quattrocento Sans" w:hAnsi="Quattrocento Sans"/>
              </w:rPr>
            </w:pPr>
            <w:r w:rsidRPr="006F60BF">
              <w:rPr>
                <w:rFonts w:ascii="Quattrocento Sans" w:hAnsi="Quattrocento Sans"/>
                <w:b/>
              </w:rPr>
              <w:t xml:space="preserve"> </w:t>
            </w:r>
            <w:r w:rsidR="007E4B8D" w:rsidRPr="006F60BF">
              <w:rPr>
                <w:rFonts w:ascii="Quattrocento Sans" w:hAnsi="Quattrocento Sans"/>
              </w:rPr>
              <w:t xml:space="preserve">          1 Abstention</w:t>
            </w:r>
          </w:p>
          <w:p w:rsidR="00E419AD" w:rsidRPr="00D616CD" w:rsidRDefault="007E4B8D" w:rsidP="00E419AD">
            <w:pPr>
              <w:jc w:val="both"/>
              <w:rPr>
                <w:rFonts w:ascii="Quattrocento Sans" w:hAnsi="Quattrocento Sans"/>
                <w:b/>
              </w:rPr>
            </w:pPr>
            <w:r w:rsidRPr="006F60BF">
              <w:rPr>
                <w:rFonts w:ascii="Quattrocento Sans" w:hAnsi="Quattrocento Sans"/>
              </w:rPr>
              <w:t xml:space="preserve">           </w:t>
            </w:r>
            <w:r w:rsidR="003866CB" w:rsidRPr="006F60BF">
              <w:rPr>
                <w:rFonts w:ascii="Quattrocento Sans" w:hAnsi="Quattrocento Sans"/>
              </w:rPr>
              <w:t>2</w:t>
            </w:r>
            <w:r w:rsidR="00171625" w:rsidRPr="006F60BF">
              <w:rPr>
                <w:rFonts w:ascii="Quattrocento Sans" w:hAnsi="Quattrocento Sans"/>
              </w:rPr>
              <w:t xml:space="preserve"> no vote</w:t>
            </w:r>
            <w:r w:rsidR="003866CB" w:rsidRPr="006F60BF">
              <w:rPr>
                <w:rFonts w:ascii="Quattrocento Sans" w:hAnsi="Quattrocento Sans"/>
              </w:rPr>
              <w:t xml:space="preserve">s </w:t>
            </w:r>
            <w:r w:rsidR="00171625" w:rsidRPr="006F60BF">
              <w:rPr>
                <w:rFonts w:ascii="Quattrocento Sans" w:hAnsi="Quattrocento Sans"/>
              </w:rPr>
              <w:t xml:space="preserve"> </w:t>
            </w:r>
          </w:p>
          <w:p w:rsidR="003866CB" w:rsidRPr="006F60BF" w:rsidRDefault="003866CB" w:rsidP="007E4B8D">
            <w:pPr>
              <w:jc w:val="both"/>
              <w:rPr>
                <w:rFonts w:ascii="Quattrocento Sans" w:hAnsi="Quattrocento Sans"/>
                <w:b/>
              </w:rPr>
            </w:pPr>
          </w:p>
        </w:tc>
      </w:tr>
      <w:tr w:rsidR="00DE2769" w:rsidRPr="006F60BF" w:rsidTr="00BB6FAE">
        <w:tc>
          <w:tcPr>
            <w:tcW w:w="1701" w:type="dxa"/>
          </w:tcPr>
          <w:p w:rsidR="00DE2769" w:rsidRPr="006F60BF" w:rsidRDefault="00E419AD" w:rsidP="003866CB">
            <w:pPr>
              <w:jc w:val="both"/>
              <w:rPr>
                <w:rFonts w:ascii="Quattrocento Sans" w:hAnsi="Quattrocento Sans"/>
              </w:rPr>
            </w:pPr>
            <w:hyperlink r:id="rId12" w:history="1">
              <w:r w:rsidR="00DE2769" w:rsidRPr="006F60BF">
                <w:rPr>
                  <w:rStyle w:val="Hyperlink"/>
                  <w:rFonts w:ascii="Quattrocento Sans" w:hAnsi="Quattrocento Sans"/>
                </w:rPr>
                <w:t>S/0</w:t>
              </w:r>
              <w:r w:rsidR="003866CB" w:rsidRPr="006F60BF">
                <w:rPr>
                  <w:rStyle w:val="Hyperlink"/>
                  <w:rFonts w:ascii="Quattrocento Sans" w:hAnsi="Quattrocento Sans"/>
                </w:rPr>
                <w:t>637</w:t>
              </w:r>
              <w:r w:rsidR="00DE2769" w:rsidRPr="006F60BF">
                <w:rPr>
                  <w:rStyle w:val="Hyperlink"/>
                  <w:rFonts w:ascii="Quattrocento Sans" w:hAnsi="Quattrocento Sans"/>
                </w:rPr>
                <w:t>/16/</w:t>
              </w:r>
              <w:r w:rsidR="00171625" w:rsidRPr="006F60BF">
                <w:rPr>
                  <w:rStyle w:val="Hyperlink"/>
                  <w:rFonts w:ascii="Quattrocento Sans" w:hAnsi="Quattrocento Sans"/>
                </w:rPr>
                <w:t>FL</w:t>
              </w:r>
            </w:hyperlink>
          </w:p>
        </w:tc>
        <w:tc>
          <w:tcPr>
            <w:tcW w:w="3969" w:type="dxa"/>
          </w:tcPr>
          <w:p w:rsidR="00DE2769" w:rsidRPr="006F60BF" w:rsidRDefault="00DE2769" w:rsidP="00316B20">
            <w:pPr>
              <w:jc w:val="both"/>
              <w:rPr>
                <w:rFonts w:ascii="Quattrocento Sans" w:hAnsi="Quattrocento Sans"/>
              </w:rPr>
            </w:pPr>
            <w:r w:rsidRPr="006F60BF">
              <w:rPr>
                <w:rFonts w:ascii="Quattrocento Sans" w:hAnsi="Quattrocento Sans"/>
              </w:rPr>
              <w:t>P</w:t>
            </w:r>
            <w:r w:rsidR="003866CB" w:rsidRPr="006F60BF">
              <w:rPr>
                <w:rFonts w:ascii="Quattrocento Sans" w:hAnsi="Quattrocento Sans"/>
              </w:rPr>
              <w:t xml:space="preserve">roposed </w:t>
            </w:r>
            <w:r w:rsidR="00171625" w:rsidRPr="006F60BF">
              <w:rPr>
                <w:rFonts w:ascii="Quattrocento Sans" w:hAnsi="Quattrocento Sans"/>
              </w:rPr>
              <w:t>rear extension</w:t>
            </w:r>
            <w:r w:rsidR="003866CB" w:rsidRPr="006F60BF">
              <w:rPr>
                <w:rFonts w:ascii="Quattrocento Sans" w:hAnsi="Quattrocento Sans"/>
              </w:rPr>
              <w:t>, internal alterations and loft conversion</w:t>
            </w:r>
            <w:r w:rsidR="00171625" w:rsidRPr="006F60BF">
              <w:rPr>
                <w:rFonts w:ascii="Quattrocento Sans" w:hAnsi="Quattrocento Sans"/>
              </w:rPr>
              <w:t xml:space="preserve"> at </w:t>
            </w:r>
            <w:r w:rsidR="003866CB" w:rsidRPr="006F60BF">
              <w:rPr>
                <w:rFonts w:ascii="Quattrocento Sans" w:hAnsi="Quattrocento Sans"/>
              </w:rPr>
              <w:t>106 New Road for Mrs L Hudgson</w:t>
            </w:r>
          </w:p>
          <w:p w:rsidR="003866CB" w:rsidRPr="006F60BF" w:rsidRDefault="003866CB" w:rsidP="00316B20">
            <w:pPr>
              <w:jc w:val="both"/>
              <w:rPr>
                <w:rFonts w:ascii="Quattrocento Sans" w:hAnsi="Quattrocento Sans"/>
              </w:rPr>
            </w:pPr>
          </w:p>
          <w:p w:rsidR="00DE2769" w:rsidRPr="006F60BF" w:rsidRDefault="00DE2769" w:rsidP="00E419AD">
            <w:pPr>
              <w:rPr>
                <w:rFonts w:ascii="Quattrocento Sans" w:hAnsi="Quattrocento Sans"/>
              </w:rPr>
            </w:pPr>
            <w:r w:rsidRPr="006F60BF">
              <w:rPr>
                <w:rFonts w:ascii="Quattrocento Sans" w:hAnsi="Quattrocento Sans"/>
                <w:b/>
                <w:i/>
              </w:rPr>
              <w:t>Proposed</w:t>
            </w:r>
            <w:r w:rsidR="0066677D" w:rsidRPr="006F60BF">
              <w:rPr>
                <w:rFonts w:ascii="Quattrocento Sans" w:hAnsi="Quattrocento Sans"/>
                <w:b/>
                <w:i/>
              </w:rPr>
              <w:t xml:space="preserve"> </w:t>
            </w:r>
            <w:r w:rsidRPr="006F60BF">
              <w:rPr>
                <w:rFonts w:ascii="Quattrocento Sans" w:hAnsi="Quattrocento Sans"/>
              </w:rPr>
              <w:t>by</w:t>
            </w:r>
            <w:r w:rsidR="001476B0" w:rsidRPr="006F60BF">
              <w:rPr>
                <w:rFonts w:ascii="Quattrocento Sans" w:hAnsi="Quattrocento Sans"/>
              </w:rPr>
              <w:t xml:space="preserve"> C</w:t>
            </w:r>
            <w:r w:rsidRPr="006F60BF">
              <w:rPr>
                <w:rFonts w:ascii="Quattrocento Sans" w:hAnsi="Quattrocento Sans"/>
              </w:rPr>
              <w:t xml:space="preserve">llr </w:t>
            </w:r>
            <w:proofErr w:type="spellStart"/>
            <w:r w:rsidR="003866CB" w:rsidRPr="006F60BF">
              <w:rPr>
                <w:rFonts w:ascii="Quattrocento Sans" w:hAnsi="Quattrocento Sans"/>
              </w:rPr>
              <w:t>Cuffley</w:t>
            </w:r>
            <w:proofErr w:type="spellEnd"/>
            <w:r w:rsidRPr="006F60BF">
              <w:rPr>
                <w:rFonts w:ascii="Quattrocento Sans" w:hAnsi="Quattrocento Sans"/>
              </w:rPr>
              <w:t xml:space="preserve"> and </w:t>
            </w:r>
            <w:r w:rsidRPr="006F60BF">
              <w:rPr>
                <w:rFonts w:ascii="Quattrocento Sans" w:hAnsi="Quattrocento Sans"/>
                <w:b/>
                <w:i/>
              </w:rPr>
              <w:t xml:space="preserve">Seconded </w:t>
            </w:r>
            <w:r w:rsidRPr="006F60BF">
              <w:rPr>
                <w:rFonts w:ascii="Quattrocento Sans" w:hAnsi="Quattrocento Sans"/>
              </w:rPr>
              <w:t xml:space="preserve">by Cllr </w:t>
            </w:r>
            <w:r w:rsidR="003866CB" w:rsidRPr="006F60BF">
              <w:rPr>
                <w:rFonts w:ascii="Quattrocento Sans" w:hAnsi="Quattrocento Sans"/>
              </w:rPr>
              <w:t>Richmond</w:t>
            </w:r>
            <w:r w:rsidRPr="006F60BF">
              <w:rPr>
                <w:rFonts w:ascii="Quattrocento Sans" w:hAnsi="Quattrocento Sans"/>
              </w:rPr>
              <w:t xml:space="preserve"> to Support</w:t>
            </w:r>
            <w:r w:rsidR="001476B0" w:rsidRPr="006F60BF">
              <w:rPr>
                <w:rFonts w:ascii="Quattrocento Sans" w:hAnsi="Quattrocento Sans"/>
              </w:rPr>
              <w:t xml:space="preserve"> </w:t>
            </w:r>
          </w:p>
        </w:tc>
        <w:tc>
          <w:tcPr>
            <w:tcW w:w="284" w:type="dxa"/>
          </w:tcPr>
          <w:p w:rsidR="00DE2769" w:rsidRPr="006F60BF" w:rsidRDefault="00DE2769" w:rsidP="00316B20">
            <w:pPr>
              <w:jc w:val="both"/>
              <w:rPr>
                <w:rFonts w:ascii="Quattrocento Sans" w:hAnsi="Quattrocento Sans"/>
              </w:rPr>
            </w:pPr>
          </w:p>
        </w:tc>
        <w:tc>
          <w:tcPr>
            <w:tcW w:w="2976" w:type="dxa"/>
          </w:tcPr>
          <w:p w:rsidR="00DE2769" w:rsidRPr="006F60BF" w:rsidRDefault="00DE2769" w:rsidP="00DE2769">
            <w:pPr>
              <w:jc w:val="both"/>
              <w:rPr>
                <w:rFonts w:ascii="Quattrocento Sans" w:hAnsi="Quattrocento Sans"/>
                <w:b/>
              </w:rPr>
            </w:pPr>
            <w:r w:rsidRPr="006F60BF">
              <w:rPr>
                <w:rFonts w:ascii="Quattrocento Sans" w:hAnsi="Quattrocento Sans"/>
                <w:b/>
              </w:rPr>
              <w:t>SPC Comment: Support</w:t>
            </w:r>
          </w:p>
          <w:p w:rsidR="00DE2769" w:rsidRPr="006F60BF" w:rsidRDefault="00DE2769" w:rsidP="00DE2769">
            <w:pPr>
              <w:jc w:val="both"/>
              <w:rPr>
                <w:rFonts w:ascii="Quattrocento Sans" w:hAnsi="Quattrocento Sans"/>
                <w:b/>
              </w:rPr>
            </w:pPr>
          </w:p>
          <w:p w:rsidR="00DE2769" w:rsidRPr="006F60BF" w:rsidRDefault="00DE2769" w:rsidP="00DE2769">
            <w:pPr>
              <w:jc w:val="both"/>
              <w:rPr>
                <w:rFonts w:ascii="Quattrocento Sans" w:hAnsi="Quattrocento Sans"/>
              </w:rPr>
            </w:pPr>
            <w:r w:rsidRPr="006F60BF">
              <w:rPr>
                <w:rFonts w:ascii="Quattrocento Sans" w:hAnsi="Quattrocento Sans"/>
              </w:rPr>
              <w:t xml:space="preserve">Vote   </w:t>
            </w:r>
            <w:r w:rsidR="003866CB" w:rsidRPr="006F60BF">
              <w:rPr>
                <w:rFonts w:ascii="Quattrocento Sans" w:hAnsi="Quattrocento Sans"/>
              </w:rPr>
              <w:t>6</w:t>
            </w:r>
            <w:r w:rsidRPr="006F60BF">
              <w:rPr>
                <w:rFonts w:ascii="Quattrocento Sans" w:hAnsi="Quattrocento Sans"/>
              </w:rPr>
              <w:t xml:space="preserve"> For </w:t>
            </w:r>
          </w:p>
          <w:p w:rsidR="003866CB" w:rsidRPr="006F60BF" w:rsidRDefault="003866CB" w:rsidP="00DE2769">
            <w:pPr>
              <w:jc w:val="both"/>
              <w:rPr>
                <w:rFonts w:ascii="Quattrocento Sans" w:hAnsi="Quattrocento Sans"/>
              </w:rPr>
            </w:pPr>
            <w:r w:rsidRPr="006F60BF">
              <w:rPr>
                <w:rFonts w:ascii="Quattrocento Sans" w:hAnsi="Quattrocento Sans"/>
              </w:rPr>
              <w:t xml:space="preserve">           1 Against</w:t>
            </w:r>
          </w:p>
          <w:p w:rsidR="00DE2769" w:rsidRPr="006F60BF" w:rsidRDefault="00DE2769" w:rsidP="00DE2769">
            <w:pPr>
              <w:jc w:val="both"/>
              <w:rPr>
                <w:rFonts w:ascii="Quattrocento Sans" w:hAnsi="Quattrocento Sans"/>
              </w:rPr>
            </w:pPr>
            <w:r w:rsidRPr="006F60BF">
              <w:rPr>
                <w:rFonts w:ascii="Quattrocento Sans" w:hAnsi="Quattrocento Sans"/>
              </w:rPr>
              <w:t xml:space="preserve">           1 Abstention </w:t>
            </w:r>
          </w:p>
          <w:p w:rsidR="00DE2769" w:rsidRPr="006F60BF" w:rsidRDefault="00DE2769" w:rsidP="00E419AD">
            <w:pPr>
              <w:jc w:val="both"/>
              <w:rPr>
                <w:rFonts w:ascii="Quattrocento Sans" w:hAnsi="Quattrocento Sans"/>
              </w:rPr>
            </w:pPr>
            <w:r w:rsidRPr="006F60BF">
              <w:rPr>
                <w:rFonts w:ascii="Quattrocento Sans" w:hAnsi="Quattrocento Sans"/>
              </w:rPr>
              <w:t xml:space="preserve">           1</w:t>
            </w:r>
            <w:r w:rsidR="002650E3" w:rsidRPr="006F60BF">
              <w:rPr>
                <w:rFonts w:ascii="Quattrocento Sans" w:hAnsi="Quattrocento Sans"/>
              </w:rPr>
              <w:t xml:space="preserve"> no vote</w:t>
            </w:r>
            <w:r w:rsidRPr="006F60BF">
              <w:rPr>
                <w:rFonts w:ascii="Quattrocento Sans" w:hAnsi="Quattrocento Sans"/>
              </w:rPr>
              <w:t xml:space="preserve">             </w:t>
            </w:r>
          </w:p>
        </w:tc>
      </w:tr>
    </w:tbl>
    <w:p w:rsidR="007D4C99" w:rsidRPr="006F60BF" w:rsidRDefault="007D4C99" w:rsidP="00316B20">
      <w:pPr>
        <w:jc w:val="both"/>
        <w:rPr>
          <w:rFonts w:ascii="Quattrocento Sans" w:hAnsi="Quattrocento Sans"/>
          <w:b/>
        </w:rPr>
      </w:pPr>
      <w:r w:rsidRPr="006F60BF">
        <w:rPr>
          <w:rFonts w:ascii="Quattrocento Sans" w:hAnsi="Quattrocento Sans"/>
          <w:b/>
        </w:rPr>
        <w:tab/>
      </w:r>
    </w:p>
    <w:p w:rsidR="0002567B" w:rsidRPr="006F60BF" w:rsidRDefault="0066677D" w:rsidP="00316B20">
      <w:pPr>
        <w:jc w:val="both"/>
        <w:rPr>
          <w:rFonts w:ascii="Quattrocento Sans" w:hAnsi="Quattrocento Sans"/>
          <w:b/>
        </w:rPr>
      </w:pPr>
      <w:r w:rsidRPr="006F60BF">
        <w:rPr>
          <w:rFonts w:ascii="Quattrocento Sans" w:hAnsi="Quattrocento Sans"/>
          <w:b/>
        </w:rPr>
        <w:t>2</w:t>
      </w:r>
      <w:r w:rsidR="003866CB" w:rsidRPr="006F60BF">
        <w:rPr>
          <w:rFonts w:ascii="Quattrocento Sans" w:hAnsi="Quattrocento Sans"/>
          <w:b/>
        </w:rPr>
        <w:t>38</w:t>
      </w:r>
      <w:r w:rsidR="00735145" w:rsidRPr="006F60BF">
        <w:rPr>
          <w:rFonts w:ascii="Quattrocento Sans" w:hAnsi="Quattrocento Sans"/>
          <w:b/>
        </w:rPr>
        <w:tab/>
        <w:t>ACCO</w:t>
      </w:r>
      <w:r w:rsidR="0002567B" w:rsidRPr="006F60BF">
        <w:rPr>
          <w:rFonts w:ascii="Quattrocento Sans" w:hAnsi="Quattrocento Sans"/>
          <w:b/>
        </w:rPr>
        <w:t xml:space="preserve">UNTS FOR THE MONTH OF </w:t>
      </w:r>
      <w:r w:rsidR="003866CB" w:rsidRPr="006F60BF">
        <w:rPr>
          <w:rFonts w:ascii="Quattrocento Sans" w:hAnsi="Quattrocento Sans"/>
          <w:b/>
        </w:rPr>
        <w:t>APRIL</w:t>
      </w:r>
      <w:r w:rsidR="002650E3" w:rsidRPr="006F60BF">
        <w:rPr>
          <w:rFonts w:ascii="Quattrocento Sans" w:hAnsi="Quattrocento Sans"/>
          <w:b/>
        </w:rPr>
        <w:t xml:space="preserve"> </w:t>
      </w:r>
      <w:r w:rsidR="00735145" w:rsidRPr="006F60BF">
        <w:rPr>
          <w:rFonts w:ascii="Quattrocento Sans" w:hAnsi="Quattrocento Sans"/>
          <w:b/>
        </w:rPr>
        <w:t>2016</w:t>
      </w:r>
    </w:p>
    <w:p w:rsidR="0002567B" w:rsidRPr="006F60BF" w:rsidRDefault="0002567B" w:rsidP="00316B20">
      <w:pPr>
        <w:jc w:val="both"/>
        <w:rPr>
          <w:rFonts w:ascii="Quattrocento Sans" w:hAnsi="Quattrocento Sans"/>
          <w:b/>
          <w:sz w:val="16"/>
          <w:szCs w:val="16"/>
        </w:rPr>
      </w:pPr>
    </w:p>
    <w:p w:rsidR="00861C90" w:rsidRPr="006F60BF" w:rsidRDefault="0002567B" w:rsidP="00316B20">
      <w:pPr>
        <w:pStyle w:val="BodyTextIndent3"/>
        <w:ind w:left="718"/>
        <w:jc w:val="both"/>
        <w:rPr>
          <w:rFonts w:ascii="Quattrocento Sans" w:hAnsi="Quattrocento Sans"/>
          <w:sz w:val="24"/>
          <w:szCs w:val="24"/>
        </w:rPr>
      </w:pPr>
      <w:r w:rsidRPr="006F60BF">
        <w:rPr>
          <w:rFonts w:ascii="Quattrocento Sans" w:hAnsi="Quattrocento Sans"/>
          <w:sz w:val="24"/>
          <w:szCs w:val="24"/>
        </w:rPr>
        <w:t xml:space="preserve">The accounts for the month of </w:t>
      </w:r>
      <w:r w:rsidR="002650E3" w:rsidRPr="006F60BF">
        <w:rPr>
          <w:rFonts w:ascii="Quattrocento Sans" w:hAnsi="Quattrocento Sans"/>
          <w:sz w:val="24"/>
          <w:szCs w:val="24"/>
        </w:rPr>
        <w:t>March</w:t>
      </w:r>
      <w:r w:rsidRPr="006F60BF">
        <w:rPr>
          <w:rFonts w:ascii="Quattrocento Sans" w:hAnsi="Quattrocento Sans"/>
          <w:sz w:val="24"/>
          <w:szCs w:val="24"/>
        </w:rPr>
        <w:t xml:space="preserve"> amounting to £</w:t>
      </w:r>
      <w:r w:rsidR="003A5796" w:rsidRPr="006F60BF">
        <w:rPr>
          <w:rFonts w:ascii="Quattrocento Sans" w:hAnsi="Quattrocento Sans"/>
          <w:sz w:val="24"/>
          <w:szCs w:val="24"/>
        </w:rPr>
        <w:t>16,</w:t>
      </w:r>
      <w:r w:rsidR="003866CB" w:rsidRPr="006F60BF">
        <w:rPr>
          <w:rFonts w:ascii="Quattrocento Sans" w:hAnsi="Quattrocento Sans"/>
          <w:sz w:val="24"/>
          <w:szCs w:val="24"/>
        </w:rPr>
        <w:t>182.25</w:t>
      </w:r>
      <w:r w:rsidR="003D1A6B" w:rsidRPr="006F60BF">
        <w:rPr>
          <w:rFonts w:ascii="Quattrocento Sans" w:hAnsi="Quattrocento Sans"/>
          <w:sz w:val="24"/>
          <w:szCs w:val="24"/>
        </w:rPr>
        <w:t xml:space="preserve"> </w:t>
      </w:r>
      <w:r w:rsidRPr="006F60BF">
        <w:rPr>
          <w:rFonts w:ascii="Quattrocento Sans" w:hAnsi="Quattrocento Sans"/>
          <w:sz w:val="24"/>
          <w:szCs w:val="24"/>
        </w:rPr>
        <w:t xml:space="preserve">expenditure and </w:t>
      </w:r>
      <w:r w:rsidR="003A4A75" w:rsidRPr="006F60BF">
        <w:rPr>
          <w:rFonts w:ascii="Quattrocento Sans" w:hAnsi="Quattrocento Sans"/>
          <w:sz w:val="24"/>
          <w:szCs w:val="24"/>
        </w:rPr>
        <w:t>£</w:t>
      </w:r>
      <w:r w:rsidR="003A5796" w:rsidRPr="006F60BF">
        <w:rPr>
          <w:rFonts w:ascii="Quattrocento Sans" w:hAnsi="Quattrocento Sans"/>
          <w:sz w:val="24"/>
          <w:szCs w:val="24"/>
        </w:rPr>
        <w:t>1,</w:t>
      </w:r>
      <w:r w:rsidR="003866CB" w:rsidRPr="006F60BF">
        <w:rPr>
          <w:rFonts w:ascii="Quattrocento Sans" w:hAnsi="Quattrocento Sans"/>
          <w:sz w:val="24"/>
          <w:szCs w:val="24"/>
        </w:rPr>
        <w:t>754.73</w:t>
      </w:r>
      <w:r w:rsidR="003A5796" w:rsidRPr="006F60BF">
        <w:rPr>
          <w:rFonts w:ascii="Quattrocento Sans" w:hAnsi="Quattrocento Sans"/>
          <w:sz w:val="24"/>
          <w:szCs w:val="24"/>
        </w:rPr>
        <w:t xml:space="preserve"> </w:t>
      </w:r>
      <w:r w:rsidRPr="006F60BF">
        <w:rPr>
          <w:rFonts w:ascii="Quattrocento Sans" w:hAnsi="Quattrocento Sans"/>
          <w:sz w:val="24"/>
          <w:szCs w:val="24"/>
        </w:rPr>
        <w:t xml:space="preserve">income were </w:t>
      </w:r>
      <w:r w:rsidR="007E4B8D" w:rsidRPr="006F60BF">
        <w:rPr>
          <w:rFonts w:ascii="Quattrocento Sans" w:hAnsi="Quattrocento Sans"/>
          <w:sz w:val="24"/>
          <w:szCs w:val="24"/>
        </w:rPr>
        <w:t>presented</w:t>
      </w:r>
      <w:r w:rsidRPr="006F60BF">
        <w:rPr>
          <w:rFonts w:ascii="Quattrocento Sans" w:hAnsi="Quattrocento Sans"/>
          <w:sz w:val="24"/>
          <w:szCs w:val="24"/>
        </w:rPr>
        <w:t>.</w:t>
      </w:r>
      <w:r w:rsidR="00D03F30" w:rsidRPr="006F60BF">
        <w:rPr>
          <w:rFonts w:ascii="Quattrocento Sans" w:hAnsi="Quattrocento Sans"/>
          <w:sz w:val="24"/>
          <w:szCs w:val="24"/>
        </w:rPr>
        <w:t xml:space="preserve">  </w:t>
      </w:r>
    </w:p>
    <w:p w:rsidR="0002567B" w:rsidRPr="006F60BF" w:rsidRDefault="0002567B" w:rsidP="00316B20">
      <w:pPr>
        <w:ind w:left="718"/>
        <w:jc w:val="both"/>
        <w:rPr>
          <w:rFonts w:ascii="Quattrocento Sans" w:hAnsi="Quattrocento Sans"/>
        </w:rPr>
      </w:pPr>
      <w:r w:rsidRPr="006F60BF">
        <w:rPr>
          <w:rFonts w:ascii="Quattrocento Sans" w:hAnsi="Quattrocento Sans"/>
        </w:rPr>
        <w:t xml:space="preserve">It was </w:t>
      </w:r>
      <w:r w:rsidRPr="006F60BF">
        <w:rPr>
          <w:rFonts w:ascii="Quattrocento Sans" w:hAnsi="Quattrocento Sans"/>
          <w:b/>
          <w:bCs/>
          <w:i/>
          <w:iCs/>
        </w:rPr>
        <w:t>PROPOSED</w:t>
      </w:r>
      <w:r w:rsidRPr="006F60BF">
        <w:rPr>
          <w:rFonts w:ascii="Quattrocento Sans" w:hAnsi="Quattrocento Sans"/>
        </w:rPr>
        <w:t xml:space="preserve"> by Councillor </w:t>
      </w:r>
      <w:r w:rsidR="003D1A6B" w:rsidRPr="006F60BF">
        <w:rPr>
          <w:rFonts w:ascii="Quattrocento Sans" w:hAnsi="Quattrocento Sans"/>
        </w:rPr>
        <w:t>W A Fell</w:t>
      </w:r>
      <w:r w:rsidRPr="006F60BF">
        <w:rPr>
          <w:rFonts w:ascii="Quattrocento Sans" w:hAnsi="Quattrocento Sans"/>
        </w:rPr>
        <w:t xml:space="preserve"> and </w:t>
      </w:r>
      <w:r w:rsidRPr="006F60BF">
        <w:rPr>
          <w:rFonts w:ascii="Quattrocento Sans" w:hAnsi="Quattrocento Sans"/>
          <w:b/>
          <w:bCs/>
          <w:i/>
          <w:iCs/>
        </w:rPr>
        <w:t>SECONDED</w:t>
      </w:r>
      <w:r w:rsidRPr="006F60BF">
        <w:rPr>
          <w:rFonts w:ascii="Quattrocento Sans" w:hAnsi="Quattrocento Sans"/>
        </w:rPr>
        <w:t xml:space="preserve"> by Councillor </w:t>
      </w:r>
      <w:r w:rsidR="00ED3906" w:rsidRPr="006F60BF">
        <w:rPr>
          <w:rFonts w:ascii="Quattrocento Sans" w:hAnsi="Quattrocento Sans"/>
        </w:rPr>
        <w:t>K J L Cooper</w:t>
      </w:r>
      <w:r w:rsidRPr="006F60BF">
        <w:rPr>
          <w:rFonts w:ascii="Quattrocento Sans" w:hAnsi="Quattrocento Sans"/>
        </w:rPr>
        <w:t xml:space="preserve"> to </w:t>
      </w:r>
      <w:r w:rsidRPr="006F60BF">
        <w:rPr>
          <w:rFonts w:ascii="Quattrocento Sans" w:hAnsi="Quattrocento Sans"/>
          <w:b/>
          <w:bCs/>
          <w:i/>
          <w:iCs/>
        </w:rPr>
        <w:t>ACCEPT</w:t>
      </w:r>
      <w:r w:rsidRPr="006F60BF">
        <w:rPr>
          <w:rFonts w:ascii="Quattrocento Sans" w:hAnsi="Quattrocento Sans"/>
          <w:i/>
          <w:iCs/>
        </w:rPr>
        <w:t xml:space="preserve"> </w:t>
      </w:r>
      <w:r w:rsidRPr="006F60BF">
        <w:rPr>
          <w:rFonts w:ascii="Quattrocento Sans" w:hAnsi="Quattrocento Sans"/>
        </w:rPr>
        <w:t>the accounts</w:t>
      </w:r>
      <w:r w:rsidR="007E4B8D" w:rsidRPr="006F60BF">
        <w:rPr>
          <w:rFonts w:ascii="Quattrocento Sans" w:hAnsi="Quattrocento Sans"/>
        </w:rPr>
        <w:t>.</w:t>
      </w:r>
    </w:p>
    <w:p w:rsidR="003D1A6B" w:rsidRPr="006F60BF" w:rsidRDefault="003D1A6B" w:rsidP="00316B20">
      <w:pPr>
        <w:ind w:left="718"/>
        <w:jc w:val="both"/>
        <w:rPr>
          <w:rFonts w:ascii="Quattrocento Sans" w:hAnsi="Quattrocento Sans"/>
        </w:rPr>
      </w:pPr>
    </w:p>
    <w:p w:rsidR="00E34B4E" w:rsidRPr="006F60BF" w:rsidRDefault="00E34B4E" w:rsidP="00E34B4E">
      <w:pPr>
        <w:ind w:left="709"/>
        <w:jc w:val="both"/>
        <w:rPr>
          <w:rFonts w:ascii="Quattrocento Sans" w:hAnsi="Quattrocento Sans"/>
          <w:b/>
        </w:rPr>
      </w:pPr>
      <w:r w:rsidRPr="006F60BF">
        <w:rPr>
          <w:rFonts w:ascii="Quattrocento Sans" w:hAnsi="Quattrocento Sans"/>
          <w:b/>
        </w:rPr>
        <w:t>VOTE:</w:t>
      </w:r>
      <w:r w:rsidRPr="006F60BF">
        <w:rPr>
          <w:rFonts w:ascii="Quattrocento Sans" w:hAnsi="Quattrocento Sans"/>
          <w:b/>
        </w:rPr>
        <w:tab/>
      </w:r>
      <w:r w:rsidR="00ED3906" w:rsidRPr="006F60BF">
        <w:rPr>
          <w:rFonts w:ascii="Quattrocento Sans" w:hAnsi="Quattrocento Sans"/>
          <w:b/>
        </w:rPr>
        <w:t>8</w:t>
      </w:r>
      <w:r w:rsidRPr="006F60BF">
        <w:rPr>
          <w:rFonts w:ascii="Quattrocento Sans" w:hAnsi="Quattrocento Sans"/>
          <w:b/>
        </w:rPr>
        <w:t xml:space="preserve"> FOR</w:t>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t>:</w:t>
      </w:r>
      <w:r w:rsidRPr="006F60BF">
        <w:rPr>
          <w:rFonts w:ascii="Quattrocento Sans" w:hAnsi="Quattrocento Sans"/>
          <w:b/>
        </w:rPr>
        <w:tab/>
      </w:r>
      <w:r w:rsidR="00ED3906" w:rsidRPr="006F60BF">
        <w:rPr>
          <w:rFonts w:ascii="Quattrocento Sans" w:hAnsi="Quattrocento Sans"/>
          <w:b/>
        </w:rPr>
        <w:t>1 declared interest (KC)</w:t>
      </w:r>
      <w:r w:rsidRPr="006F60BF">
        <w:rPr>
          <w:rFonts w:ascii="Quattrocento Sans" w:hAnsi="Quattrocento Sans"/>
          <w:b/>
        </w:rPr>
        <w:tab/>
      </w:r>
    </w:p>
    <w:p w:rsidR="001E2A94" w:rsidRPr="006F60BF" w:rsidRDefault="001E2A94" w:rsidP="001E2A94">
      <w:pPr>
        <w:ind w:firstLine="720"/>
        <w:jc w:val="both"/>
        <w:rPr>
          <w:rFonts w:ascii="Quattrocento Sans" w:hAnsi="Quattrocento Sans"/>
          <w:b/>
          <w:szCs w:val="24"/>
        </w:rPr>
      </w:pPr>
    </w:p>
    <w:p w:rsidR="0002567B" w:rsidRPr="006F60BF" w:rsidRDefault="00542ECE" w:rsidP="00316B20">
      <w:pPr>
        <w:jc w:val="both"/>
        <w:rPr>
          <w:rFonts w:ascii="Quattrocento Sans" w:hAnsi="Quattrocento Sans"/>
          <w:b/>
        </w:rPr>
      </w:pPr>
      <w:r w:rsidRPr="006F60BF">
        <w:rPr>
          <w:rFonts w:ascii="Quattrocento Sans" w:hAnsi="Quattrocento Sans"/>
          <w:b/>
        </w:rPr>
        <w:t>2</w:t>
      </w:r>
      <w:r w:rsidR="0042729A" w:rsidRPr="006F60BF">
        <w:rPr>
          <w:rFonts w:ascii="Quattrocento Sans" w:hAnsi="Quattrocento Sans"/>
          <w:b/>
        </w:rPr>
        <w:t>39</w:t>
      </w:r>
      <w:r w:rsidR="0002567B" w:rsidRPr="006F60BF">
        <w:rPr>
          <w:rFonts w:ascii="Quattrocento Sans" w:hAnsi="Quattrocento Sans"/>
          <w:b/>
        </w:rPr>
        <w:tab/>
      </w:r>
      <w:r w:rsidR="00E419AD">
        <w:rPr>
          <w:rFonts w:ascii="Quattrocento Sans" w:hAnsi="Quattrocento Sans"/>
          <w:b/>
        </w:rPr>
        <w:t>SENIOR ASSISTANT CLERK</w:t>
      </w:r>
      <w:r w:rsidR="00E419AD" w:rsidRPr="006F60BF">
        <w:rPr>
          <w:rFonts w:ascii="Quattrocento Sans" w:hAnsi="Quattrocento Sans"/>
          <w:b/>
        </w:rPr>
        <w:t xml:space="preserve"> G</w:t>
      </w:r>
      <w:r w:rsidR="00E419AD">
        <w:rPr>
          <w:rFonts w:ascii="Quattrocento Sans" w:hAnsi="Quattrocento Sans"/>
          <w:b/>
        </w:rPr>
        <w:t>INA</w:t>
      </w:r>
      <w:r w:rsidR="00E419AD" w:rsidRPr="006F60BF">
        <w:rPr>
          <w:rFonts w:ascii="Quattrocento Sans" w:hAnsi="Quattrocento Sans"/>
          <w:b/>
        </w:rPr>
        <w:t xml:space="preserve"> PACK’S RESIGNATION</w:t>
      </w:r>
    </w:p>
    <w:p w:rsidR="001148A0" w:rsidRPr="006F60BF" w:rsidRDefault="001148A0" w:rsidP="00316B20">
      <w:pPr>
        <w:jc w:val="both"/>
        <w:rPr>
          <w:rFonts w:ascii="Quattrocento Sans" w:hAnsi="Quattrocento Sans"/>
          <w:b/>
          <w:sz w:val="16"/>
          <w:szCs w:val="16"/>
        </w:rPr>
      </w:pPr>
    </w:p>
    <w:p w:rsidR="0042729A" w:rsidRPr="006F60BF" w:rsidRDefault="0042729A" w:rsidP="0042729A">
      <w:pPr>
        <w:ind w:left="720"/>
        <w:jc w:val="both"/>
        <w:rPr>
          <w:rFonts w:ascii="Quattrocento Sans" w:hAnsi="Quattrocento Sans"/>
        </w:rPr>
      </w:pPr>
      <w:r w:rsidRPr="006F60BF">
        <w:rPr>
          <w:rFonts w:ascii="Quattrocento Sans" w:hAnsi="Quattrocento Sans"/>
        </w:rPr>
        <w:t>C</w:t>
      </w:r>
      <w:r w:rsidR="00E419AD">
        <w:rPr>
          <w:rFonts w:ascii="Quattrocento Sans" w:hAnsi="Quattrocento Sans"/>
        </w:rPr>
        <w:t>llr</w:t>
      </w:r>
      <w:r w:rsidRPr="006F60BF">
        <w:rPr>
          <w:rFonts w:ascii="Quattrocento Sans" w:hAnsi="Quattrocento Sans"/>
        </w:rPr>
        <w:t xml:space="preserve"> Bard read out the resignation letter of the Snr Assistant Clerk who after 16 years has decided to retire. She has enjoyed working for the Parish Council and expressed the pleasure it has been working with the current Clerk for the last 7 years.</w:t>
      </w:r>
    </w:p>
    <w:p w:rsidR="0042729A" w:rsidRPr="006F60BF" w:rsidRDefault="0042729A" w:rsidP="0042729A">
      <w:pPr>
        <w:ind w:left="720"/>
        <w:jc w:val="both"/>
        <w:rPr>
          <w:rFonts w:ascii="Quattrocento Sans" w:hAnsi="Quattrocento Sans"/>
        </w:rPr>
      </w:pPr>
    </w:p>
    <w:p w:rsidR="0042729A" w:rsidRPr="006F60BF" w:rsidRDefault="00E419AD" w:rsidP="0042729A">
      <w:pPr>
        <w:ind w:left="720"/>
        <w:jc w:val="both"/>
        <w:rPr>
          <w:rFonts w:ascii="Quattrocento Sans" w:hAnsi="Quattrocento Sans"/>
          <w:b/>
        </w:rPr>
      </w:pPr>
      <w:r>
        <w:rPr>
          <w:rFonts w:ascii="Quattrocento Sans" w:hAnsi="Quattrocento Sans"/>
        </w:rPr>
        <w:t xml:space="preserve">Cllr </w:t>
      </w:r>
      <w:r w:rsidR="0042729A" w:rsidRPr="006F60BF">
        <w:rPr>
          <w:rFonts w:ascii="Quattrocento Sans" w:hAnsi="Quattrocento Sans"/>
        </w:rPr>
        <w:t>Bard explained that whoever replaces the current Snr Assistant Clerk will need at least a month with Gina to understand the job. This will be discussed at the end of the meeting in camera.</w:t>
      </w:r>
    </w:p>
    <w:p w:rsidR="00307CFD" w:rsidRPr="006F60BF" w:rsidRDefault="00307CFD" w:rsidP="00316B20">
      <w:pPr>
        <w:jc w:val="both"/>
        <w:rPr>
          <w:rFonts w:ascii="Quattrocento Sans" w:hAnsi="Quattrocento Sans"/>
          <w:b/>
        </w:rPr>
      </w:pPr>
    </w:p>
    <w:p w:rsidR="004A023C" w:rsidRPr="006F60BF" w:rsidRDefault="005E7277" w:rsidP="00316B20">
      <w:pPr>
        <w:jc w:val="both"/>
        <w:rPr>
          <w:rFonts w:ascii="Quattrocento Sans" w:hAnsi="Quattrocento Sans"/>
          <w:b/>
        </w:rPr>
      </w:pPr>
      <w:r w:rsidRPr="006F60BF">
        <w:rPr>
          <w:rFonts w:ascii="Quattrocento Sans" w:hAnsi="Quattrocento Sans"/>
          <w:b/>
        </w:rPr>
        <w:t>2</w:t>
      </w:r>
      <w:r w:rsidR="0042729A" w:rsidRPr="006F60BF">
        <w:rPr>
          <w:rFonts w:ascii="Quattrocento Sans" w:hAnsi="Quattrocento Sans"/>
          <w:b/>
        </w:rPr>
        <w:t>40</w:t>
      </w:r>
      <w:r w:rsidR="0002567B" w:rsidRPr="006F60BF">
        <w:rPr>
          <w:rFonts w:ascii="Quattrocento Sans" w:hAnsi="Quattrocento Sans"/>
          <w:b/>
        </w:rPr>
        <w:tab/>
      </w:r>
      <w:r w:rsidR="0042729A" w:rsidRPr="006F60BF">
        <w:rPr>
          <w:rFonts w:ascii="Quattrocento Sans" w:hAnsi="Quattrocento Sans"/>
          <w:b/>
        </w:rPr>
        <w:t>ROMSEY MILL DONATION REQUEST</w:t>
      </w:r>
    </w:p>
    <w:p w:rsidR="005E7277" w:rsidRPr="006F60BF" w:rsidRDefault="005E7277" w:rsidP="00316B20">
      <w:pPr>
        <w:jc w:val="both"/>
        <w:rPr>
          <w:rFonts w:ascii="Quattrocento Sans" w:hAnsi="Quattrocento Sans"/>
          <w:b/>
        </w:rPr>
      </w:pPr>
    </w:p>
    <w:p w:rsidR="00D230E6" w:rsidRPr="006F60BF" w:rsidRDefault="00D230E6" w:rsidP="00D230E6">
      <w:pPr>
        <w:ind w:left="720"/>
        <w:jc w:val="both"/>
        <w:rPr>
          <w:rFonts w:ascii="Quattrocento Sans" w:hAnsi="Quattrocento Sans"/>
        </w:rPr>
      </w:pPr>
      <w:r w:rsidRPr="006F60BF">
        <w:rPr>
          <w:rFonts w:ascii="Quattrocento Sans" w:hAnsi="Quattrocento Sans"/>
        </w:rPr>
        <w:t>Romsey Mill</w:t>
      </w:r>
      <w:r w:rsidR="00A25083" w:rsidRPr="006F60BF">
        <w:rPr>
          <w:rFonts w:ascii="Quattrocento Sans" w:hAnsi="Quattrocento Sans"/>
        </w:rPr>
        <w:t xml:space="preserve"> had </w:t>
      </w:r>
      <w:r w:rsidRPr="006F60BF">
        <w:rPr>
          <w:rFonts w:ascii="Quattrocento Sans" w:hAnsi="Quattrocento Sans"/>
        </w:rPr>
        <w:t xml:space="preserve">made a donation request to the Parish Council for £5,000. This was discussed </w:t>
      </w:r>
      <w:r w:rsidR="00AB6052" w:rsidRPr="006F60BF">
        <w:rPr>
          <w:rFonts w:ascii="Quattrocento Sans" w:hAnsi="Quattrocento Sans"/>
        </w:rPr>
        <w:t xml:space="preserve">at length </w:t>
      </w:r>
      <w:r w:rsidRPr="006F60BF">
        <w:rPr>
          <w:rFonts w:ascii="Quattrocento Sans" w:hAnsi="Quattrocento Sans"/>
        </w:rPr>
        <w:t>a</w:t>
      </w:r>
      <w:r w:rsidR="00AB6052" w:rsidRPr="006F60BF">
        <w:rPr>
          <w:rFonts w:ascii="Quattrocento Sans" w:hAnsi="Quattrocento Sans"/>
        </w:rPr>
        <w:t>s</w:t>
      </w:r>
      <w:r w:rsidRPr="006F60BF">
        <w:rPr>
          <w:rFonts w:ascii="Quattrocento Sans" w:hAnsi="Quattrocento Sans"/>
        </w:rPr>
        <w:t xml:space="preserve"> the Parish Council </w:t>
      </w:r>
      <w:r w:rsidR="00A25083" w:rsidRPr="006F60BF">
        <w:rPr>
          <w:rFonts w:ascii="Quattrocento Sans" w:hAnsi="Quattrocento Sans"/>
        </w:rPr>
        <w:t>had</w:t>
      </w:r>
      <w:r w:rsidR="00592C17" w:rsidRPr="006F60BF">
        <w:rPr>
          <w:rFonts w:ascii="Quattrocento Sans" w:hAnsi="Quattrocento Sans"/>
        </w:rPr>
        <w:t xml:space="preserve"> </w:t>
      </w:r>
      <w:r w:rsidRPr="006F60BF">
        <w:rPr>
          <w:rFonts w:ascii="Quattrocento Sans" w:hAnsi="Quattrocento Sans"/>
        </w:rPr>
        <w:t xml:space="preserve">previously </w:t>
      </w:r>
      <w:r w:rsidR="00AB6052" w:rsidRPr="006F60BF">
        <w:rPr>
          <w:rFonts w:ascii="Quattrocento Sans" w:hAnsi="Quattrocento Sans"/>
        </w:rPr>
        <w:t xml:space="preserve">only </w:t>
      </w:r>
      <w:r w:rsidRPr="006F60BF">
        <w:rPr>
          <w:rFonts w:ascii="Quattrocento Sans" w:hAnsi="Quattrocento Sans"/>
        </w:rPr>
        <w:t>donated £2</w:t>
      </w:r>
      <w:r w:rsidR="00660DD8" w:rsidRPr="006F60BF">
        <w:rPr>
          <w:rFonts w:ascii="Quattrocento Sans" w:hAnsi="Quattrocento Sans"/>
        </w:rPr>
        <w:t>,</w:t>
      </w:r>
      <w:r w:rsidRPr="006F60BF">
        <w:rPr>
          <w:rFonts w:ascii="Quattrocento Sans" w:hAnsi="Quattrocento Sans"/>
        </w:rPr>
        <w:t xml:space="preserve">500 per year which was paid termly </w:t>
      </w:r>
      <w:r w:rsidR="00AB6052" w:rsidRPr="006F60BF">
        <w:rPr>
          <w:rFonts w:ascii="Quattrocento Sans" w:hAnsi="Quattrocento Sans"/>
        </w:rPr>
        <w:t>when</w:t>
      </w:r>
      <w:r w:rsidRPr="006F60BF">
        <w:rPr>
          <w:rFonts w:ascii="Quattrocento Sans" w:hAnsi="Quattrocento Sans"/>
        </w:rPr>
        <w:t xml:space="preserve"> the Parish Council received reports regarding the Youth Club </w:t>
      </w:r>
      <w:r w:rsidR="00AB6052" w:rsidRPr="006F60BF">
        <w:rPr>
          <w:rFonts w:ascii="Quattrocento Sans" w:hAnsi="Quattrocento Sans"/>
        </w:rPr>
        <w:t>i.e.</w:t>
      </w:r>
      <w:r w:rsidRPr="006F60BF">
        <w:rPr>
          <w:rFonts w:ascii="Quattrocento Sans" w:hAnsi="Quattrocento Sans"/>
        </w:rPr>
        <w:t xml:space="preserve"> how many people attended each session together with the activities involved.  </w:t>
      </w:r>
    </w:p>
    <w:p w:rsidR="00D230E6" w:rsidRPr="006F60BF" w:rsidRDefault="00D230E6" w:rsidP="00D230E6">
      <w:pPr>
        <w:ind w:left="720"/>
        <w:jc w:val="both"/>
        <w:rPr>
          <w:rFonts w:ascii="Quattrocento Sans" w:hAnsi="Quattrocento Sans"/>
        </w:rPr>
      </w:pPr>
    </w:p>
    <w:p w:rsidR="00D230E6" w:rsidRPr="006F60BF" w:rsidRDefault="00D230E6" w:rsidP="00D230E6">
      <w:pPr>
        <w:ind w:left="720"/>
        <w:jc w:val="both"/>
        <w:rPr>
          <w:rFonts w:ascii="Quattrocento Sans" w:hAnsi="Quattrocento Sans"/>
        </w:rPr>
      </w:pPr>
      <w:r w:rsidRPr="006F60BF">
        <w:rPr>
          <w:rFonts w:ascii="Quattrocento Sans" w:hAnsi="Quattrocento Sans"/>
        </w:rPr>
        <w:t xml:space="preserve">It was </w:t>
      </w:r>
      <w:r w:rsidR="00863925" w:rsidRPr="006F60BF">
        <w:rPr>
          <w:rFonts w:ascii="Quattrocento Sans" w:hAnsi="Quattrocento Sans"/>
          <w:b/>
          <w:i/>
        </w:rPr>
        <w:t>proposed</w:t>
      </w:r>
      <w:r w:rsidR="00863925" w:rsidRPr="006F60BF">
        <w:rPr>
          <w:rFonts w:ascii="Quattrocento Sans" w:hAnsi="Quattrocento Sans"/>
        </w:rPr>
        <w:t xml:space="preserve"> </w:t>
      </w:r>
      <w:r w:rsidRPr="006F60BF">
        <w:rPr>
          <w:rFonts w:ascii="Quattrocento Sans" w:hAnsi="Quattrocento Sans"/>
        </w:rPr>
        <w:t xml:space="preserve">by </w:t>
      </w:r>
      <w:r w:rsidR="00863925">
        <w:rPr>
          <w:rFonts w:ascii="Quattrocento Sans" w:hAnsi="Quattrocento Sans"/>
        </w:rPr>
        <w:t>Cllr</w:t>
      </w:r>
      <w:r w:rsidRPr="006F60BF">
        <w:rPr>
          <w:rFonts w:ascii="Quattrocento Sans" w:hAnsi="Quattrocento Sans"/>
        </w:rPr>
        <w:t xml:space="preserve"> </w:t>
      </w:r>
      <w:proofErr w:type="spellStart"/>
      <w:r w:rsidRPr="006F60BF">
        <w:rPr>
          <w:rFonts w:ascii="Quattrocento Sans" w:hAnsi="Quattrocento Sans"/>
        </w:rPr>
        <w:t>Cuffley</w:t>
      </w:r>
      <w:proofErr w:type="spellEnd"/>
      <w:r w:rsidRPr="006F60BF">
        <w:rPr>
          <w:rFonts w:ascii="Quattrocento Sans" w:hAnsi="Quattrocento Sans"/>
        </w:rPr>
        <w:t xml:space="preserve"> and </w:t>
      </w:r>
      <w:r w:rsidR="00863925" w:rsidRPr="006F60BF">
        <w:rPr>
          <w:rFonts w:ascii="Quattrocento Sans" w:hAnsi="Quattrocento Sans"/>
          <w:b/>
          <w:i/>
        </w:rPr>
        <w:t>seconded</w:t>
      </w:r>
      <w:r w:rsidR="00863925" w:rsidRPr="006F60BF">
        <w:rPr>
          <w:rFonts w:ascii="Quattrocento Sans" w:hAnsi="Quattrocento Sans"/>
        </w:rPr>
        <w:t xml:space="preserve"> </w:t>
      </w:r>
      <w:r w:rsidRPr="006F60BF">
        <w:rPr>
          <w:rFonts w:ascii="Quattrocento Sans" w:hAnsi="Quattrocento Sans"/>
        </w:rPr>
        <w:t>by C</w:t>
      </w:r>
      <w:r w:rsidR="00863925">
        <w:rPr>
          <w:rFonts w:ascii="Quattrocento Sans" w:hAnsi="Quattrocento Sans"/>
        </w:rPr>
        <w:t>llr</w:t>
      </w:r>
      <w:r w:rsidRPr="006F60BF">
        <w:rPr>
          <w:rFonts w:ascii="Quattrocento Sans" w:hAnsi="Quattrocento Sans"/>
        </w:rPr>
        <w:t xml:space="preserve"> Reid that the Parish Council should be supporting the Youth Club and offer them £2</w:t>
      </w:r>
      <w:r w:rsidR="00AB6052" w:rsidRPr="006F60BF">
        <w:rPr>
          <w:rFonts w:ascii="Quattrocento Sans" w:hAnsi="Quattrocento Sans"/>
        </w:rPr>
        <w:t>,</w:t>
      </w:r>
      <w:r w:rsidRPr="006F60BF">
        <w:rPr>
          <w:rFonts w:ascii="Quattrocento Sans" w:hAnsi="Quattrocento Sans"/>
        </w:rPr>
        <w:t xml:space="preserve">500 as previous years.  </w:t>
      </w:r>
    </w:p>
    <w:p w:rsidR="00D230E6" w:rsidRPr="006F60BF" w:rsidRDefault="00D230E6" w:rsidP="00D230E6">
      <w:pPr>
        <w:ind w:left="720"/>
        <w:jc w:val="both"/>
        <w:rPr>
          <w:rFonts w:ascii="Quattrocento Sans" w:hAnsi="Quattrocento Sans"/>
        </w:rPr>
      </w:pPr>
    </w:p>
    <w:p w:rsidR="00D230E6" w:rsidRPr="006F60BF" w:rsidRDefault="00D230E6" w:rsidP="00D230E6">
      <w:pPr>
        <w:ind w:left="720"/>
        <w:jc w:val="both"/>
        <w:rPr>
          <w:rFonts w:ascii="Quattrocento Sans" w:hAnsi="Quattrocento Sans"/>
        </w:rPr>
      </w:pPr>
      <w:r w:rsidRPr="006F60BF">
        <w:rPr>
          <w:rFonts w:ascii="Quattrocento Sans" w:hAnsi="Quattrocento Sans"/>
        </w:rPr>
        <w:t>C</w:t>
      </w:r>
      <w:r w:rsidR="00863925">
        <w:rPr>
          <w:rFonts w:ascii="Quattrocento Sans" w:hAnsi="Quattrocento Sans"/>
        </w:rPr>
        <w:t>llr</w:t>
      </w:r>
      <w:r w:rsidRPr="006F60BF">
        <w:rPr>
          <w:rFonts w:ascii="Quattrocento Sans" w:hAnsi="Quattrocento Sans"/>
        </w:rPr>
        <w:t xml:space="preserve"> </w:t>
      </w:r>
      <w:proofErr w:type="spellStart"/>
      <w:r w:rsidRPr="006F60BF">
        <w:rPr>
          <w:rFonts w:ascii="Quattrocento Sans" w:hAnsi="Quattrocento Sans"/>
        </w:rPr>
        <w:t>Orgee</w:t>
      </w:r>
      <w:proofErr w:type="spellEnd"/>
      <w:r w:rsidRPr="006F60BF">
        <w:rPr>
          <w:rFonts w:ascii="Quattrocento Sans" w:hAnsi="Quattrocento Sans"/>
        </w:rPr>
        <w:t xml:space="preserve"> agreed with the offer of £2</w:t>
      </w:r>
      <w:r w:rsidR="00660DD8" w:rsidRPr="006F60BF">
        <w:rPr>
          <w:rFonts w:ascii="Quattrocento Sans" w:hAnsi="Quattrocento Sans"/>
        </w:rPr>
        <w:t>,</w:t>
      </w:r>
      <w:r w:rsidRPr="006F60BF">
        <w:rPr>
          <w:rFonts w:ascii="Quattrocento Sans" w:hAnsi="Quattrocento Sans"/>
        </w:rPr>
        <w:t xml:space="preserve">500 and if they return to </w:t>
      </w:r>
      <w:r w:rsidR="00660DD8" w:rsidRPr="006F60BF">
        <w:rPr>
          <w:rFonts w:ascii="Quattrocento Sans" w:hAnsi="Quattrocento Sans"/>
        </w:rPr>
        <w:t>the Parish Council</w:t>
      </w:r>
      <w:r w:rsidRPr="006F60BF">
        <w:rPr>
          <w:rFonts w:ascii="Quattrocento Sans" w:hAnsi="Quattrocento Sans"/>
        </w:rPr>
        <w:t xml:space="preserve"> with a costed activity </w:t>
      </w:r>
      <w:r w:rsidR="00660DD8" w:rsidRPr="006F60BF">
        <w:rPr>
          <w:rFonts w:ascii="Quattrocento Sans" w:hAnsi="Quattrocento Sans"/>
        </w:rPr>
        <w:t xml:space="preserve">then consideration to an additional donation would be </w:t>
      </w:r>
      <w:r w:rsidRPr="006F60BF">
        <w:rPr>
          <w:rFonts w:ascii="Quattrocento Sans" w:hAnsi="Quattrocento Sans"/>
        </w:rPr>
        <w:t>consider</w:t>
      </w:r>
      <w:r w:rsidR="00660DD8" w:rsidRPr="006F60BF">
        <w:rPr>
          <w:rFonts w:ascii="Quattrocento Sans" w:hAnsi="Quattrocento Sans"/>
        </w:rPr>
        <w:t>ed.</w:t>
      </w:r>
    </w:p>
    <w:p w:rsidR="00660DD8" w:rsidRPr="006F60BF" w:rsidRDefault="00660DD8" w:rsidP="00D230E6">
      <w:pPr>
        <w:ind w:left="720"/>
        <w:jc w:val="both"/>
        <w:rPr>
          <w:rFonts w:ascii="Quattrocento Sans" w:hAnsi="Quattrocento Sans"/>
        </w:rPr>
      </w:pPr>
    </w:p>
    <w:p w:rsidR="00660DD8" w:rsidRPr="006F60BF" w:rsidRDefault="00660DD8" w:rsidP="00660DD8">
      <w:pPr>
        <w:ind w:firstLine="720"/>
        <w:rPr>
          <w:rFonts w:ascii="Quattrocento Sans" w:hAnsi="Quattrocento Sans"/>
          <w:b/>
        </w:rPr>
      </w:pPr>
      <w:r w:rsidRPr="006F60BF">
        <w:rPr>
          <w:rFonts w:ascii="Quattrocento Sans" w:hAnsi="Quattrocento Sans"/>
          <w:b/>
        </w:rPr>
        <w:t>VOTE:</w:t>
      </w:r>
      <w:r w:rsidRPr="006F60BF">
        <w:rPr>
          <w:rFonts w:ascii="Quattrocento Sans" w:hAnsi="Quattrocento Sans"/>
          <w:b/>
        </w:rPr>
        <w:tab/>
        <w:t>9 FOR</w:t>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t>:</w:t>
      </w:r>
      <w:r w:rsidRPr="006F60BF">
        <w:rPr>
          <w:rFonts w:ascii="Quattrocento Sans" w:hAnsi="Quattrocento Sans"/>
          <w:b/>
        </w:rPr>
        <w:tab/>
        <w:t>(UNANIMOUS)</w:t>
      </w:r>
    </w:p>
    <w:p w:rsidR="00660DD8" w:rsidRPr="006F60BF" w:rsidRDefault="00660DD8" w:rsidP="00D230E6">
      <w:pPr>
        <w:ind w:left="720"/>
        <w:jc w:val="both"/>
        <w:rPr>
          <w:rFonts w:ascii="Quattrocento Sans" w:hAnsi="Quattrocento Sans"/>
        </w:rPr>
      </w:pPr>
    </w:p>
    <w:p w:rsidR="0002567B" w:rsidRPr="006F60BF" w:rsidRDefault="005E7277" w:rsidP="00316B20">
      <w:pPr>
        <w:jc w:val="both"/>
        <w:rPr>
          <w:rFonts w:ascii="Quattrocento Sans" w:hAnsi="Quattrocento Sans"/>
          <w:b/>
        </w:rPr>
      </w:pPr>
      <w:r w:rsidRPr="006F60BF">
        <w:rPr>
          <w:rFonts w:ascii="Quattrocento Sans" w:hAnsi="Quattrocento Sans"/>
          <w:b/>
        </w:rPr>
        <w:t>2</w:t>
      </w:r>
      <w:r w:rsidR="00660DD8" w:rsidRPr="006F60BF">
        <w:rPr>
          <w:rFonts w:ascii="Quattrocento Sans" w:hAnsi="Quattrocento Sans"/>
          <w:b/>
        </w:rPr>
        <w:t>41</w:t>
      </w:r>
      <w:r w:rsidR="0002567B" w:rsidRPr="006F60BF">
        <w:rPr>
          <w:rFonts w:ascii="Quattrocento Sans" w:hAnsi="Quattrocento Sans"/>
          <w:b/>
        </w:rPr>
        <w:tab/>
      </w:r>
      <w:r w:rsidR="00660DD8" w:rsidRPr="006F60BF">
        <w:rPr>
          <w:rFonts w:ascii="Quattrocento Sans" w:hAnsi="Quattrocento Sans"/>
          <w:b/>
          <w:smallCaps/>
        </w:rPr>
        <w:t xml:space="preserve">each </w:t>
      </w:r>
      <w:r w:rsidR="00660DD8" w:rsidRPr="006F60BF">
        <w:rPr>
          <w:rFonts w:ascii="Quattrocento Sans" w:hAnsi="Quattrocento Sans"/>
          <w:b/>
        </w:rPr>
        <w:t>DONATION REQUEST</w:t>
      </w:r>
    </w:p>
    <w:p w:rsidR="00161D4E" w:rsidRPr="006F60BF" w:rsidRDefault="00161D4E" w:rsidP="00316B20">
      <w:pPr>
        <w:jc w:val="both"/>
        <w:rPr>
          <w:rFonts w:ascii="Quattrocento Sans" w:hAnsi="Quattrocento Sans"/>
          <w:b/>
        </w:rPr>
      </w:pPr>
    </w:p>
    <w:p w:rsidR="00FC0FC6" w:rsidRPr="006F60BF" w:rsidRDefault="00FC0FC6" w:rsidP="00FC0FC6">
      <w:pPr>
        <w:ind w:left="720"/>
        <w:jc w:val="both"/>
        <w:rPr>
          <w:rFonts w:ascii="Quattrocento Sans" w:hAnsi="Quattrocento Sans"/>
        </w:rPr>
      </w:pPr>
      <w:r w:rsidRPr="006F60BF">
        <w:rPr>
          <w:rFonts w:ascii="Quattrocento Sans" w:hAnsi="Quattrocento Sans"/>
        </w:rPr>
        <w:t xml:space="preserve">The East Anglian Children’s Hospice </w:t>
      </w:r>
      <w:r w:rsidR="00A25083" w:rsidRPr="006F60BF">
        <w:rPr>
          <w:rFonts w:ascii="Quattrocento Sans" w:hAnsi="Quattrocento Sans"/>
        </w:rPr>
        <w:t xml:space="preserve">had </w:t>
      </w:r>
      <w:r w:rsidRPr="006F60BF">
        <w:rPr>
          <w:rFonts w:ascii="Quattrocento Sans" w:hAnsi="Quattrocento Sans"/>
        </w:rPr>
        <w:t xml:space="preserve">requested a donation for the </w:t>
      </w:r>
      <w:r w:rsidR="00AB6052" w:rsidRPr="006F60BF">
        <w:rPr>
          <w:rFonts w:ascii="Quattrocento Sans" w:hAnsi="Quattrocento Sans"/>
        </w:rPr>
        <w:t>C</w:t>
      </w:r>
      <w:r w:rsidRPr="006F60BF">
        <w:rPr>
          <w:rFonts w:ascii="Quattrocento Sans" w:hAnsi="Quattrocento Sans"/>
        </w:rPr>
        <w:t xml:space="preserve">harity which supports families and cars for children and young people with life threatening conditions across Cambridgeshire and other areas.  In Cambridgeshire there are currently 92 children and young people receiving care and support and the Parish Council felt this is a very worthwhile cause. </w:t>
      </w:r>
    </w:p>
    <w:p w:rsidR="00FC0FC6" w:rsidRPr="006F60BF" w:rsidRDefault="00FC0FC6" w:rsidP="00FC0FC6">
      <w:pPr>
        <w:ind w:left="720"/>
        <w:jc w:val="both"/>
        <w:rPr>
          <w:rFonts w:ascii="Quattrocento Sans" w:hAnsi="Quattrocento Sans"/>
        </w:rPr>
      </w:pPr>
    </w:p>
    <w:p w:rsidR="00FC0FC6" w:rsidRPr="006F60BF" w:rsidRDefault="00FC0FC6" w:rsidP="00FC0FC6">
      <w:pPr>
        <w:ind w:left="720"/>
        <w:jc w:val="both"/>
        <w:rPr>
          <w:rFonts w:ascii="Quattrocento Sans" w:hAnsi="Quattrocento Sans"/>
        </w:rPr>
      </w:pPr>
      <w:r w:rsidRPr="006F60BF">
        <w:rPr>
          <w:rFonts w:ascii="Quattrocento Sans" w:hAnsi="Quattrocento Sans"/>
        </w:rPr>
        <w:t xml:space="preserve">It was </w:t>
      </w:r>
      <w:r w:rsidR="00863925" w:rsidRPr="006F60BF">
        <w:rPr>
          <w:rFonts w:ascii="Quattrocento Sans" w:hAnsi="Quattrocento Sans"/>
          <w:b/>
          <w:i/>
        </w:rPr>
        <w:t>proposed</w:t>
      </w:r>
      <w:r w:rsidR="00863925" w:rsidRPr="006F60BF">
        <w:rPr>
          <w:rFonts w:ascii="Quattrocento Sans" w:hAnsi="Quattrocento Sans"/>
        </w:rPr>
        <w:t xml:space="preserve"> </w:t>
      </w:r>
      <w:r w:rsidRPr="006F60BF">
        <w:rPr>
          <w:rFonts w:ascii="Quattrocento Sans" w:hAnsi="Quattrocento Sans"/>
        </w:rPr>
        <w:t>by C</w:t>
      </w:r>
      <w:r w:rsidR="00863925">
        <w:rPr>
          <w:rFonts w:ascii="Quattrocento Sans" w:hAnsi="Quattrocento Sans"/>
        </w:rPr>
        <w:t>llr</w:t>
      </w:r>
      <w:r w:rsidRPr="006F60BF">
        <w:rPr>
          <w:rFonts w:ascii="Quattrocento Sans" w:hAnsi="Quattrocento Sans"/>
        </w:rPr>
        <w:t xml:space="preserve"> </w:t>
      </w:r>
      <w:proofErr w:type="spellStart"/>
      <w:r w:rsidRPr="006F60BF">
        <w:rPr>
          <w:rFonts w:ascii="Quattrocento Sans" w:hAnsi="Quattrocento Sans"/>
        </w:rPr>
        <w:t>Cuffley</w:t>
      </w:r>
      <w:proofErr w:type="spellEnd"/>
      <w:r w:rsidRPr="006F60BF">
        <w:rPr>
          <w:rFonts w:ascii="Quattrocento Sans" w:hAnsi="Quattrocento Sans"/>
        </w:rPr>
        <w:t xml:space="preserve"> and </w:t>
      </w:r>
      <w:r w:rsidR="00863925" w:rsidRPr="006F60BF">
        <w:rPr>
          <w:rFonts w:ascii="Quattrocento Sans" w:hAnsi="Quattrocento Sans"/>
          <w:b/>
          <w:i/>
        </w:rPr>
        <w:t>seconded</w:t>
      </w:r>
      <w:r w:rsidR="00863925" w:rsidRPr="006F60BF">
        <w:rPr>
          <w:rFonts w:ascii="Quattrocento Sans" w:hAnsi="Quattrocento Sans"/>
        </w:rPr>
        <w:t xml:space="preserve"> </w:t>
      </w:r>
      <w:r w:rsidRPr="006F60BF">
        <w:rPr>
          <w:rFonts w:ascii="Quattrocento Sans" w:hAnsi="Quattrocento Sans"/>
        </w:rPr>
        <w:t>by C</w:t>
      </w:r>
      <w:r w:rsidR="00863925">
        <w:rPr>
          <w:rFonts w:ascii="Quattrocento Sans" w:hAnsi="Quattrocento Sans"/>
        </w:rPr>
        <w:t>llr</w:t>
      </w:r>
      <w:r w:rsidRPr="006F60BF">
        <w:rPr>
          <w:rFonts w:ascii="Quattrocento Sans" w:hAnsi="Quattrocento Sans"/>
        </w:rPr>
        <w:t xml:space="preserve"> </w:t>
      </w:r>
      <w:proofErr w:type="spellStart"/>
      <w:r w:rsidRPr="006F60BF">
        <w:rPr>
          <w:rFonts w:ascii="Quattrocento Sans" w:hAnsi="Quattrocento Sans"/>
        </w:rPr>
        <w:t>Orgee</w:t>
      </w:r>
      <w:proofErr w:type="spellEnd"/>
      <w:r w:rsidRPr="006F60BF">
        <w:rPr>
          <w:rFonts w:ascii="Quattrocento Sans" w:hAnsi="Quattrocento Sans"/>
        </w:rPr>
        <w:t xml:space="preserve"> that the Parish Council donates £300</w:t>
      </w:r>
      <w:r w:rsidR="008D2AB9" w:rsidRPr="006F60BF">
        <w:rPr>
          <w:rFonts w:ascii="Quattrocento Sans" w:hAnsi="Quattrocento Sans"/>
        </w:rPr>
        <w:t>,</w:t>
      </w:r>
      <w:r w:rsidRPr="006F60BF">
        <w:rPr>
          <w:rFonts w:ascii="Quattrocento Sans" w:hAnsi="Quattrocento Sans"/>
        </w:rPr>
        <w:t xml:space="preserve"> the same amount as previous years.</w:t>
      </w:r>
    </w:p>
    <w:p w:rsidR="00FC0FC6" w:rsidRPr="006F60BF" w:rsidRDefault="00FC0FC6" w:rsidP="00FC0FC6">
      <w:pPr>
        <w:ind w:left="720"/>
        <w:jc w:val="both"/>
        <w:rPr>
          <w:rFonts w:ascii="Quattrocento Sans" w:hAnsi="Quattrocento Sans"/>
        </w:rPr>
      </w:pPr>
    </w:p>
    <w:p w:rsidR="00FC0FC6" w:rsidRPr="006F60BF" w:rsidRDefault="00FC0FC6" w:rsidP="00FC0FC6">
      <w:pPr>
        <w:ind w:firstLine="720"/>
        <w:rPr>
          <w:rFonts w:ascii="Quattrocento Sans" w:hAnsi="Quattrocento Sans"/>
          <w:b/>
        </w:rPr>
      </w:pPr>
      <w:r w:rsidRPr="006F60BF">
        <w:rPr>
          <w:rFonts w:ascii="Quattrocento Sans" w:hAnsi="Quattrocento Sans"/>
          <w:b/>
        </w:rPr>
        <w:t>VOTE:</w:t>
      </w:r>
      <w:r w:rsidRPr="006F60BF">
        <w:rPr>
          <w:rFonts w:ascii="Quattrocento Sans" w:hAnsi="Quattrocento Sans"/>
          <w:b/>
        </w:rPr>
        <w:tab/>
        <w:t>9 FOR</w:t>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t>:</w:t>
      </w:r>
      <w:r w:rsidRPr="006F60BF">
        <w:rPr>
          <w:rFonts w:ascii="Quattrocento Sans" w:hAnsi="Quattrocento Sans"/>
          <w:b/>
        </w:rPr>
        <w:tab/>
        <w:t>(UNANIMOUS)</w:t>
      </w:r>
    </w:p>
    <w:p w:rsidR="00161D4E" w:rsidRPr="006F60BF" w:rsidRDefault="00161D4E" w:rsidP="00316B20">
      <w:pPr>
        <w:jc w:val="both"/>
        <w:rPr>
          <w:rFonts w:ascii="Quattrocento Sans" w:hAnsi="Quattrocento Sans"/>
        </w:rPr>
      </w:pPr>
    </w:p>
    <w:p w:rsidR="0002567B" w:rsidRPr="006F60BF" w:rsidRDefault="00B57E78" w:rsidP="00316B20">
      <w:pPr>
        <w:ind w:left="720" w:hanging="720"/>
        <w:jc w:val="both"/>
        <w:rPr>
          <w:rFonts w:ascii="Quattrocento Sans" w:hAnsi="Quattrocento Sans"/>
          <w:b/>
        </w:rPr>
      </w:pPr>
      <w:r w:rsidRPr="006F60BF">
        <w:rPr>
          <w:rFonts w:ascii="Quattrocento Sans" w:hAnsi="Quattrocento Sans"/>
          <w:b/>
        </w:rPr>
        <w:t>2</w:t>
      </w:r>
      <w:r w:rsidR="00FC0FC6" w:rsidRPr="006F60BF">
        <w:rPr>
          <w:rFonts w:ascii="Quattrocento Sans" w:hAnsi="Quattrocento Sans"/>
          <w:b/>
        </w:rPr>
        <w:t>4</w:t>
      </w:r>
      <w:r w:rsidRPr="006F60BF">
        <w:rPr>
          <w:rFonts w:ascii="Quattrocento Sans" w:hAnsi="Quattrocento Sans"/>
          <w:b/>
        </w:rPr>
        <w:t>2</w:t>
      </w:r>
      <w:r w:rsidR="009C76AB" w:rsidRPr="006F60BF">
        <w:rPr>
          <w:rFonts w:ascii="Quattrocento Sans" w:hAnsi="Quattrocento Sans"/>
          <w:b/>
        </w:rPr>
        <w:tab/>
      </w:r>
      <w:r w:rsidR="00FC0FC6" w:rsidRPr="006F60BF">
        <w:rPr>
          <w:rFonts w:ascii="Quattrocento Sans" w:hAnsi="Quattrocento Sans"/>
          <w:b/>
        </w:rPr>
        <w:t>SUMMER READING CHALLENGE DONATION REQUEST</w:t>
      </w:r>
    </w:p>
    <w:p w:rsidR="00B57E78" w:rsidRPr="006F60BF" w:rsidRDefault="00B57E78" w:rsidP="00316B20">
      <w:pPr>
        <w:ind w:left="720" w:hanging="720"/>
        <w:jc w:val="both"/>
        <w:rPr>
          <w:rFonts w:ascii="Quattrocento Sans" w:hAnsi="Quattrocento Sans"/>
          <w:b/>
        </w:rPr>
      </w:pPr>
    </w:p>
    <w:p w:rsidR="00D37D01" w:rsidRPr="006F60BF" w:rsidRDefault="008D2AB9" w:rsidP="008D2AB9">
      <w:pPr>
        <w:ind w:left="720"/>
        <w:jc w:val="both"/>
        <w:rPr>
          <w:rFonts w:ascii="Quattrocento Sans" w:hAnsi="Quattrocento Sans"/>
        </w:rPr>
      </w:pPr>
      <w:r w:rsidRPr="006F60BF">
        <w:rPr>
          <w:rFonts w:ascii="Quattrocento Sans" w:hAnsi="Quattrocento Sans"/>
        </w:rPr>
        <w:t xml:space="preserve">Cambridgeshire County Council </w:t>
      </w:r>
      <w:r w:rsidR="00A25083" w:rsidRPr="006F60BF">
        <w:rPr>
          <w:rFonts w:ascii="Quattrocento Sans" w:hAnsi="Quattrocento Sans"/>
        </w:rPr>
        <w:t xml:space="preserve">had </w:t>
      </w:r>
      <w:r w:rsidR="00D37D01" w:rsidRPr="006F60BF">
        <w:rPr>
          <w:rFonts w:ascii="Quattrocento Sans" w:hAnsi="Quattrocento Sans"/>
        </w:rPr>
        <w:t>requested a donation towards the Summer Reading Challenge at Sawston Library which helps fund additional staff to promote and deliver the challenge and to provide a range of supporting activities such as special story times and craft activities.  Each year almost 100 children aged 4-11 sign up to take part in the Summer Reading Challenge at Sawston Library.</w:t>
      </w:r>
    </w:p>
    <w:p w:rsidR="00D37D01" w:rsidRPr="006F60BF" w:rsidRDefault="00D37D01" w:rsidP="00D37D01">
      <w:pPr>
        <w:ind w:left="720"/>
        <w:jc w:val="both"/>
        <w:rPr>
          <w:rFonts w:ascii="Quattrocento Sans" w:hAnsi="Quattrocento Sans"/>
        </w:rPr>
      </w:pPr>
    </w:p>
    <w:p w:rsidR="00D37D01" w:rsidRPr="006F60BF" w:rsidRDefault="00D37D01" w:rsidP="00D37D01">
      <w:pPr>
        <w:ind w:left="720"/>
        <w:jc w:val="both"/>
        <w:rPr>
          <w:rFonts w:ascii="Quattrocento Sans" w:hAnsi="Quattrocento Sans"/>
        </w:rPr>
      </w:pPr>
      <w:r w:rsidRPr="006F60BF">
        <w:rPr>
          <w:rFonts w:ascii="Quattrocento Sans" w:hAnsi="Quattrocento Sans"/>
        </w:rPr>
        <w:t xml:space="preserve">It was </w:t>
      </w:r>
      <w:r w:rsidRPr="006F60BF">
        <w:rPr>
          <w:rFonts w:ascii="Quattrocento Sans" w:hAnsi="Quattrocento Sans"/>
          <w:b/>
          <w:i/>
        </w:rPr>
        <w:t>PROPOSED</w:t>
      </w:r>
      <w:r w:rsidRPr="006F60BF">
        <w:rPr>
          <w:rFonts w:ascii="Quattrocento Sans" w:hAnsi="Quattrocento Sans"/>
        </w:rPr>
        <w:t xml:space="preserve"> by Councillor Ms B Laxton and </w:t>
      </w:r>
      <w:r w:rsidRPr="006F60BF">
        <w:rPr>
          <w:rFonts w:ascii="Quattrocento Sans" w:hAnsi="Quattrocento Sans"/>
          <w:b/>
          <w:i/>
        </w:rPr>
        <w:t>SECONDED</w:t>
      </w:r>
      <w:r w:rsidRPr="006F60BF">
        <w:rPr>
          <w:rFonts w:ascii="Quattrocento Sans" w:hAnsi="Quattrocento Sans"/>
        </w:rPr>
        <w:t xml:space="preserve"> by Councillor K J L Cooper the Paris</w:t>
      </w:r>
      <w:r w:rsidR="008D2AB9" w:rsidRPr="006F60BF">
        <w:rPr>
          <w:rFonts w:ascii="Quattrocento Sans" w:hAnsi="Quattrocento Sans"/>
        </w:rPr>
        <w:t>h</w:t>
      </w:r>
      <w:r w:rsidRPr="006F60BF">
        <w:rPr>
          <w:rFonts w:ascii="Quattrocento Sans" w:hAnsi="Quattrocento Sans"/>
        </w:rPr>
        <w:t xml:space="preserve"> Council donates £150 as requested.</w:t>
      </w:r>
    </w:p>
    <w:p w:rsidR="00D37D01" w:rsidRPr="006F60BF" w:rsidRDefault="00D37D01" w:rsidP="00D37D01">
      <w:pPr>
        <w:ind w:left="720"/>
        <w:jc w:val="both"/>
        <w:rPr>
          <w:rFonts w:ascii="Quattrocento Sans" w:hAnsi="Quattrocento Sans"/>
        </w:rPr>
      </w:pPr>
    </w:p>
    <w:p w:rsidR="00D37D01" w:rsidRPr="006F60BF" w:rsidRDefault="00D37D01" w:rsidP="008D2AB9">
      <w:pPr>
        <w:ind w:firstLine="720"/>
        <w:rPr>
          <w:rFonts w:ascii="Quattrocento Sans" w:hAnsi="Quattrocento Sans"/>
          <w:b/>
        </w:rPr>
      </w:pPr>
      <w:r w:rsidRPr="006F60BF">
        <w:rPr>
          <w:rFonts w:ascii="Quattrocento Sans" w:hAnsi="Quattrocento Sans"/>
          <w:b/>
        </w:rPr>
        <w:t>VOTE:</w:t>
      </w:r>
      <w:r w:rsidRPr="006F60BF">
        <w:rPr>
          <w:rFonts w:ascii="Quattrocento Sans" w:hAnsi="Quattrocento Sans"/>
          <w:b/>
        </w:rPr>
        <w:tab/>
        <w:t>8 FOR</w:t>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r>
      <w:r w:rsidR="00863925">
        <w:rPr>
          <w:rFonts w:ascii="Quattrocento Sans" w:hAnsi="Quattrocento Sans"/>
          <w:b/>
        </w:rPr>
        <w:t xml:space="preserve">: </w:t>
      </w:r>
      <w:proofErr w:type="gramStart"/>
      <w:r w:rsidRPr="006F60BF">
        <w:rPr>
          <w:rFonts w:ascii="Quattrocento Sans" w:hAnsi="Quattrocento Sans"/>
          <w:b/>
        </w:rPr>
        <w:t>1</w:t>
      </w:r>
      <w:r w:rsidR="00863925">
        <w:rPr>
          <w:rFonts w:ascii="Quattrocento Sans" w:hAnsi="Quattrocento Sans"/>
          <w:b/>
        </w:rPr>
        <w:t xml:space="preserve"> </w:t>
      </w:r>
      <w:r w:rsidRPr="006F60BF">
        <w:rPr>
          <w:rFonts w:ascii="Quattrocento Sans" w:hAnsi="Quattrocento Sans"/>
          <w:b/>
        </w:rPr>
        <w:t xml:space="preserve"> declared</w:t>
      </w:r>
      <w:proofErr w:type="gramEnd"/>
      <w:r w:rsidRPr="006F60BF">
        <w:rPr>
          <w:rFonts w:ascii="Quattrocento Sans" w:hAnsi="Quattrocento Sans"/>
          <w:b/>
        </w:rPr>
        <w:t xml:space="preserve"> interest (</w:t>
      </w:r>
      <w:r w:rsidR="00863925">
        <w:rPr>
          <w:rFonts w:ascii="Quattrocento Sans" w:hAnsi="Quattrocento Sans"/>
          <w:b/>
        </w:rPr>
        <w:t xml:space="preserve">Tony </w:t>
      </w:r>
      <w:proofErr w:type="spellStart"/>
      <w:r w:rsidR="00863925">
        <w:rPr>
          <w:rFonts w:ascii="Quattrocento Sans" w:hAnsi="Quattrocento Sans"/>
          <w:b/>
        </w:rPr>
        <w:t>Orgee</w:t>
      </w:r>
      <w:proofErr w:type="spellEnd"/>
      <w:r w:rsidR="008D2AB9" w:rsidRPr="006F60BF">
        <w:rPr>
          <w:rFonts w:ascii="Quattrocento Sans" w:hAnsi="Quattrocento Sans"/>
          <w:b/>
        </w:rPr>
        <w:t xml:space="preserve"> – County </w:t>
      </w:r>
      <w:r w:rsidR="00863925" w:rsidRPr="006F60BF">
        <w:rPr>
          <w:rFonts w:ascii="Quattrocento Sans" w:hAnsi="Quattrocento Sans"/>
          <w:b/>
        </w:rPr>
        <w:t>Councillor)</w:t>
      </w:r>
    </w:p>
    <w:p w:rsidR="008D2AB9" w:rsidRPr="006F60BF" w:rsidRDefault="008D2AB9" w:rsidP="008D2AB9">
      <w:pPr>
        <w:ind w:firstLine="720"/>
        <w:rPr>
          <w:rFonts w:ascii="Quattrocento Sans" w:hAnsi="Quattrocento Sans"/>
          <w:b/>
        </w:rPr>
      </w:pP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t xml:space="preserve">    </w:t>
      </w:r>
    </w:p>
    <w:p w:rsidR="00D37D01" w:rsidRPr="006F60BF" w:rsidRDefault="00D37D01" w:rsidP="00D37D01">
      <w:pPr>
        <w:ind w:left="720"/>
        <w:jc w:val="both"/>
        <w:rPr>
          <w:rFonts w:ascii="Quattrocento Sans" w:hAnsi="Quattrocento Sans"/>
          <w:b/>
        </w:rPr>
      </w:pPr>
    </w:p>
    <w:p w:rsidR="00C22B0B" w:rsidRPr="006F60BF" w:rsidRDefault="00743438" w:rsidP="00C22B0B">
      <w:pPr>
        <w:jc w:val="both"/>
        <w:rPr>
          <w:rFonts w:ascii="Quattrocento Sans" w:hAnsi="Quattrocento Sans"/>
          <w:b/>
        </w:rPr>
      </w:pPr>
      <w:r w:rsidRPr="006F60BF">
        <w:rPr>
          <w:rFonts w:ascii="Quattrocento Sans" w:hAnsi="Quattrocento Sans"/>
          <w:b/>
        </w:rPr>
        <w:t>2</w:t>
      </w:r>
      <w:r w:rsidR="00D37D01" w:rsidRPr="006F60BF">
        <w:rPr>
          <w:rFonts w:ascii="Quattrocento Sans" w:hAnsi="Quattrocento Sans"/>
          <w:b/>
        </w:rPr>
        <w:t>43</w:t>
      </w:r>
      <w:r w:rsidR="00C22B0B" w:rsidRPr="006F60BF">
        <w:rPr>
          <w:rFonts w:ascii="Quattrocento Sans" w:hAnsi="Quattrocento Sans"/>
          <w:b/>
        </w:rPr>
        <w:tab/>
      </w:r>
      <w:r w:rsidR="00D37D01" w:rsidRPr="006F60BF">
        <w:rPr>
          <w:rFonts w:ascii="Quattrocento Sans" w:hAnsi="Quattrocento Sans"/>
          <w:b/>
        </w:rPr>
        <w:t>SEED, SOIL AND FERTILISER FOR GROUNDS</w:t>
      </w:r>
    </w:p>
    <w:p w:rsidR="00161D4E" w:rsidRPr="006F60BF" w:rsidRDefault="00161D4E" w:rsidP="00C22B0B">
      <w:pPr>
        <w:jc w:val="both"/>
        <w:rPr>
          <w:rFonts w:ascii="Quattrocento Sans" w:hAnsi="Quattrocento Sans"/>
          <w:b/>
        </w:rPr>
      </w:pPr>
    </w:p>
    <w:p w:rsidR="00A05AF9" w:rsidRPr="006F60BF" w:rsidRDefault="00A05AF9" w:rsidP="00A05AF9">
      <w:pPr>
        <w:ind w:left="720"/>
        <w:jc w:val="both"/>
        <w:rPr>
          <w:rFonts w:ascii="Quattrocento Sans" w:hAnsi="Quattrocento Sans"/>
        </w:rPr>
      </w:pPr>
      <w:r w:rsidRPr="006F60BF">
        <w:rPr>
          <w:rFonts w:ascii="Quattrocento Sans" w:hAnsi="Quattrocento Sans"/>
        </w:rPr>
        <w:t xml:space="preserve">The Head Groundsman has made a request to purchase seed, soil and fertiliser for all the </w:t>
      </w:r>
      <w:r w:rsidR="008D2AB9" w:rsidRPr="006F60BF">
        <w:rPr>
          <w:rFonts w:ascii="Quattrocento Sans" w:hAnsi="Quattrocento Sans"/>
        </w:rPr>
        <w:t>G</w:t>
      </w:r>
      <w:r w:rsidRPr="006F60BF">
        <w:rPr>
          <w:rFonts w:ascii="Quattrocento Sans" w:hAnsi="Quattrocento Sans"/>
        </w:rPr>
        <w:t>rounds and the Cemetery.</w:t>
      </w:r>
    </w:p>
    <w:p w:rsidR="00A05AF9" w:rsidRPr="006F60BF" w:rsidRDefault="00A05AF9" w:rsidP="00A05AF9">
      <w:pPr>
        <w:ind w:left="720"/>
        <w:jc w:val="both"/>
        <w:rPr>
          <w:rFonts w:ascii="Quattrocento Sans" w:hAnsi="Quattrocento Sans"/>
        </w:rPr>
      </w:pPr>
      <w:r w:rsidRPr="006F60BF">
        <w:rPr>
          <w:rFonts w:ascii="Quattrocento Sans" w:hAnsi="Quattrocento Sans"/>
        </w:rPr>
        <w:br/>
        <w:t xml:space="preserve">Weed Killer (for all areas) </w:t>
      </w:r>
      <w:r w:rsidRPr="006F60BF">
        <w:rPr>
          <w:rFonts w:ascii="Quattrocento Sans" w:hAnsi="Quattrocento Sans"/>
        </w:rPr>
        <w:tab/>
      </w:r>
      <w:r w:rsidRPr="006F60BF">
        <w:rPr>
          <w:rFonts w:ascii="Quattrocento Sans" w:hAnsi="Quattrocento Sans"/>
        </w:rPr>
        <w:tab/>
        <w:t>:</w:t>
      </w:r>
      <w:r w:rsidRPr="006F60BF">
        <w:rPr>
          <w:rFonts w:ascii="Quattrocento Sans" w:hAnsi="Quattrocento Sans"/>
        </w:rPr>
        <w:tab/>
        <w:t xml:space="preserve"> £80.00 (only one quote available)</w:t>
      </w:r>
    </w:p>
    <w:p w:rsidR="00A05AF9" w:rsidRPr="006F60BF" w:rsidRDefault="00A05AF9" w:rsidP="00A05AF9">
      <w:pPr>
        <w:ind w:left="720"/>
        <w:jc w:val="both"/>
        <w:rPr>
          <w:rFonts w:ascii="Quattrocento Sans" w:hAnsi="Quattrocento Sans"/>
        </w:rPr>
      </w:pPr>
    </w:p>
    <w:p w:rsidR="00A05AF9" w:rsidRPr="006F60BF" w:rsidRDefault="00863925" w:rsidP="00A05AF9">
      <w:pPr>
        <w:ind w:left="720"/>
        <w:jc w:val="both"/>
        <w:rPr>
          <w:rFonts w:ascii="Quattrocento Sans" w:hAnsi="Quattrocento Sans"/>
        </w:rPr>
      </w:pPr>
      <w:r>
        <w:rPr>
          <w:rFonts w:ascii="Quattrocento Sans" w:hAnsi="Quattrocento Sans"/>
        </w:rPr>
        <w:t>Fertiliser (for cricket square)</w:t>
      </w:r>
      <w:r w:rsidR="00A05AF9" w:rsidRPr="006F60BF">
        <w:rPr>
          <w:rFonts w:ascii="Quattrocento Sans" w:hAnsi="Quattrocento Sans"/>
        </w:rPr>
        <w:tab/>
        <w:t>:</w:t>
      </w:r>
      <w:r w:rsidR="00A05AF9" w:rsidRPr="006F60BF">
        <w:rPr>
          <w:rFonts w:ascii="Quattrocento Sans" w:hAnsi="Quattrocento Sans"/>
        </w:rPr>
        <w:tab/>
        <w:t xml:space="preserve"> £87.22 (only one quote available)</w:t>
      </w:r>
    </w:p>
    <w:p w:rsidR="00A05AF9" w:rsidRPr="006F60BF" w:rsidRDefault="00A05AF9" w:rsidP="00A05AF9">
      <w:pPr>
        <w:jc w:val="both"/>
        <w:rPr>
          <w:rFonts w:ascii="Quattrocento Sans" w:hAnsi="Quattrocento Sans"/>
        </w:rPr>
      </w:pPr>
    </w:p>
    <w:p w:rsidR="00A05AF9" w:rsidRPr="006F60BF" w:rsidRDefault="00A05AF9" w:rsidP="00A05AF9">
      <w:pPr>
        <w:jc w:val="both"/>
        <w:rPr>
          <w:rFonts w:ascii="Quattrocento Sans" w:hAnsi="Quattrocento Sans"/>
        </w:rPr>
      </w:pPr>
      <w:r w:rsidRPr="006F60BF">
        <w:rPr>
          <w:rFonts w:ascii="Quattrocento Sans" w:hAnsi="Quattrocento Sans"/>
        </w:rPr>
        <w:tab/>
        <w:t>Soil (for Cemetery and all pitches)</w:t>
      </w:r>
      <w:r w:rsidRPr="006F60BF">
        <w:rPr>
          <w:rFonts w:ascii="Quattrocento Sans" w:hAnsi="Quattrocento Sans"/>
        </w:rPr>
        <w:tab/>
        <w:t>:</w:t>
      </w:r>
      <w:r w:rsidRPr="006F60BF">
        <w:rPr>
          <w:rFonts w:ascii="Quattrocento Sans" w:hAnsi="Quattrocento Sans"/>
        </w:rPr>
        <w:tab/>
        <w:t xml:space="preserve"> £492.00 (only one quote available)</w:t>
      </w:r>
    </w:p>
    <w:p w:rsidR="00A05AF9" w:rsidRPr="006F60BF" w:rsidRDefault="00A05AF9" w:rsidP="00A05AF9">
      <w:pPr>
        <w:jc w:val="both"/>
        <w:rPr>
          <w:rFonts w:ascii="Quattrocento Sans" w:hAnsi="Quattrocento Sans"/>
        </w:rPr>
      </w:pPr>
    </w:p>
    <w:p w:rsidR="00A05AF9" w:rsidRPr="006F60BF" w:rsidRDefault="00A05AF9" w:rsidP="00A05AF9">
      <w:pPr>
        <w:ind w:left="720"/>
        <w:jc w:val="both"/>
        <w:rPr>
          <w:rFonts w:ascii="Quattrocento Sans" w:hAnsi="Quattrocento Sans"/>
        </w:rPr>
      </w:pPr>
      <w:r w:rsidRPr="006F60BF">
        <w:rPr>
          <w:rFonts w:ascii="Quattrocento Sans" w:hAnsi="Quattrocento Sans"/>
        </w:rPr>
        <w:t>Seed (for Cemetery and all pitches):</w:t>
      </w:r>
      <w:r w:rsidRPr="006F60BF">
        <w:rPr>
          <w:rFonts w:ascii="Quattrocento Sans" w:hAnsi="Quattrocento Sans"/>
        </w:rPr>
        <w:tab/>
        <w:t>£694.00 - Sheriff</w:t>
      </w:r>
    </w:p>
    <w:p w:rsidR="00A05AF9" w:rsidRPr="006F60BF" w:rsidRDefault="00A05AF9" w:rsidP="00A05AF9">
      <w:pPr>
        <w:ind w:left="720" w:hanging="720"/>
        <w:jc w:val="both"/>
        <w:rPr>
          <w:rFonts w:ascii="Quattrocento Sans" w:hAnsi="Quattrocento Sans"/>
        </w:rPr>
      </w:pPr>
      <w:r w:rsidRPr="006F60BF">
        <w:rPr>
          <w:rFonts w:ascii="Quattrocento Sans" w:hAnsi="Quattrocento Sans"/>
        </w:rPr>
        <w:tab/>
      </w:r>
      <w:r w:rsidRPr="006F60BF">
        <w:rPr>
          <w:rFonts w:ascii="Quattrocento Sans" w:hAnsi="Quattrocento Sans"/>
        </w:rPr>
        <w:tab/>
      </w:r>
      <w:r w:rsidRPr="006F60BF">
        <w:rPr>
          <w:rFonts w:ascii="Quattrocento Sans" w:hAnsi="Quattrocento Sans"/>
        </w:rPr>
        <w:tab/>
      </w:r>
      <w:r w:rsidRPr="006F60BF">
        <w:rPr>
          <w:rFonts w:ascii="Quattrocento Sans" w:hAnsi="Quattrocento Sans"/>
        </w:rPr>
        <w:tab/>
      </w:r>
      <w:r w:rsidRPr="006F60BF">
        <w:rPr>
          <w:rFonts w:ascii="Quattrocento Sans" w:hAnsi="Quattrocento Sans"/>
        </w:rPr>
        <w:tab/>
      </w:r>
      <w:r w:rsidRPr="006F60BF">
        <w:rPr>
          <w:rFonts w:ascii="Quattrocento Sans" w:hAnsi="Quattrocento Sans"/>
        </w:rPr>
        <w:tab/>
        <w:t>:</w:t>
      </w:r>
      <w:r w:rsidRPr="006F60BF">
        <w:rPr>
          <w:rFonts w:ascii="Quattrocento Sans" w:hAnsi="Quattrocento Sans"/>
        </w:rPr>
        <w:tab/>
        <w:t>£820.00 - Boston Seed</w:t>
      </w:r>
    </w:p>
    <w:p w:rsidR="00A05AF9" w:rsidRPr="006F60BF" w:rsidRDefault="00A05AF9" w:rsidP="00A05AF9">
      <w:pPr>
        <w:ind w:left="720" w:hanging="720"/>
        <w:jc w:val="both"/>
        <w:rPr>
          <w:rFonts w:ascii="Quattrocento Sans" w:hAnsi="Quattrocento Sans"/>
        </w:rPr>
      </w:pPr>
      <w:r w:rsidRPr="006F60BF">
        <w:rPr>
          <w:rFonts w:ascii="Quattrocento Sans" w:hAnsi="Quattrocento Sans"/>
        </w:rPr>
        <w:tab/>
      </w:r>
      <w:r w:rsidRPr="006F60BF">
        <w:rPr>
          <w:rFonts w:ascii="Quattrocento Sans" w:hAnsi="Quattrocento Sans"/>
        </w:rPr>
        <w:tab/>
      </w:r>
      <w:r w:rsidRPr="006F60BF">
        <w:rPr>
          <w:rFonts w:ascii="Quattrocento Sans" w:hAnsi="Quattrocento Sans"/>
        </w:rPr>
        <w:tab/>
      </w:r>
      <w:r w:rsidRPr="006F60BF">
        <w:rPr>
          <w:rFonts w:ascii="Quattrocento Sans" w:hAnsi="Quattrocento Sans"/>
        </w:rPr>
        <w:tab/>
      </w:r>
      <w:r w:rsidRPr="006F60BF">
        <w:rPr>
          <w:rFonts w:ascii="Quattrocento Sans" w:hAnsi="Quattrocento Sans"/>
        </w:rPr>
        <w:tab/>
      </w:r>
      <w:r w:rsidRPr="006F60BF">
        <w:rPr>
          <w:rFonts w:ascii="Quattrocento Sans" w:hAnsi="Quattrocento Sans"/>
        </w:rPr>
        <w:tab/>
        <w:t>:</w:t>
      </w:r>
      <w:r w:rsidRPr="006F60BF">
        <w:rPr>
          <w:rFonts w:ascii="Quattrocento Sans" w:hAnsi="Quattrocento Sans"/>
        </w:rPr>
        <w:tab/>
        <w:t>£990.00 - Grass Store</w:t>
      </w:r>
    </w:p>
    <w:p w:rsidR="00346DFC" w:rsidRPr="006F60BF" w:rsidRDefault="00346DFC" w:rsidP="00C22B0B">
      <w:pPr>
        <w:jc w:val="both"/>
        <w:rPr>
          <w:rFonts w:ascii="Quattrocento Sans" w:hAnsi="Quattrocento Sans"/>
          <w:b/>
        </w:rPr>
      </w:pPr>
    </w:p>
    <w:p w:rsidR="00117B79" w:rsidRPr="006F60BF" w:rsidRDefault="00117B79" w:rsidP="00117B79">
      <w:pPr>
        <w:ind w:left="709" w:firstLine="11"/>
        <w:jc w:val="both"/>
        <w:rPr>
          <w:rFonts w:ascii="Quattrocento Sans" w:hAnsi="Quattrocento Sans"/>
        </w:rPr>
      </w:pPr>
      <w:r w:rsidRPr="006F60BF">
        <w:rPr>
          <w:rFonts w:ascii="Quattrocento Sans" w:hAnsi="Quattrocento Sans"/>
        </w:rPr>
        <w:t xml:space="preserve">It was </w:t>
      </w:r>
      <w:r w:rsidR="00863925" w:rsidRPr="006F60BF">
        <w:rPr>
          <w:rFonts w:ascii="Quattrocento Sans" w:hAnsi="Quattrocento Sans"/>
          <w:b/>
          <w:i/>
        </w:rPr>
        <w:t>proposed</w:t>
      </w:r>
      <w:r w:rsidR="00863925" w:rsidRPr="006F60BF">
        <w:rPr>
          <w:rFonts w:ascii="Quattrocento Sans" w:hAnsi="Quattrocento Sans"/>
        </w:rPr>
        <w:t xml:space="preserve"> </w:t>
      </w:r>
      <w:r w:rsidRPr="006F60BF">
        <w:rPr>
          <w:rFonts w:ascii="Quattrocento Sans" w:hAnsi="Quattrocento Sans"/>
        </w:rPr>
        <w:t>by C</w:t>
      </w:r>
      <w:r w:rsidR="00863925">
        <w:rPr>
          <w:rFonts w:ascii="Quattrocento Sans" w:hAnsi="Quattrocento Sans"/>
        </w:rPr>
        <w:t>llr</w:t>
      </w:r>
      <w:r w:rsidRPr="006F60BF">
        <w:rPr>
          <w:rFonts w:ascii="Quattrocento Sans" w:hAnsi="Quattrocento Sans"/>
        </w:rPr>
        <w:t xml:space="preserve"> Laxton and </w:t>
      </w:r>
      <w:r w:rsidR="00863925" w:rsidRPr="006F60BF">
        <w:rPr>
          <w:rFonts w:ascii="Quattrocento Sans" w:hAnsi="Quattrocento Sans"/>
          <w:b/>
          <w:i/>
        </w:rPr>
        <w:t>seconded</w:t>
      </w:r>
      <w:r w:rsidR="00863925" w:rsidRPr="006F60BF">
        <w:rPr>
          <w:rFonts w:ascii="Quattrocento Sans" w:hAnsi="Quattrocento Sans"/>
        </w:rPr>
        <w:t xml:space="preserve"> </w:t>
      </w:r>
      <w:r w:rsidRPr="006F60BF">
        <w:rPr>
          <w:rFonts w:ascii="Quattrocento Sans" w:hAnsi="Quattrocento Sans"/>
        </w:rPr>
        <w:t>by C</w:t>
      </w:r>
      <w:r w:rsidR="00863925">
        <w:rPr>
          <w:rFonts w:ascii="Quattrocento Sans" w:hAnsi="Quattrocento Sans"/>
        </w:rPr>
        <w:t>llr</w:t>
      </w:r>
      <w:r w:rsidRPr="006F60BF">
        <w:rPr>
          <w:rFonts w:ascii="Quattrocento Sans" w:hAnsi="Quattrocento Sans"/>
        </w:rPr>
        <w:t xml:space="preserve"> </w:t>
      </w:r>
      <w:proofErr w:type="spellStart"/>
      <w:r w:rsidR="00A05AF9" w:rsidRPr="006F60BF">
        <w:rPr>
          <w:rFonts w:ascii="Quattrocento Sans" w:hAnsi="Quattrocento Sans"/>
        </w:rPr>
        <w:t>Cuffley</w:t>
      </w:r>
      <w:proofErr w:type="spellEnd"/>
      <w:r w:rsidRPr="006F60BF">
        <w:rPr>
          <w:rFonts w:ascii="Quattrocento Sans" w:hAnsi="Quattrocento Sans"/>
        </w:rPr>
        <w:t xml:space="preserve"> to </w:t>
      </w:r>
      <w:r w:rsidR="00A05AF9" w:rsidRPr="006F60BF">
        <w:rPr>
          <w:rFonts w:ascii="Quattrocento Sans" w:hAnsi="Quattrocento Sans"/>
        </w:rPr>
        <w:t xml:space="preserve">order the soil, weed killer and fertiliser </w:t>
      </w:r>
      <w:r w:rsidR="008D2AB9" w:rsidRPr="006F60BF">
        <w:rPr>
          <w:rFonts w:ascii="Quattrocento Sans" w:hAnsi="Quattrocento Sans"/>
        </w:rPr>
        <w:t xml:space="preserve">as quotes </w:t>
      </w:r>
      <w:r w:rsidR="00A05AF9" w:rsidRPr="006F60BF">
        <w:rPr>
          <w:rFonts w:ascii="Quattrocento Sans" w:hAnsi="Quattrocento Sans"/>
        </w:rPr>
        <w:t xml:space="preserve">and </w:t>
      </w:r>
      <w:r w:rsidR="00863925">
        <w:rPr>
          <w:rFonts w:ascii="Quattrocento Sans" w:hAnsi="Quattrocento Sans"/>
        </w:rPr>
        <w:t xml:space="preserve">to </w:t>
      </w:r>
      <w:r w:rsidR="00A05AF9" w:rsidRPr="006F60BF">
        <w:rPr>
          <w:rFonts w:ascii="Quattrocento Sans" w:hAnsi="Quattrocento Sans"/>
        </w:rPr>
        <w:t>order the seed from Sheriff.</w:t>
      </w:r>
    </w:p>
    <w:p w:rsidR="00A05AF9" w:rsidRPr="006F60BF" w:rsidRDefault="00A05AF9" w:rsidP="00117B79">
      <w:pPr>
        <w:ind w:left="709" w:firstLine="11"/>
        <w:jc w:val="both"/>
        <w:rPr>
          <w:rFonts w:ascii="Quattrocento Sans" w:hAnsi="Quattrocento Sans"/>
        </w:rPr>
      </w:pPr>
    </w:p>
    <w:p w:rsidR="00A05AF9" w:rsidRPr="006F60BF" w:rsidRDefault="00A05AF9" w:rsidP="00A05AF9">
      <w:pPr>
        <w:ind w:firstLine="720"/>
        <w:rPr>
          <w:rFonts w:ascii="Quattrocento Sans" w:hAnsi="Quattrocento Sans"/>
          <w:b/>
        </w:rPr>
      </w:pPr>
      <w:r w:rsidRPr="006F60BF">
        <w:rPr>
          <w:rFonts w:ascii="Quattrocento Sans" w:hAnsi="Quattrocento Sans"/>
          <w:b/>
        </w:rPr>
        <w:t>VOTE:</w:t>
      </w:r>
      <w:r w:rsidRPr="006F60BF">
        <w:rPr>
          <w:rFonts w:ascii="Quattrocento Sans" w:hAnsi="Quattrocento Sans"/>
          <w:b/>
        </w:rPr>
        <w:tab/>
        <w:t>9 FOR</w:t>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t>:</w:t>
      </w:r>
      <w:r w:rsidRPr="006F60BF">
        <w:rPr>
          <w:rFonts w:ascii="Quattrocento Sans" w:hAnsi="Quattrocento Sans"/>
          <w:b/>
        </w:rPr>
        <w:tab/>
        <w:t>(UNANIMOUS)</w:t>
      </w:r>
    </w:p>
    <w:p w:rsidR="00A05AF9" w:rsidRPr="006F60BF" w:rsidRDefault="00A05AF9" w:rsidP="00117B79">
      <w:pPr>
        <w:ind w:left="709" w:firstLine="11"/>
        <w:jc w:val="both"/>
        <w:rPr>
          <w:rFonts w:ascii="Quattrocento Sans" w:hAnsi="Quattrocento Sans"/>
        </w:rPr>
      </w:pPr>
    </w:p>
    <w:p w:rsidR="00C22B0B" w:rsidRPr="006F60BF" w:rsidRDefault="00A05AF9" w:rsidP="00A05AF9">
      <w:pPr>
        <w:ind w:left="720" w:hanging="720"/>
        <w:jc w:val="both"/>
        <w:rPr>
          <w:rFonts w:ascii="Quattrocento Sans" w:hAnsi="Quattrocento Sans"/>
          <w:b/>
        </w:rPr>
      </w:pPr>
      <w:r w:rsidRPr="006F60BF">
        <w:rPr>
          <w:rFonts w:ascii="Quattrocento Sans" w:hAnsi="Quattrocento Sans"/>
          <w:b/>
        </w:rPr>
        <w:t>244</w:t>
      </w:r>
      <w:r w:rsidR="00117B79" w:rsidRPr="006F60BF">
        <w:rPr>
          <w:rFonts w:ascii="Quattrocento Sans" w:hAnsi="Quattrocento Sans"/>
          <w:b/>
        </w:rPr>
        <w:tab/>
      </w:r>
      <w:r w:rsidRPr="006F60BF">
        <w:rPr>
          <w:rFonts w:ascii="Quattrocento Sans" w:hAnsi="Quattrocento Sans"/>
          <w:b/>
        </w:rPr>
        <w:t>CHRIST CHURCH SOUTH CAMBS REQUEST TO USE SPICERS SPORTS GROUND</w:t>
      </w:r>
    </w:p>
    <w:p w:rsidR="00A961F4" w:rsidRPr="006F60BF" w:rsidRDefault="00A961F4" w:rsidP="00C22B0B">
      <w:pPr>
        <w:jc w:val="both"/>
        <w:rPr>
          <w:rFonts w:ascii="Quattrocento Sans" w:hAnsi="Quattrocento Sans"/>
          <w:b/>
          <w:sz w:val="20"/>
        </w:rPr>
      </w:pPr>
    </w:p>
    <w:p w:rsidR="005A3693" w:rsidRPr="006F60BF" w:rsidRDefault="005A3693" w:rsidP="005A3693">
      <w:pPr>
        <w:ind w:left="720"/>
        <w:jc w:val="both"/>
        <w:rPr>
          <w:rFonts w:ascii="Quattrocento Sans" w:hAnsi="Quattrocento Sans"/>
        </w:rPr>
      </w:pPr>
      <w:r w:rsidRPr="006F60BF">
        <w:rPr>
          <w:rFonts w:ascii="Quattrocento Sans" w:hAnsi="Quattrocento Sans"/>
        </w:rPr>
        <w:t xml:space="preserve">Christ Church South Cambs has requested using some of Spicers Sports Ground for their </w:t>
      </w:r>
      <w:r w:rsidR="008D2AB9" w:rsidRPr="006F60BF">
        <w:rPr>
          <w:rFonts w:ascii="Quattrocento Sans" w:hAnsi="Quattrocento Sans"/>
        </w:rPr>
        <w:t>S</w:t>
      </w:r>
      <w:r w:rsidRPr="006F60BF">
        <w:rPr>
          <w:rFonts w:ascii="Quattrocento Sans" w:hAnsi="Quattrocento Sans"/>
        </w:rPr>
        <w:t xml:space="preserve">ummer </w:t>
      </w:r>
      <w:r w:rsidR="008D2AB9" w:rsidRPr="006F60BF">
        <w:rPr>
          <w:rFonts w:ascii="Quattrocento Sans" w:hAnsi="Quattrocento Sans"/>
        </w:rPr>
        <w:t>H</w:t>
      </w:r>
      <w:r w:rsidRPr="006F60BF">
        <w:rPr>
          <w:rFonts w:ascii="Quattrocento Sans" w:hAnsi="Quattrocento Sans"/>
        </w:rPr>
        <w:t xml:space="preserve">oliday </w:t>
      </w:r>
      <w:r w:rsidR="008D2AB9" w:rsidRPr="006F60BF">
        <w:rPr>
          <w:rFonts w:ascii="Quattrocento Sans" w:hAnsi="Quattrocento Sans"/>
        </w:rPr>
        <w:t>C</w:t>
      </w:r>
      <w:r w:rsidRPr="006F60BF">
        <w:rPr>
          <w:rFonts w:ascii="Quattrocento Sans" w:hAnsi="Quattrocento Sans"/>
        </w:rPr>
        <w:t xml:space="preserve">amp in June. They expect around 80 </w:t>
      </w:r>
      <w:r w:rsidR="008D2AB9" w:rsidRPr="006F60BF">
        <w:rPr>
          <w:rFonts w:ascii="Quattrocento Sans" w:hAnsi="Quattrocento Sans"/>
        </w:rPr>
        <w:t>P</w:t>
      </w:r>
      <w:r w:rsidRPr="006F60BF">
        <w:rPr>
          <w:rFonts w:ascii="Quattrocento Sans" w:hAnsi="Quattrocento Sans"/>
        </w:rPr>
        <w:t xml:space="preserve">rimary </w:t>
      </w:r>
      <w:r w:rsidR="008D2AB9" w:rsidRPr="006F60BF">
        <w:rPr>
          <w:rFonts w:ascii="Quattrocento Sans" w:hAnsi="Quattrocento Sans"/>
        </w:rPr>
        <w:t>S</w:t>
      </w:r>
      <w:r w:rsidRPr="006F60BF">
        <w:rPr>
          <w:rFonts w:ascii="Quattrocento Sans" w:hAnsi="Quattrocento Sans"/>
        </w:rPr>
        <w:t>chool children from the village will attend. They used this last year and it was very successful.</w:t>
      </w:r>
    </w:p>
    <w:p w:rsidR="005A3693" w:rsidRPr="006F60BF" w:rsidRDefault="005A3693" w:rsidP="005A3693">
      <w:pPr>
        <w:ind w:left="720"/>
        <w:jc w:val="both"/>
        <w:rPr>
          <w:rFonts w:ascii="Quattrocento Sans" w:hAnsi="Quattrocento Sans"/>
        </w:rPr>
      </w:pPr>
    </w:p>
    <w:p w:rsidR="005A3693" w:rsidRPr="006F60BF" w:rsidRDefault="005A3693" w:rsidP="005A3693">
      <w:pPr>
        <w:ind w:left="720"/>
        <w:jc w:val="both"/>
        <w:rPr>
          <w:rFonts w:ascii="Quattrocento Sans" w:hAnsi="Quattrocento Sans"/>
        </w:rPr>
      </w:pPr>
      <w:r w:rsidRPr="006F60BF">
        <w:rPr>
          <w:rFonts w:ascii="Quattrocento Sans" w:hAnsi="Quattrocento Sans"/>
        </w:rPr>
        <w:t xml:space="preserve">This was discussed and </w:t>
      </w:r>
      <w:r w:rsidR="00863925" w:rsidRPr="006F60BF">
        <w:rPr>
          <w:rFonts w:ascii="Quattrocento Sans" w:hAnsi="Quattrocento Sans"/>
          <w:b/>
          <w:i/>
        </w:rPr>
        <w:t>proposed</w:t>
      </w:r>
      <w:r w:rsidR="00863925" w:rsidRPr="006F60BF">
        <w:rPr>
          <w:rFonts w:ascii="Quattrocento Sans" w:hAnsi="Quattrocento Sans"/>
        </w:rPr>
        <w:t xml:space="preserve"> </w:t>
      </w:r>
      <w:r w:rsidRPr="006F60BF">
        <w:rPr>
          <w:rFonts w:ascii="Quattrocento Sans" w:hAnsi="Quattrocento Sans"/>
        </w:rPr>
        <w:t xml:space="preserve">by </w:t>
      </w:r>
      <w:r w:rsidR="00863925">
        <w:rPr>
          <w:rFonts w:ascii="Quattrocento Sans" w:hAnsi="Quattrocento Sans"/>
        </w:rPr>
        <w:t>Cllr</w:t>
      </w:r>
      <w:r w:rsidRPr="006F60BF">
        <w:rPr>
          <w:rFonts w:ascii="Quattrocento Sans" w:hAnsi="Quattrocento Sans"/>
        </w:rPr>
        <w:t xml:space="preserve"> Laxton and </w:t>
      </w:r>
      <w:r w:rsidR="00863925" w:rsidRPr="006F60BF">
        <w:rPr>
          <w:rFonts w:ascii="Quattrocento Sans" w:hAnsi="Quattrocento Sans"/>
          <w:b/>
          <w:i/>
        </w:rPr>
        <w:t>seconded</w:t>
      </w:r>
      <w:r w:rsidR="00863925" w:rsidRPr="006F60BF">
        <w:rPr>
          <w:rFonts w:ascii="Quattrocento Sans" w:hAnsi="Quattrocento Sans"/>
        </w:rPr>
        <w:t xml:space="preserve"> </w:t>
      </w:r>
      <w:r w:rsidRPr="006F60BF">
        <w:rPr>
          <w:rFonts w:ascii="Quattrocento Sans" w:hAnsi="Quattrocento Sans"/>
        </w:rPr>
        <w:t>by C</w:t>
      </w:r>
      <w:r w:rsidR="00863925">
        <w:rPr>
          <w:rFonts w:ascii="Quattrocento Sans" w:hAnsi="Quattrocento Sans"/>
        </w:rPr>
        <w:t>llr</w:t>
      </w:r>
      <w:r w:rsidRPr="006F60BF">
        <w:rPr>
          <w:rFonts w:ascii="Quattrocento Sans" w:hAnsi="Quattrocento Sans"/>
        </w:rPr>
        <w:t xml:space="preserve"> Cooper they could use the grounds for the days required but they would need to meet with the Groundsman first so they can discuss which areas are available. </w:t>
      </w:r>
    </w:p>
    <w:p w:rsidR="00A901DF" w:rsidRPr="006F60BF" w:rsidRDefault="00A901DF" w:rsidP="005A3693">
      <w:pPr>
        <w:ind w:left="720"/>
        <w:jc w:val="both"/>
        <w:rPr>
          <w:rFonts w:ascii="Quattrocento Sans" w:hAnsi="Quattrocento Sans"/>
        </w:rPr>
      </w:pPr>
    </w:p>
    <w:p w:rsidR="00A901DF" w:rsidRPr="006F60BF" w:rsidRDefault="00A901DF" w:rsidP="00A901DF">
      <w:pPr>
        <w:ind w:firstLine="720"/>
        <w:rPr>
          <w:rFonts w:ascii="Quattrocento Sans" w:hAnsi="Quattrocento Sans"/>
          <w:b/>
        </w:rPr>
      </w:pPr>
      <w:r w:rsidRPr="006F60BF">
        <w:rPr>
          <w:rFonts w:ascii="Quattrocento Sans" w:hAnsi="Quattrocento Sans"/>
          <w:b/>
        </w:rPr>
        <w:t>VOTE:</w:t>
      </w:r>
      <w:r w:rsidRPr="006F60BF">
        <w:rPr>
          <w:rFonts w:ascii="Quattrocento Sans" w:hAnsi="Quattrocento Sans"/>
          <w:b/>
        </w:rPr>
        <w:tab/>
        <w:t>9 FOR</w:t>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t>:</w:t>
      </w:r>
      <w:r w:rsidRPr="006F60BF">
        <w:rPr>
          <w:rFonts w:ascii="Quattrocento Sans" w:hAnsi="Quattrocento Sans"/>
          <w:b/>
        </w:rPr>
        <w:tab/>
        <w:t>(UNANIMOUS)</w:t>
      </w:r>
    </w:p>
    <w:p w:rsidR="00EC1B9C" w:rsidRPr="006F60BF" w:rsidRDefault="00EC1B9C" w:rsidP="00EC1B9C">
      <w:pPr>
        <w:ind w:left="720"/>
        <w:jc w:val="both"/>
        <w:rPr>
          <w:rFonts w:ascii="Quattrocento Sans" w:hAnsi="Quattrocento Sans"/>
        </w:rPr>
      </w:pPr>
    </w:p>
    <w:p w:rsidR="008D2AB9" w:rsidRPr="006F60BF" w:rsidRDefault="008D2AB9" w:rsidP="00EC1B9C">
      <w:pPr>
        <w:jc w:val="both"/>
        <w:rPr>
          <w:rFonts w:ascii="Quattrocento Sans" w:hAnsi="Quattrocento Sans"/>
          <w:b/>
        </w:rPr>
      </w:pPr>
    </w:p>
    <w:p w:rsidR="0002567B" w:rsidRPr="006F60BF" w:rsidRDefault="00863925" w:rsidP="00EC1B9C">
      <w:pPr>
        <w:jc w:val="both"/>
        <w:rPr>
          <w:rFonts w:ascii="Quattrocento Sans" w:hAnsi="Quattrocento Sans"/>
          <w:b/>
        </w:rPr>
      </w:pPr>
      <w:r>
        <w:rPr>
          <w:rFonts w:ascii="Quattrocento Sans" w:hAnsi="Quattrocento Sans"/>
          <w:b/>
        </w:rPr>
        <w:br w:type="page"/>
      </w:r>
      <w:r w:rsidR="00EC1B9C" w:rsidRPr="006F60BF">
        <w:rPr>
          <w:rFonts w:ascii="Quattrocento Sans" w:hAnsi="Quattrocento Sans"/>
          <w:b/>
        </w:rPr>
        <w:t>2</w:t>
      </w:r>
      <w:r w:rsidR="00A901DF" w:rsidRPr="006F60BF">
        <w:rPr>
          <w:rFonts w:ascii="Quattrocento Sans" w:hAnsi="Quattrocento Sans"/>
          <w:b/>
        </w:rPr>
        <w:t>45</w:t>
      </w:r>
      <w:r w:rsidR="00EC1B9C" w:rsidRPr="006F60BF">
        <w:rPr>
          <w:rFonts w:ascii="Quattrocento Sans" w:hAnsi="Quattrocento Sans"/>
          <w:b/>
        </w:rPr>
        <w:t xml:space="preserve">      </w:t>
      </w:r>
      <w:r w:rsidR="0002567B" w:rsidRPr="006F60BF">
        <w:rPr>
          <w:rFonts w:ascii="Quattrocento Sans" w:hAnsi="Quattrocento Sans"/>
          <w:b/>
        </w:rPr>
        <w:t>CORRESPONDENCE</w:t>
      </w:r>
    </w:p>
    <w:p w:rsidR="00983404" w:rsidRPr="006F60BF" w:rsidRDefault="00983404" w:rsidP="00983404">
      <w:pPr>
        <w:rPr>
          <w:rFonts w:ascii="Quattrocento Sans" w:hAnsi="Quattrocento Sans"/>
        </w:rPr>
      </w:pPr>
    </w:p>
    <w:p w:rsidR="000C2549" w:rsidRPr="006F60BF" w:rsidRDefault="00A901DF" w:rsidP="00EC1B9C">
      <w:pPr>
        <w:ind w:firstLine="720"/>
        <w:rPr>
          <w:rFonts w:ascii="Quattrocento Sans" w:hAnsi="Quattrocento Sans"/>
        </w:rPr>
      </w:pPr>
      <w:r w:rsidRPr="006F60BF">
        <w:rPr>
          <w:rFonts w:ascii="Quattrocento Sans" w:hAnsi="Quattrocento Sans"/>
        </w:rPr>
        <w:t>Victims Hub letter</w:t>
      </w:r>
      <w:r w:rsidRPr="006F60BF">
        <w:rPr>
          <w:rFonts w:ascii="Quattrocento Sans" w:hAnsi="Quattrocento Sans"/>
        </w:rPr>
        <w:tab/>
      </w:r>
      <w:r w:rsidRPr="006F60BF">
        <w:rPr>
          <w:rFonts w:ascii="Quattrocento Sans" w:hAnsi="Quattrocento Sans"/>
        </w:rPr>
        <w:tab/>
      </w:r>
      <w:r w:rsidR="00EC1B9C" w:rsidRPr="006F60BF">
        <w:rPr>
          <w:rFonts w:ascii="Quattrocento Sans" w:hAnsi="Quattrocento Sans"/>
        </w:rPr>
        <w:t xml:space="preserve"> </w:t>
      </w:r>
      <w:r w:rsidR="00EC1B9C" w:rsidRPr="006F60BF">
        <w:rPr>
          <w:rFonts w:ascii="Quattrocento Sans" w:hAnsi="Quattrocento Sans"/>
        </w:rPr>
        <w:tab/>
        <w:t>:</w:t>
      </w:r>
      <w:r w:rsidR="00EC1B9C" w:rsidRPr="006F60BF">
        <w:rPr>
          <w:rFonts w:ascii="Quattrocento Sans" w:hAnsi="Quattrocento Sans"/>
        </w:rPr>
        <w:tab/>
      </w:r>
      <w:r w:rsidR="00EC1B9C" w:rsidRPr="006F60BF">
        <w:rPr>
          <w:rFonts w:ascii="Quattrocento Sans" w:hAnsi="Quattrocento Sans"/>
        </w:rPr>
        <w:tab/>
        <w:t>Noted</w:t>
      </w:r>
    </w:p>
    <w:p w:rsidR="00EC1B9C" w:rsidRPr="006F60BF" w:rsidRDefault="00EC1B9C" w:rsidP="00EC1B9C">
      <w:pPr>
        <w:ind w:firstLine="720"/>
        <w:rPr>
          <w:rFonts w:ascii="Quattrocento Sans" w:hAnsi="Quattrocento Sans"/>
        </w:rPr>
      </w:pPr>
    </w:p>
    <w:p w:rsidR="0002567B" w:rsidRPr="006F60BF" w:rsidRDefault="00EC1B9C" w:rsidP="00316B20">
      <w:pPr>
        <w:jc w:val="both"/>
        <w:rPr>
          <w:rFonts w:ascii="Quattrocento Sans" w:hAnsi="Quattrocento Sans"/>
          <w:b/>
        </w:rPr>
      </w:pPr>
      <w:r w:rsidRPr="006F60BF">
        <w:rPr>
          <w:rFonts w:ascii="Quattrocento Sans" w:hAnsi="Quattrocento Sans"/>
          <w:b/>
        </w:rPr>
        <w:t>2</w:t>
      </w:r>
      <w:r w:rsidR="00A901DF" w:rsidRPr="006F60BF">
        <w:rPr>
          <w:rFonts w:ascii="Quattrocento Sans" w:hAnsi="Quattrocento Sans"/>
          <w:b/>
        </w:rPr>
        <w:t>46</w:t>
      </w:r>
      <w:r w:rsidR="0002567B" w:rsidRPr="006F60BF">
        <w:rPr>
          <w:rFonts w:ascii="Quattrocento Sans" w:hAnsi="Quattrocento Sans"/>
          <w:b/>
        </w:rPr>
        <w:tab/>
        <w:t>UPDATE BY COUNTY COUNCILLORS</w:t>
      </w:r>
    </w:p>
    <w:p w:rsidR="00C22B0B" w:rsidRPr="006F60BF" w:rsidRDefault="00C22B0B" w:rsidP="00316B20">
      <w:pPr>
        <w:jc w:val="both"/>
        <w:rPr>
          <w:rFonts w:ascii="Quattrocento Sans" w:hAnsi="Quattrocento Sans"/>
          <w:b/>
        </w:rPr>
      </w:pPr>
    </w:p>
    <w:p w:rsidR="00C22B0B" w:rsidRPr="006F60BF" w:rsidRDefault="00C22B0B" w:rsidP="00316B20">
      <w:pPr>
        <w:jc w:val="both"/>
        <w:rPr>
          <w:rFonts w:ascii="Quattrocento Sans" w:hAnsi="Quattrocento Sans"/>
        </w:rPr>
      </w:pPr>
      <w:r w:rsidRPr="006F60BF">
        <w:rPr>
          <w:rFonts w:ascii="Quattrocento Sans" w:hAnsi="Quattrocento Sans"/>
          <w:b/>
        </w:rPr>
        <w:tab/>
      </w:r>
      <w:r w:rsidRPr="006F60BF">
        <w:rPr>
          <w:rFonts w:ascii="Quattrocento Sans" w:hAnsi="Quattrocento Sans"/>
        </w:rPr>
        <w:t>See attached to these minutes</w:t>
      </w:r>
    </w:p>
    <w:p w:rsidR="00841193" w:rsidRPr="006F60BF" w:rsidRDefault="00C22B0B" w:rsidP="00316B20">
      <w:pPr>
        <w:jc w:val="both"/>
        <w:rPr>
          <w:rFonts w:ascii="Quattrocento Sans" w:hAnsi="Quattrocento Sans"/>
          <w:szCs w:val="24"/>
        </w:rPr>
      </w:pPr>
      <w:r w:rsidRPr="006F60BF">
        <w:rPr>
          <w:rFonts w:ascii="Quattrocento Sans" w:hAnsi="Quattrocento Sans"/>
          <w:sz w:val="20"/>
        </w:rPr>
        <w:tab/>
      </w:r>
    </w:p>
    <w:p w:rsidR="0002567B" w:rsidRPr="006F60BF" w:rsidRDefault="00EC1B9C" w:rsidP="00316B20">
      <w:pPr>
        <w:jc w:val="both"/>
        <w:rPr>
          <w:rFonts w:ascii="Quattrocento Sans" w:hAnsi="Quattrocento Sans"/>
          <w:b/>
        </w:rPr>
      </w:pPr>
      <w:r w:rsidRPr="006F60BF">
        <w:rPr>
          <w:rFonts w:ascii="Quattrocento Sans" w:hAnsi="Quattrocento Sans"/>
          <w:b/>
        </w:rPr>
        <w:t>2</w:t>
      </w:r>
      <w:r w:rsidR="00A901DF" w:rsidRPr="006F60BF">
        <w:rPr>
          <w:rFonts w:ascii="Quattrocento Sans" w:hAnsi="Quattrocento Sans"/>
          <w:b/>
        </w:rPr>
        <w:t>47</w:t>
      </w:r>
      <w:r w:rsidR="0002567B" w:rsidRPr="006F60BF">
        <w:rPr>
          <w:rFonts w:ascii="Quattrocento Sans" w:hAnsi="Quattrocento Sans"/>
          <w:b/>
        </w:rPr>
        <w:tab/>
        <w:t>COUNCILLORS ISSUES AND AGENDA ITEMS FOR NEXT MEETING</w:t>
      </w:r>
    </w:p>
    <w:p w:rsidR="00501EE3" w:rsidRPr="006F60BF" w:rsidRDefault="00501EE3" w:rsidP="00316B20">
      <w:pPr>
        <w:jc w:val="both"/>
        <w:rPr>
          <w:rFonts w:ascii="Quattrocento Sans" w:hAnsi="Quattrocento Sans"/>
          <w:b/>
        </w:rPr>
      </w:pPr>
    </w:p>
    <w:p w:rsidR="00E35DCC" w:rsidRPr="006F60BF" w:rsidRDefault="00E35DCC" w:rsidP="00E35DCC">
      <w:pPr>
        <w:ind w:left="720"/>
        <w:jc w:val="both"/>
        <w:rPr>
          <w:rFonts w:ascii="Quattrocento Sans" w:hAnsi="Quattrocento Sans"/>
          <w:b/>
        </w:rPr>
      </w:pPr>
      <w:r w:rsidRPr="006F60BF">
        <w:rPr>
          <w:rFonts w:ascii="Quattrocento Sans" w:hAnsi="Quattrocento Sans"/>
          <w:b/>
        </w:rPr>
        <w:t>Induction for new Councillors</w:t>
      </w:r>
    </w:p>
    <w:p w:rsidR="00E35DCC" w:rsidRPr="006F60BF" w:rsidRDefault="00E35DCC" w:rsidP="00E35DCC">
      <w:pPr>
        <w:ind w:left="720"/>
        <w:jc w:val="both"/>
        <w:rPr>
          <w:rFonts w:ascii="Quattrocento Sans" w:hAnsi="Quattrocento Sans"/>
        </w:rPr>
      </w:pPr>
      <w:r w:rsidRPr="006F60BF">
        <w:rPr>
          <w:rFonts w:ascii="Quattrocento Sans" w:hAnsi="Quattrocento Sans"/>
        </w:rPr>
        <w:t>C</w:t>
      </w:r>
      <w:r w:rsidR="00863925">
        <w:rPr>
          <w:rFonts w:ascii="Quattrocento Sans" w:hAnsi="Quattrocento Sans"/>
        </w:rPr>
        <w:t>llr</w:t>
      </w:r>
      <w:r w:rsidRPr="006F60BF">
        <w:rPr>
          <w:rFonts w:ascii="Quattrocento Sans" w:hAnsi="Quattrocento Sans"/>
        </w:rPr>
        <w:t xml:space="preserve"> Cooper </w:t>
      </w:r>
      <w:r w:rsidR="008D2AB9" w:rsidRPr="006F60BF">
        <w:rPr>
          <w:rFonts w:ascii="Quattrocento Sans" w:hAnsi="Quattrocento Sans"/>
        </w:rPr>
        <w:t>suggested</w:t>
      </w:r>
      <w:r w:rsidRPr="006F60BF">
        <w:rPr>
          <w:rFonts w:ascii="Quattrocento Sans" w:hAnsi="Quattrocento Sans"/>
        </w:rPr>
        <w:t xml:space="preserve"> that with 5 new members from May</w:t>
      </w:r>
      <w:r w:rsidR="00C31011" w:rsidRPr="006F60BF">
        <w:rPr>
          <w:rFonts w:ascii="Quattrocento Sans" w:hAnsi="Quattrocento Sans"/>
        </w:rPr>
        <w:t>,</w:t>
      </w:r>
      <w:r w:rsidRPr="006F60BF">
        <w:rPr>
          <w:rFonts w:ascii="Quattrocento Sans" w:hAnsi="Quattrocento Sans"/>
        </w:rPr>
        <w:t xml:space="preserve"> the Parish Council </w:t>
      </w:r>
      <w:r w:rsidR="00863925">
        <w:rPr>
          <w:rFonts w:ascii="Quattrocento Sans" w:hAnsi="Quattrocento Sans"/>
        </w:rPr>
        <w:t xml:space="preserve">should </w:t>
      </w:r>
      <w:r w:rsidRPr="006F60BF">
        <w:rPr>
          <w:rFonts w:ascii="Quattrocento Sans" w:hAnsi="Quattrocento Sans"/>
        </w:rPr>
        <w:t>set up an induction for them.   C</w:t>
      </w:r>
      <w:r w:rsidR="00863925">
        <w:rPr>
          <w:rFonts w:ascii="Quattrocento Sans" w:hAnsi="Quattrocento Sans"/>
        </w:rPr>
        <w:t>llr</w:t>
      </w:r>
      <w:r w:rsidRPr="006F60BF">
        <w:rPr>
          <w:rFonts w:ascii="Quattrocento Sans" w:hAnsi="Quattrocento Sans"/>
        </w:rPr>
        <w:t xml:space="preserve"> Bard explained that he </w:t>
      </w:r>
      <w:r w:rsidR="00A25083" w:rsidRPr="006F60BF">
        <w:rPr>
          <w:rFonts w:ascii="Quattrocento Sans" w:hAnsi="Quattrocento Sans"/>
        </w:rPr>
        <w:t xml:space="preserve">wanted </w:t>
      </w:r>
      <w:r w:rsidRPr="006F60BF">
        <w:rPr>
          <w:rFonts w:ascii="Quattrocento Sans" w:hAnsi="Quattrocento Sans"/>
        </w:rPr>
        <w:t xml:space="preserve">to put together an information pack for them and </w:t>
      </w:r>
      <w:r w:rsidR="00A25083" w:rsidRPr="006F60BF">
        <w:rPr>
          <w:rFonts w:ascii="Quattrocento Sans" w:hAnsi="Quattrocento Sans"/>
        </w:rPr>
        <w:t>wanted</w:t>
      </w:r>
      <w:r w:rsidR="00D87C4C" w:rsidRPr="006F60BF">
        <w:rPr>
          <w:rFonts w:ascii="Quattrocento Sans" w:hAnsi="Quattrocento Sans"/>
        </w:rPr>
        <w:t xml:space="preserve"> </w:t>
      </w:r>
      <w:r w:rsidRPr="006F60BF">
        <w:rPr>
          <w:rFonts w:ascii="Quattrocento Sans" w:hAnsi="Quattrocento Sans"/>
        </w:rPr>
        <w:t>to arrange a formal training programme for all Councillors.</w:t>
      </w:r>
    </w:p>
    <w:p w:rsidR="00E35DCC" w:rsidRPr="006F60BF" w:rsidRDefault="00E35DCC" w:rsidP="00E35DCC">
      <w:pPr>
        <w:ind w:left="720"/>
        <w:jc w:val="both"/>
        <w:rPr>
          <w:rFonts w:ascii="Quattrocento Sans" w:hAnsi="Quattrocento Sans"/>
        </w:rPr>
      </w:pPr>
    </w:p>
    <w:p w:rsidR="00C31011" w:rsidRPr="006F60BF" w:rsidRDefault="00C31011" w:rsidP="00E35DCC">
      <w:pPr>
        <w:ind w:left="720"/>
        <w:jc w:val="both"/>
        <w:rPr>
          <w:rFonts w:ascii="Quattrocento Sans" w:hAnsi="Quattrocento Sans"/>
          <w:b/>
        </w:rPr>
      </w:pPr>
      <w:r w:rsidRPr="006F60BF">
        <w:rPr>
          <w:rFonts w:ascii="Quattrocento Sans" w:hAnsi="Quattrocento Sans"/>
          <w:b/>
        </w:rPr>
        <w:t>Domino</w:t>
      </w:r>
      <w:r w:rsidR="00863925">
        <w:rPr>
          <w:rFonts w:ascii="Quattrocento Sans" w:hAnsi="Quattrocento Sans"/>
          <w:b/>
        </w:rPr>
        <w:t>’s</w:t>
      </w:r>
      <w:r w:rsidRPr="006F60BF">
        <w:rPr>
          <w:rFonts w:ascii="Quattrocento Sans" w:hAnsi="Quattrocento Sans"/>
          <w:b/>
        </w:rPr>
        <w:t xml:space="preserve"> Pizza</w:t>
      </w:r>
    </w:p>
    <w:p w:rsidR="00E35DCC" w:rsidRPr="006F60BF" w:rsidRDefault="00E35DCC" w:rsidP="00E35DCC">
      <w:pPr>
        <w:ind w:left="720"/>
        <w:jc w:val="both"/>
        <w:rPr>
          <w:rFonts w:ascii="Quattrocento Sans" w:hAnsi="Quattrocento Sans"/>
        </w:rPr>
      </w:pPr>
      <w:r w:rsidRPr="006F60BF">
        <w:rPr>
          <w:rFonts w:ascii="Quattrocento Sans" w:hAnsi="Quattrocento Sans"/>
        </w:rPr>
        <w:t xml:space="preserve">There </w:t>
      </w:r>
      <w:r w:rsidR="00A25083" w:rsidRPr="006F60BF">
        <w:rPr>
          <w:rFonts w:ascii="Quattrocento Sans" w:hAnsi="Quattrocento Sans"/>
        </w:rPr>
        <w:t xml:space="preserve">had </w:t>
      </w:r>
      <w:r w:rsidRPr="006F60BF">
        <w:rPr>
          <w:rFonts w:ascii="Quattrocento Sans" w:hAnsi="Quattrocento Sans"/>
        </w:rPr>
        <w:t xml:space="preserve">been complaints about </w:t>
      </w:r>
      <w:r w:rsidR="00C31011" w:rsidRPr="006F60BF">
        <w:rPr>
          <w:rFonts w:ascii="Quattrocento Sans" w:hAnsi="Quattrocento Sans"/>
        </w:rPr>
        <w:t>the Domino</w:t>
      </w:r>
      <w:r w:rsidR="00863925">
        <w:rPr>
          <w:rFonts w:ascii="Quattrocento Sans" w:hAnsi="Quattrocento Sans"/>
        </w:rPr>
        <w:t>’s</w:t>
      </w:r>
      <w:r w:rsidRPr="006F60BF">
        <w:rPr>
          <w:rFonts w:ascii="Quattrocento Sans" w:hAnsi="Quattrocento Sans"/>
        </w:rPr>
        <w:t xml:space="preserve"> </w:t>
      </w:r>
      <w:r w:rsidR="00C31011" w:rsidRPr="006F60BF">
        <w:rPr>
          <w:rFonts w:ascii="Quattrocento Sans" w:hAnsi="Quattrocento Sans"/>
        </w:rPr>
        <w:t>P</w:t>
      </w:r>
      <w:r w:rsidRPr="006F60BF">
        <w:rPr>
          <w:rFonts w:ascii="Quattrocento Sans" w:hAnsi="Quattrocento Sans"/>
        </w:rPr>
        <w:t>izza</w:t>
      </w:r>
      <w:r w:rsidR="00863925">
        <w:rPr>
          <w:rFonts w:ascii="Quattrocento Sans" w:hAnsi="Quattrocento Sans"/>
        </w:rPr>
        <w:t xml:space="preserve"> premises</w:t>
      </w:r>
      <w:r w:rsidRPr="006F60BF">
        <w:rPr>
          <w:rFonts w:ascii="Quattrocento Sans" w:hAnsi="Quattrocento Sans"/>
        </w:rPr>
        <w:t xml:space="preserve"> alarm going off for long periods of time throughout the night</w:t>
      </w:r>
      <w:r w:rsidR="008D2AB9" w:rsidRPr="006F60BF">
        <w:rPr>
          <w:rFonts w:ascii="Quattrocento Sans" w:hAnsi="Quattrocento Sans"/>
        </w:rPr>
        <w:t>,</w:t>
      </w:r>
      <w:r w:rsidRPr="006F60BF">
        <w:rPr>
          <w:rFonts w:ascii="Quattrocento Sans" w:hAnsi="Quattrocento Sans"/>
        </w:rPr>
        <w:t xml:space="preserve"> which is unacceptable. </w:t>
      </w:r>
      <w:r w:rsidR="00C31011" w:rsidRPr="006F60BF">
        <w:rPr>
          <w:rFonts w:ascii="Quattrocento Sans" w:hAnsi="Quattrocento Sans"/>
        </w:rPr>
        <w:t xml:space="preserve">  C</w:t>
      </w:r>
      <w:r w:rsidR="00863925">
        <w:rPr>
          <w:rFonts w:ascii="Quattrocento Sans" w:hAnsi="Quattrocento Sans"/>
        </w:rPr>
        <w:t>llr</w:t>
      </w:r>
      <w:r w:rsidR="00C31011" w:rsidRPr="006F60BF">
        <w:rPr>
          <w:rFonts w:ascii="Quattrocento Sans" w:hAnsi="Quattrocento Sans"/>
        </w:rPr>
        <w:t xml:space="preserve"> Laxton</w:t>
      </w:r>
      <w:r w:rsidRPr="006F60BF">
        <w:rPr>
          <w:rFonts w:ascii="Quattrocento Sans" w:hAnsi="Quattrocento Sans"/>
        </w:rPr>
        <w:t xml:space="preserve"> said she </w:t>
      </w:r>
      <w:r w:rsidR="00A25083" w:rsidRPr="006F60BF">
        <w:rPr>
          <w:rFonts w:ascii="Quattrocento Sans" w:hAnsi="Quattrocento Sans"/>
        </w:rPr>
        <w:t>would</w:t>
      </w:r>
      <w:r w:rsidR="00592C17" w:rsidRPr="006F60BF">
        <w:rPr>
          <w:rFonts w:ascii="Quattrocento Sans" w:hAnsi="Quattrocento Sans"/>
        </w:rPr>
        <w:t xml:space="preserve"> </w:t>
      </w:r>
      <w:r w:rsidRPr="006F60BF">
        <w:rPr>
          <w:rFonts w:ascii="Quattrocento Sans" w:hAnsi="Quattrocento Sans"/>
        </w:rPr>
        <w:t xml:space="preserve">see if she can get someone who lives close by to record the times the alarm is going off and report back as </w:t>
      </w:r>
      <w:r w:rsidR="00C31011" w:rsidRPr="006F60BF">
        <w:rPr>
          <w:rFonts w:ascii="Quattrocento Sans" w:hAnsi="Quattrocento Sans"/>
        </w:rPr>
        <w:t>the Clerk</w:t>
      </w:r>
      <w:r w:rsidRPr="006F60BF">
        <w:rPr>
          <w:rFonts w:ascii="Quattrocento Sans" w:hAnsi="Quattrocento Sans"/>
        </w:rPr>
        <w:t xml:space="preserve"> may need to write to them.</w:t>
      </w:r>
    </w:p>
    <w:p w:rsidR="00E35DCC" w:rsidRPr="006F60BF" w:rsidRDefault="00E35DCC" w:rsidP="00E35DCC">
      <w:pPr>
        <w:ind w:left="720"/>
        <w:jc w:val="both"/>
        <w:rPr>
          <w:rFonts w:ascii="Quattrocento Sans" w:hAnsi="Quattrocento Sans"/>
        </w:rPr>
      </w:pPr>
    </w:p>
    <w:p w:rsidR="00C31011" w:rsidRPr="006F60BF" w:rsidRDefault="00C31011" w:rsidP="00E35DCC">
      <w:pPr>
        <w:ind w:left="720"/>
        <w:jc w:val="both"/>
        <w:rPr>
          <w:rFonts w:ascii="Quattrocento Sans" w:hAnsi="Quattrocento Sans"/>
          <w:b/>
        </w:rPr>
      </w:pPr>
      <w:r w:rsidRPr="006F60BF">
        <w:rPr>
          <w:rFonts w:ascii="Quattrocento Sans" w:hAnsi="Quattrocento Sans"/>
          <w:b/>
        </w:rPr>
        <w:t>Current Committees</w:t>
      </w:r>
    </w:p>
    <w:p w:rsidR="00E35DCC" w:rsidRPr="006F60BF" w:rsidRDefault="00C31011" w:rsidP="00E35DCC">
      <w:pPr>
        <w:ind w:left="720"/>
        <w:jc w:val="both"/>
        <w:rPr>
          <w:rFonts w:ascii="Quattrocento Sans" w:hAnsi="Quattrocento Sans"/>
        </w:rPr>
      </w:pPr>
      <w:r w:rsidRPr="006F60BF">
        <w:rPr>
          <w:rFonts w:ascii="Quattrocento Sans" w:hAnsi="Quattrocento Sans"/>
        </w:rPr>
        <w:t>C</w:t>
      </w:r>
      <w:r w:rsidR="00863925">
        <w:rPr>
          <w:rFonts w:ascii="Quattrocento Sans" w:hAnsi="Quattrocento Sans"/>
        </w:rPr>
        <w:t>llr</w:t>
      </w:r>
      <w:r w:rsidRPr="006F60BF">
        <w:rPr>
          <w:rFonts w:ascii="Quattrocento Sans" w:hAnsi="Quattrocento Sans"/>
        </w:rPr>
        <w:t xml:space="preserve"> Bard </w:t>
      </w:r>
      <w:r w:rsidR="00E35DCC" w:rsidRPr="006F60BF">
        <w:rPr>
          <w:rFonts w:ascii="Quattrocento Sans" w:hAnsi="Quattrocento Sans"/>
        </w:rPr>
        <w:t>explained that he did</w:t>
      </w:r>
      <w:r w:rsidRPr="006F60BF">
        <w:rPr>
          <w:rFonts w:ascii="Quattrocento Sans" w:hAnsi="Quattrocento Sans"/>
        </w:rPr>
        <w:t xml:space="preserve"> </w:t>
      </w:r>
      <w:r w:rsidR="00E35DCC" w:rsidRPr="006F60BF">
        <w:rPr>
          <w:rFonts w:ascii="Quattrocento Sans" w:hAnsi="Quattrocento Sans"/>
        </w:rPr>
        <w:t>n</w:t>
      </w:r>
      <w:r w:rsidRPr="006F60BF">
        <w:rPr>
          <w:rFonts w:ascii="Quattrocento Sans" w:hAnsi="Quattrocento Sans"/>
        </w:rPr>
        <w:t>o</w:t>
      </w:r>
      <w:r w:rsidR="00E35DCC" w:rsidRPr="006F60BF">
        <w:rPr>
          <w:rFonts w:ascii="Quattrocento Sans" w:hAnsi="Quattrocento Sans"/>
        </w:rPr>
        <w:t xml:space="preserve">t think the current committees </w:t>
      </w:r>
      <w:r w:rsidR="00BC36F6" w:rsidRPr="006F60BF">
        <w:rPr>
          <w:rFonts w:ascii="Quattrocento Sans" w:hAnsi="Quattrocento Sans"/>
        </w:rPr>
        <w:t>were working</w:t>
      </w:r>
      <w:r w:rsidR="00E35DCC" w:rsidRPr="006F60BF">
        <w:rPr>
          <w:rFonts w:ascii="Quattrocento Sans" w:hAnsi="Quattrocento Sans"/>
        </w:rPr>
        <w:t xml:space="preserve"> as we have been cancelling quite a few meetings because of lack of business. </w:t>
      </w:r>
      <w:r w:rsidRPr="006F60BF">
        <w:rPr>
          <w:rFonts w:ascii="Quattrocento Sans" w:hAnsi="Quattrocento Sans"/>
        </w:rPr>
        <w:t xml:space="preserve"> </w:t>
      </w:r>
      <w:r w:rsidR="00E35DCC" w:rsidRPr="006F60BF">
        <w:rPr>
          <w:rFonts w:ascii="Quattrocento Sans" w:hAnsi="Quattrocento Sans"/>
        </w:rPr>
        <w:t xml:space="preserve">He asked the </w:t>
      </w:r>
      <w:r w:rsidRPr="006F60BF">
        <w:rPr>
          <w:rFonts w:ascii="Quattrocento Sans" w:hAnsi="Quattrocento Sans"/>
        </w:rPr>
        <w:t>C</w:t>
      </w:r>
      <w:r w:rsidR="00E35DCC" w:rsidRPr="006F60BF">
        <w:rPr>
          <w:rFonts w:ascii="Quattrocento Sans" w:hAnsi="Quattrocento Sans"/>
        </w:rPr>
        <w:t xml:space="preserve">ouncil to think about the idea of having 2 </w:t>
      </w:r>
      <w:r w:rsidRPr="006F60BF">
        <w:rPr>
          <w:rFonts w:ascii="Quattrocento Sans" w:hAnsi="Quattrocento Sans"/>
        </w:rPr>
        <w:t>F</w:t>
      </w:r>
      <w:r w:rsidR="00E35DCC" w:rsidRPr="006F60BF">
        <w:rPr>
          <w:rFonts w:ascii="Quattrocento Sans" w:hAnsi="Quattrocento Sans"/>
        </w:rPr>
        <w:t xml:space="preserve">ull </w:t>
      </w:r>
      <w:r w:rsidRPr="006F60BF">
        <w:rPr>
          <w:rFonts w:ascii="Quattrocento Sans" w:hAnsi="Quattrocento Sans"/>
        </w:rPr>
        <w:t>P</w:t>
      </w:r>
      <w:r w:rsidR="00E35DCC" w:rsidRPr="006F60BF">
        <w:rPr>
          <w:rFonts w:ascii="Quattrocento Sans" w:hAnsi="Quattrocento Sans"/>
        </w:rPr>
        <w:t xml:space="preserve">arish meetings per month </w:t>
      </w:r>
      <w:r w:rsidRPr="006F60BF">
        <w:rPr>
          <w:rFonts w:ascii="Quattrocento Sans" w:hAnsi="Quattrocento Sans"/>
        </w:rPr>
        <w:t>which would incorporate the Planning and Recreation Committees.</w:t>
      </w:r>
      <w:r w:rsidR="00E35DCC" w:rsidRPr="006F60BF">
        <w:rPr>
          <w:rFonts w:ascii="Quattrocento Sans" w:hAnsi="Quattrocento Sans"/>
        </w:rPr>
        <w:t xml:space="preserve">  This will be an </w:t>
      </w:r>
      <w:r w:rsidRPr="006F60BF">
        <w:rPr>
          <w:rFonts w:ascii="Quattrocento Sans" w:hAnsi="Quattrocento Sans"/>
        </w:rPr>
        <w:t>Ag</w:t>
      </w:r>
      <w:r w:rsidR="00E35DCC" w:rsidRPr="006F60BF">
        <w:rPr>
          <w:rFonts w:ascii="Quattrocento Sans" w:hAnsi="Quattrocento Sans"/>
        </w:rPr>
        <w:t xml:space="preserve">enda item for the </w:t>
      </w:r>
      <w:r w:rsidRPr="006F60BF">
        <w:rPr>
          <w:rFonts w:ascii="Quattrocento Sans" w:hAnsi="Quattrocento Sans"/>
        </w:rPr>
        <w:t>F</w:t>
      </w:r>
      <w:r w:rsidR="00E35DCC" w:rsidRPr="006F60BF">
        <w:rPr>
          <w:rFonts w:ascii="Quattrocento Sans" w:hAnsi="Quattrocento Sans"/>
        </w:rPr>
        <w:t xml:space="preserve">ull </w:t>
      </w:r>
      <w:r w:rsidRPr="006F60BF">
        <w:rPr>
          <w:rFonts w:ascii="Quattrocento Sans" w:hAnsi="Quattrocento Sans"/>
        </w:rPr>
        <w:t>P</w:t>
      </w:r>
      <w:r w:rsidR="00E35DCC" w:rsidRPr="006F60BF">
        <w:rPr>
          <w:rFonts w:ascii="Quattrocento Sans" w:hAnsi="Quattrocento Sans"/>
        </w:rPr>
        <w:t xml:space="preserve">arish </w:t>
      </w:r>
      <w:r w:rsidRPr="006F60BF">
        <w:rPr>
          <w:rFonts w:ascii="Quattrocento Sans" w:hAnsi="Quattrocento Sans"/>
        </w:rPr>
        <w:t>M</w:t>
      </w:r>
      <w:r w:rsidR="00E35DCC" w:rsidRPr="006F60BF">
        <w:rPr>
          <w:rFonts w:ascii="Quattrocento Sans" w:hAnsi="Quattrocento Sans"/>
        </w:rPr>
        <w:t>eeting to discuss.</w:t>
      </w:r>
    </w:p>
    <w:p w:rsidR="00E35DCC" w:rsidRPr="006F60BF" w:rsidRDefault="00E35DCC" w:rsidP="00E35DCC">
      <w:pPr>
        <w:ind w:left="720"/>
        <w:jc w:val="both"/>
        <w:rPr>
          <w:rFonts w:ascii="Quattrocento Sans" w:hAnsi="Quattrocento Sans"/>
        </w:rPr>
      </w:pPr>
    </w:p>
    <w:p w:rsidR="00C31011" w:rsidRPr="006F60BF" w:rsidRDefault="00E35DCC" w:rsidP="00E35DCC">
      <w:pPr>
        <w:ind w:left="720" w:hanging="720"/>
        <w:jc w:val="both"/>
        <w:rPr>
          <w:rFonts w:ascii="Quattrocento Sans" w:hAnsi="Quattrocento Sans"/>
          <w:b/>
        </w:rPr>
      </w:pPr>
      <w:r w:rsidRPr="006F60BF">
        <w:rPr>
          <w:rFonts w:ascii="Quattrocento Sans" w:hAnsi="Quattrocento Sans"/>
          <w:b/>
        </w:rPr>
        <w:t>248</w:t>
      </w:r>
      <w:r w:rsidRPr="006F60BF">
        <w:rPr>
          <w:rFonts w:ascii="Quattrocento Sans" w:hAnsi="Quattrocento Sans"/>
          <w:b/>
        </w:rPr>
        <w:tab/>
      </w:r>
      <w:r w:rsidR="00C31011" w:rsidRPr="006F60BF">
        <w:rPr>
          <w:rFonts w:ascii="Quattrocento Sans" w:hAnsi="Quattrocento Sans"/>
          <w:b/>
        </w:rPr>
        <w:t>IN CAMERA</w:t>
      </w:r>
    </w:p>
    <w:p w:rsidR="00C31011" w:rsidRPr="006F60BF" w:rsidRDefault="00C31011" w:rsidP="00E35DCC">
      <w:pPr>
        <w:ind w:left="720" w:hanging="720"/>
        <w:jc w:val="both"/>
        <w:rPr>
          <w:rFonts w:ascii="Quattrocento Sans" w:hAnsi="Quattrocento Sans"/>
          <w:b/>
        </w:rPr>
      </w:pPr>
    </w:p>
    <w:p w:rsidR="00E35DCC" w:rsidRPr="006F60BF" w:rsidRDefault="00E35DCC" w:rsidP="00C31011">
      <w:pPr>
        <w:ind w:left="720"/>
        <w:jc w:val="both"/>
        <w:rPr>
          <w:rFonts w:ascii="Quattrocento Sans" w:hAnsi="Quattrocento Sans"/>
          <w:b/>
        </w:rPr>
      </w:pPr>
      <w:r w:rsidRPr="006F60BF">
        <w:rPr>
          <w:rFonts w:ascii="Quattrocento Sans" w:hAnsi="Quattrocento Sans"/>
          <w:b/>
        </w:rPr>
        <w:t xml:space="preserve">Pursuant to Section 1 (2) of the Public Bodies (Admission to Meetings Act 1960 – it </w:t>
      </w:r>
      <w:r w:rsidR="007E0358" w:rsidRPr="006F60BF">
        <w:rPr>
          <w:rFonts w:ascii="Quattrocento Sans" w:hAnsi="Quattrocento Sans"/>
          <w:b/>
        </w:rPr>
        <w:t xml:space="preserve">was </w:t>
      </w:r>
      <w:r w:rsidRPr="006F60BF">
        <w:rPr>
          <w:rFonts w:ascii="Quattrocento Sans" w:hAnsi="Quattrocento Sans"/>
          <w:b/>
        </w:rPr>
        <w:t xml:space="preserve">resolved that because of the confidential nature of the business to be transacted, the public and press </w:t>
      </w:r>
      <w:r w:rsidR="007E0358" w:rsidRPr="006F60BF">
        <w:rPr>
          <w:rFonts w:ascii="Quattrocento Sans" w:hAnsi="Quattrocento Sans"/>
          <w:b/>
        </w:rPr>
        <w:t xml:space="preserve">be </w:t>
      </w:r>
      <w:r w:rsidRPr="006F60BF">
        <w:rPr>
          <w:rFonts w:ascii="Quattrocento Sans" w:hAnsi="Quattrocento Sans"/>
          <w:b/>
        </w:rPr>
        <w:t>asked to leave the meeting during consideration of the sensitive items in reserved matters</w:t>
      </w:r>
    </w:p>
    <w:p w:rsidR="00E35DCC" w:rsidRPr="006F60BF" w:rsidRDefault="00E35DCC" w:rsidP="00E35DCC">
      <w:pPr>
        <w:jc w:val="both"/>
        <w:rPr>
          <w:rFonts w:ascii="Quattrocento Sans" w:hAnsi="Quattrocento Sans"/>
        </w:rPr>
      </w:pPr>
      <w:r w:rsidRPr="006F60BF">
        <w:rPr>
          <w:rFonts w:ascii="Quattrocento Sans" w:hAnsi="Quattrocento Sans"/>
          <w:b/>
        </w:rPr>
        <w:tab/>
      </w:r>
    </w:p>
    <w:p w:rsidR="00C31011" w:rsidRPr="006F60BF" w:rsidRDefault="00C31011" w:rsidP="00E35DCC">
      <w:pPr>
        <w:jc w:val="both"/>
        <w:rPr>
          <w:rFonts w:ascii="Quattrocento Sans" w:hAnsi="Quattrocento Sans"/>
        </w:rPr>
      </w:pPr>
      <w:r w:rsidRPr="006F60BF">
        <w:rPr>
          <w:rFonts w:ascii="Quattrocento Sans" w:hAnsi="Quattrocento Sans"/>
        </w:rPr>
        <w:tab/>
        <w:t>All members of the public left the meeting.</w:t>
      </w:r>
    </w:p>
    <w:p w:rsidR="00E35DCC" w:rsidRPr="006F60BF" w:rsidRDefault="00E35DCC" w:rsidP="00E35DCC">
      <w:pPr>
        <w:jc w:val="both"/>
        <w:rPr>
          <w:rFonts w:ascii="Quattrocento Sans" w:hAnsi="Quattrocento Sans"/>
        </w:rPr>
      </w:pPr>
      <w:r w:rsidRPr="006F60BF">
        <w:rPr>
          <w:rFonts w:ascii="Quattrocento Sans" w:hAnsi="Quattrocento Sans"/>
        </w:rPr>
        <w:tab/>
      </w:r>
    </w:p>
    <w:p w:rsidR="00C31011" w:rsidRPr="006F60BF" w:rsidRDefault="00C31011" w:rsidP="00E35DCC">
      <w:pPr>
        <w:ind w:left="720"/>
        <w:jc w:val="both"/>
        <w:rPr>
          <w:rFonts w:ascii="Quattrocento Sans" w:hAnsi="Quattrocento Sans"/>
        </w:rPr>
      </w:pPr>
      <w:r w:rsidRPr="006F60BF">
        <w:rPr>
          <w:rFonts w:ascii="Quattrocento Sans" w:hAnsi="Quattrocento Sans"/>
        </w:rPr>
        <w:t xml:space="preserve">It was </w:t>
      </w:r>
      <w:r w:rsidR="00863925" w:rsidRPr="006F60BF">
        <w:rPr>
          <w:rFonts w:ascii="Quattrocento Sans" w:hAnsi="Quattrocento Sans"/>
          <w:b/>
          <w:i/>
        </w:rPr>
        <w:t>proposed</w:t>
      </w:r>
      <w:r w:rsidR="00863925" w:rsidRPr="006F60BF">
        <w:rPr>
          <w:rFonts w:ascii="Quattrocento Sans" w:hAnsi="Quattrocento Sans"/>
        </w:rPr>
        <w:t xml:space="preserve"> </w:t>
      </w:r>
      <w:r w:rsidRPr="006F60BF">
        <w:rPr>
          <w:rFonts w:ascii="Quattrocento Sans" w:hAnsi="Quattrocento Sans"/>
        </w:rPr>
        <w:t>by C</w:t>
      </w:r>
      <w:r w:rsidR="00863925">
        <w:rPr>
          <w:rFonts w:ascii="Quattrocento Sans" w:hAnsi="Quattrocento Sans"/>
        </w:rPr>
        <w:t>llr</w:t>
      </w:r>
      <w:r w:rsidRPr="006F60BF">
        <w:rPr>
          <w:rFonts w:ascii="Quattrocento Sans" w:hAnsi="Quattrocento Sans"/>
        </w:rPr>
        <w:t xml:space="preserve"> </w:t>
      </w:r>
      <w:proofErr w:type="spellStart"/>
      <w:r w:rsidRPr="006F60BF">
        <w:rPr>
          <w:rFonts w:ascii="Quattrocento Sans" w:hAnsi="Quattrocento Sans"/>
        </w:rPr>
        <w:t>Cuffley</w:t>
      </w:r>
      <w:proofErr w:type="spellEnd"/>
      <w:r w:rsidRPr="006F60BF">
        <w:rPr>
          <w:rFonts w:ascii="Quattrocento Sans" w:hAnsi="Quattrocento Sans"/>
        </w:rPr>
        <w:t xml:space="preserve"> and </w:t>
      </w:r>
      <w:r w:rsidR="00863925" w:rsidRPr="006F60BF">
        <w:rPr>
          <w:rFonts w:ascii="Quattrocento Sans" w:hAnsi="Quattrocento Sans"/>
          <w:b/>
          <w:i/>
        </w:rPr>
        <w:t>seconded</w:t>
      </w:r>
      <w:r w:rsidR="00863925" w:rsidRPr="006F60BF">
        <w:rPr>
          <w:rFonts w:ascii="Quattrocento Sans" w:hAnsi="Quattrocento Sans"/>
        </w:rPr>
        <w:t xml:space="preserve"> </w:t>
      </w:r>
      <w:r w:rsidRPr="006F60BF">
        <w:rPr>
          <w:rFonts w:ascii="Quattrocento Sans" w:hAnsi="Quattrocento Sans"/>
        </w:rPr>
        <w:t>by C</w:t>
      </w:r>
      <w:r w:rsidR="00863925">
        <w:rPr>
          <w:rFonts w:ascii="Quattrocento Sans" w:hAnsi="Quattrocento Sans"/>
        </w:rPr>
        <w:t>llr</w:t>
      </w:r>
      <w:r w:rsidRPr="006F60BF">
        <w:rPr>
          <w:rFonts w:ascii="Quattrocento Sans" w:hAnsi="Quattrocento Sans"/>
        </w:rPr>
        <w:t xml:space="preserve"> Richmond to go into camera for the </w:t>
      </w:r>
      <w:r w:rsidR="00A120F7" w:rsidRPr="006F60BF">
        <w:rPr>
          <w:rFonts w:ascii="Quattrocento Sans" w:hAnsi="Quattrocento Sans"/>
        </w:rPr>
        <w:t>following business</w:t>
      </w:r>
    </w:p>
    <w:p w:rsidR="00C31011" w:rsidRPr="006F60BF" w:rsidRDefault="00C31011" w:rsidP="00E35DCC">
      <w:pPr>
        <w:ind w:left="720"/>
        <w:jc w:val="both"/>
        <w:rPr>
          <w:rFonts w:ascii="Quattrocento Sans" w:hAnsi="Quattrocento Sans"/>
        </w:rPr>
      </w:pPr>
    </w:p>
    <w:p w:rsidR="00A120F7" w:rsidRPr="006F60BF" w:rsidRDefault="00A120F7" w:rsidP="00A120F7">
      <w:pPr>
        <w:ind w:firstLine="720"/>
        <w:rPr>
          <w:rFonts w:ascii="Quattrocento Sans" w:hAnsi="Quattrocento Sans"/>
          <w:b/>
        </w:rPr>
      </w:pPr>
      <w:r w:rsidRPr="006F60BF">
        <w:rPr>
          <w:rFonts w:ascii="Quattrocento Sans" w:hAnsi="Quattrocento Sans"/>
          <w:b/>
        </w:rPr>
        <w:t>VOTE:</w:t>
      </w:r>
      <w:r w:rsidRPr="006F60BF">
        <w:rPr>
          <w:rFonts w:ascii="Quattrocento Sans" w:hAnsi="Quattrocento Sans"/>
          <w:b/>
        </w:rPr>
        <w:tab/>
        <w:t>9 FOR</w:t>
      </w:r>
      <w:r w:rsidRPr="006F60BF">
        <w:rPr>
          <w:rFonts w:ascii="Quattrocento Sans" w:hAnsi="Quattrocento Sans"/>
          <w:b/>
        </w:rPr>
        <w:tab/>
      </w:r>
      <w:r w:rsidRPr="006F60BF">
        <w:rPr>
          <w:rFonts w:ascii="Quattrocento Sans" w:hAnsi="Quattrocento Sans"/>
          <w:b/>
        </w:rPr>
        <w:tab/>
      </w:r>
      <w:r w:rsidRPr="006F60BF">
        <w:rPr>
          <w:rFonts w:ascii="Quattrocento Sans" w:hAnsi="Quattrocento Sans"/>
          <w:b/>
        </w:rPr>
        <w:tab/>
        <w:t>:</w:t>
      </w:r>
      <w:r w:rsidRPr="006F60BF">
        <w:rPr>
          <w:rFonts w:ascii="Quattrocento Sans" w:hAnsi="Quattrocento Sans"/>
          <w:b/>
        </w:rPr>
        <w:tab/>
        <w:t>(UNANIMOUS)</w:t>
      </w:r>
    </w:p>
    <w:p w:rsidR="00C31011" w:rsidRPr="006F60BF" w:rsidRDefault="00C31011" w:rsidP="00E35DCC">
      <w:pPr>
        <w:ind w:left="720"/>
        <w:jc w:val="both"/>
        <w:rPr>
          <w:rFonts w:ascii="Quattrocento Sans" w:hAnsi="Quattrocento Sans"/>
        </w:rPr>
      </w:pPr>
    </w:p>
    <w:p w:rsidR="00E522EB" w:rsidRPr="006F60BF" w:rsidRDefault="00E522EB" w:rsidP="00A120F7">
      <w:pPr>
        <w:ind w:left="720"/>
        <w:jc w:val="both"/>
        <w:rPr>
          <w:rFonts w:ascii="Quattrocento Sans" w:hAnsi="Quattrocento Sans"/>
          <w:b/>
        </w:rPr>
      </w:pPr>
      <w:r w:rsidRPr="006F60BF">
        <w:rPr>
          <w:rFonts w:ascii="Quattrocento Sans" w:hAnsi="Quattrocento Sans"/>
          <w:b/>
        </w:rPr>
        <w:t>Position of Assistant Clerk</w:t>
      </w:r>
    </w:p>
    <w:p w:rsidR="00E35DCC" w:rsidRPr="006F60BF" w:rsidRDefault="00E35DCC" w:rsidP="00A120F7">
      <w:pPr>
        <w:ind w:left="720"/>
        <w:jc w:val="both"/>
        <w:rPr>
          <w:rFonts w:ascii="Quattrocento Sans" w:hAnsi="Quattrocento Sans"/>
        </w:rPr>
      </w:pPr>
      <w:r w:rsidRPr="006F60BF">
        <w:rPr>
          <w:rFonts w:ascii="Quattrocento Sans" w:hAnsi="Quattrocento Sans"/>
        </w:rPr>
        <w:t xml:space="preserve">It was </w:t>
      </w:r>
      <w:r w:rsidR="00A120F7" w:rsidRPr="006F60BF">
        <w:rPr>
          <w:rFonts w:ascii="Quattrocento Sans" w:hAnsi="Quattrocento Sans"/>
          <w:b/>
          <w:i/>
        </w:rPr>
        <w:t>AGREED</w:t>
      </w:r>
      <w:r w:rsidR="00A120F7" w:rsidRPr="006F60BF">
        <w:rPr>
          <w:rFonts w:ascii="Quattrocento Sans" w:hAnsi="Quattrocento Sans"/>
        </w:rPr>
        <w:t xml:space="preserve"> </w:t>
      </w:r>
      <w:r w:rsidRPr="006F60BF">
        <w:rPr>
          <w:rFonts w:ascii="Quattrocento Sans" w:hAnsi="Quattrocento Sans"/>
        </w:rPr>
        <w:t>to advertise for Gina</w:t>
      </w:r>
      <w:r w:rsidR="00A120F7" w:rsidRPr="006F60BF">
        <w:rPr>
          <w:rFonts w:ascii="Quattrocento Sans" w:hAnsi="Quattrocento Sans"/>
        </w:rPr>
        <w:t>’</w:t>
      </w:r>
      <w:r w:rsidRPr="006F60BF">
        <w:rPr>
          <w:rFonts w:ascii="Quattrocento Sans" w:hAnsi="Quattrocento Sans"/>
        </w:rPr>
        <w:t xml:space="preserve">s replacement and </w:t>
      </w:r>
      <w:r w:rsidR="00E522EB" w:rsidRPr="006F60BF">
        <w:rPr>
          <w:rFonts w:ascii="Quattrocento Sans" w:hAnsi="Quattrocento Sans"/>
        </w:rPr>
        <w:t>the Clerk will organise this as soon as possible.</w:t>
      </w:r>
    </w:p>
    <w:p w:rsidR="00E35DCC" w:rsidRPr="006F60BF" w:rsidRDefault="00E35DCC" w:rsidP="00E35DCC">
      <w:pPr>
        <w:jc w:val="both"/>
        <w:rPr>
          <w:rFonts w:ascii="Quattrocento Sans" w:hAnsi="Quattrocento Sans"/>
        </w:rPr>
      </w:pPr>
    </w:p>
    <w:p w:rsidR="00E35DCC" w:rsidRPr="006F60BF" w:rsidRDefault="00E35DCC" w:rsidP="00E35DCC">
      <w:pPr>
        <w:jc w:val="both"/>
        <w:rPr>
          <w:rFonts w:ascii="Quattrocento Sans" w:hAnsi="Quattrocento Sans"/>
          <w:b/>
        </w:rPr>
      </w:pPr>
      <w:r w:rsidRPr="006F60BF">
        <w:rPr>
          <w:rFonts w:ascii="Quattrocento Sans" w:hAnsi="Quattrocento Sans"/>
          <w:b/>
        </w:rPr>
        <w:tab/>
        <w:t>Council Owned Land</w:t>
      </w:r>
    </w:p>
    <w:p w:rsidR="00E35DCC" w:rsidRPr="006F60BF" w:rsidRDefault="00A120F7" w:rsidP="00E35DCC">
      <w:pPr>
        <w:ind w:left="720"/>
        <w:jc w:val="both"/>
        <w:rPr>
          <w:rFonts w:ascii="Quattrocento Sans" w:hAnsi="Quattrocento Sans"/>
        </w:rPr>
      </w:pPr>
      <w:r w:rsidRPr="006F60BF">
        <w:rPr>
          <w:rFonts w:ascii="Quattrocento Sans" w:hAnsi="Quattrocento Sans"/>
        </w:rPr>
        <w:t>Councillor Dr D R Bard</w:t>
      </w:r>
      <w:r w:rsidR="00E35DCC" w:rsidRPr="006F60BF">
        <w:rPr>
          <w:rFonts w:ascii="Quattrocento Sans" w:hAnsi="Quattrocento Sans"/>
        </w:rPr>
        <w:t xml:space="preserve"> explained that </w:t>
      </w:r>
      <w:r w:rsidRPr="006F60BF">
        <w:rPr>
          <w:rFonts w:ascii="Quattrocento Sans" w:hAnsi="Quattrocento Sans"/>
        </w:rPr>
        <w:t>the Parish Council has</w:t>
      </w:r>
      <w:r w:rsidR="00E35DCC" w:rsidRPr="006F60BF">
        <w:rPr>
          <w:rFonts w:ascii="Quattrocento Sans" w:hAnsi="Quattrocento Sans"/>
        </w:rPr>
        <w:t xml:space="preserve"> spoken to a </w:t>
      </w:r>
      <w:r w:rsidRPr="006F60BF">
        <w:rPr>
          <w:rFonts w:ascii="Quattrocento Sans" w:hAnsi="Quattrocento Sans"/>
        </w:rPr>
        <w:t>S</w:t>
      </w:r>
      <w:r w:rsidR="00E35DCC" w:rsidRPr="006F60BF">
        <w:rPr>
          <w:rFonts w:ascii="Quattrocento Sans" w:hAnsi="Quattrocento Sans"/>
        </w:rPr>
        <w:t xml:space="preserve">olicitor </w:t>
      </w:r>
      <w:r w:rsidR="00E522EB" w:rsidRPr="006F60BF">
        <w:rPr>
          <w:rFonts w:ascii="Quattrocento Sans" w:hAnsi="Quattrocento Sans"/>
        </w:rPr>
        <w:t>concerning</w:t>
      </w:r>
      <w:r w:rsidR="00E35DCC" w:rsidRPr="006F60BF">
        <w:rPr>
          <w:rFonts w:ascii="Quattrocento Sans" w:hAnsi="Quattrocento Sans"/>
        </w:rPr>
        <w:t xml:space="preserve"> </w:t>
      </w:r>
      <w:r w:rsidR="00E522EB" w:rsidRPr="006F60BF">
        <w:rPr>
          <w:rFonts w:ascii="Quattrocento Sans" w:hAnsi="Quattrocento Sans"/>
        </w:rPr>
        <w:t xml:space="preserve">land owned by the </w:t>
      </w:r>
      <w:r w:rsidRPr="006F60BF">
        <w:rPr>
          <w:rFonts w:ascii="Quattrocento Sans" w:hAnsi="Quattrocento Sans"/>
        </w:rPr>
        <w:t>P</w:t>
      </w:r>
      <w:r w:rsidR="00E35DCC" w:rsidRPr="006F60BF">
        <w:rPr>
          <w:rFonts w:ascii="Quattrocento Sans" w:hAnsi="Quattrocento Sans"/>
        </w:rPr>
        <w:t xml:space="preserve">arish </w:t>
      </w:r>
      <w:r w:rsidRPr="006F60BF">
        <w:rPr>
          <w:rFonts w:ascii="Quattrocento Sans" w:hAnsi="Quattrocento Sans"/>
        </w:rPr>
        <w:t>C</w:t>
      </w:r>
      <w:r w:rsidR="00E35DCC" w:rsidRPr="006F60BF">
        <w:rPr>
          <w:rFonts w:ascii="Quattrocento Sans" w:hAnsi="Quattrocento Sans"/>
        </w:rPr>
        <w:t>ouncil</w:t>
      </w:r>
      <w:r w:rsidR="00E522EB" w:rsidRPr="006F60BF">
        <w:rPr>
          <w:rFonts w:ascii="Quattrocento Sans" w:hAnsi="Quattrocento Sans"/>
        </w:rPr>
        <w:t xml:space="preserve"> and have been advised on certain procedures to be taken.</w:t>
      </w:r>
    </w:p>
    <w:p w:rsidR="004E7242" w:rsidRPr="006F60BF" w:rsidRDefault="004E7242" w:rsidP="00E35DCC">
      <w:pPr>
        <w:ind w:left="720"/>
        <w:jc w:val="both"/>
        <w:rPr>
          <w:rFonts w:ascii="Quattrocento Sans" w:hAnsi="Quattrocento Sans"/>
        </w:rPr>
      </w:pPr>
    </w:p>
    <w:p w:rsidR="004E7242" w:rsidRPr="006F60BF" w:rsidRDefault="004E7242" w:rsidP="00E35DCC">
      <w:pPr>
        <w:ind w:left="720"/>
        <w:jc w:val="both"/>
        <w:rPr>
          <w:rFonts w:ascii="Quattrocento Sans" w:hAnsi="Quattrocento Sans"/>
        </w:rPr>
      </w:pPr>
      <w:r w:rsidRPr="006F60BF">
        <w:rPr>
          <w:rFonts w:ascii="Quattrocento Sans" w:hAnsi="Quattrocento Sans"/>
        </w:rPr>
        <w:t>[END OF PUBLICALLY AVAIILABLE MINUTES]</w:t>
      </w:r>
    </w:p>
    <w:p w:rsidR="008D2AB9" w:rsidRPr="006F60BF" w:rsidRDefault="0002567B" w:rsidP="006754DB">
      <w:pPr>
        <w:jc w:val="both"/>
        <w:rPr>
          <w:rFonts w:ascii="Quattrocento Sans" w:hAnsi="Quattrocento Sans"/>
          <w:b/>
        </w:rPr>
      </w:pPr>
      <w:r w:rsidRPr="006F60BF">
        <w:rPr>
          <w:rFonts w:ascii="Quattrocento Sans" w:hAnsi="Quattrocento Sans"/>
          <w:b/>
        </w:rPr>
        <w:tab/>
      </w:r>
    </w:p>
    <w:p w:rsidR="00A120F7" w:rsidRPr="006F60BF" w:rsidRDefault="00A237FE" w:rsidP="006F60BF">
      <w:pPr>
        <w:ind w:firstLine="720"/>
        <w:jc w:val="both"/>
        <w:rPr>
          <w:rFonts w:ascii="Quattrocento Sans" w:hAnsi="Quattrocento Sans"/>
          <w:szCs w:val="24"/>
        </w:rPr>
      </w:pPr>
      <w:r w:rsidRPr="006F60BF">
        <w:rPr>
          <w:rFonts w:ascii="Quattrocento Sans" w:hAnsi="Quattrocento Sans"/>
          <w:b/>
          <w:u w:val="single"/>
        </w:rPr>
        <w:t xml:space="preserve">Meeting closed </w:t>
      </w:r>
      <w:r w:rsidR="00EC1B9C" w:rsidRPr="006F60BF">
        <w:rPr>
          <w:rFonts w:ascii="Quattrocento Sans" w:hAnsi="Quattrocento Sans"/>
          <w:b/>
          <w:u w:val="single"/>
        </w:rPr>
        <w:t>9.</w:t>
      </w:r>
      <w:r w:rsidR="00A901DF" w:rsidRPr="006F60BF">
        <w:rPr>
          <w:rFonts w:ascii="Quattrocento Sans" w:hAnsi="Quattrocento Sans"/>
          <w:b/>
          <w:u w:val="single"/>
        </w:rPr>
        <w:t>15</w:t>
      </w:r>
      <w:r w:rsidRPr="006F60BF">
        <w:rPr>
          <w:rFonts w:ascii="Quattrocento Sans" w:hAnsi="Quattrocento Sans"/>
          <w:b/>
          <w:u w:val="single"/>
        </w:rPr>
        <w:t>pm</w:t>
      </w:r>
    </w:p>
    <w:sectPr w:rsidR="00A120F7" w:rsidRPr="006F60BF" w:rsidSect="000B3726">
      <w:footerReference w:type="even" r:id="rId13"/>
      <w:footerReference w:type="default" r:id="rId14"/>
      <w:pgSz w:w="11909" w:h="16834" w:code="9"/>
      <w:pgMar w:top="618" w:right="1140" w:bottom="238" w:left="1009" w:header="720" w:footer="720" w:gutter="142"/>
      <w:pgNumType w:start="7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509" w:rsidRDefault="00E07509">
      <w:r>
        <w:separator/>
      </w:r>
    </w:p>
  </w:endnote>
  <w:endnote w:type="continuationSeparator" w:id="0">
    <w:p w:rsidR="00E07509" w:rsidRDefault="00E07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Quattrocento Sans">
    <w:panose1 w:val="00000000000000000000"/>
    <w:charset w:val="00"/>
    <w:family w:val="swiss"/>
    <w:notTrueType/>
    <w:pitch w:val="variable"/>
    <w:sig w:usb0="800000BF" w:usb1="4000005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A6" w:rsidRDefault="004F3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4F31A6" w:rsidRDefault="004F31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1A6" w:rsidRDefault="004F31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75439">
      <w:rPr>
        <w:rStyle w:val="PageNumber"/>
        <w:noProof/>
      </w:rPr>
      <w:t>76</w:t>
    </w:r>
    <w:r>
      <w:rPr>
        <w:rStyle w:val="PageNumber"/>
      </w:rPr>
      <w:fldChar w:fldCharType="end"/>
    </w:r>
  </w:p>
  <w:p w:rsidR="004F31A6" w:rsidRDefault="004F31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509" w:rsidRDefault="00E07509">
      <w:r>
        <w:separator/>
      </w:r>
    </w:p>
  </w:footnote>
  <w:footnote w:type="continuationSeparator" w:id="0">
    <w:p w:rsidR="00E07509" w:rsidRDefault="00E075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AE4"/>
    <w:multiLevelType w:val="hybridMultilevel"/>
    <w:tmpl w:val="1A347E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FD65B5"/>
    <w:multiLevelType w:val="hybridMultilevel"/>
    <w:tmpl w:val="3432EF1A"/>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 w15:restartNumberingAfterBreak="0">
    <w:nsid w:val="0509535F"/>
    <w:multiLevelType w:val="hybridMultilevel"/>
    <w:tmpl w:val="730CF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A520F2"/>
    <w:multiLevelType w:val="hybridMultilevel"/>
    <w:tmpl w:val="2C82C1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A2266A8"/>
    <w:multiLevelType w:val="hybridMultilevel"/>
    <w:tmpl w:val="16841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C2EFF"/>
    <w:multiLevelType w:val="hybridMultilevel"/>
    <w:tmpl w:val="6C1CCF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857C00"/>
    <w:multiLevelType w:val="hybridMultilevel"/>
    <w:tmpl w:val="B8949726"/>
    <w:lvl w:ilvl="0" w:tplc="91421166">
      <w:start w:val="6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DA23DA2"/>
    <w:multiLevelType w:val="hybridMultilevel"/>
    <w:tmpl w:val="7D709E0A"/>
    <w:lvl w:ilvl="0" w:tplc="E7A2E9CE">
      <w:start w:val="1"/>
      <w:numFmt w:val="bullet"/>
      <w:lvlText w:val=""/>
      <w:lvlJc w:val="left"/>
      <w:pPr>
        <w:ind w:left="144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C7BBC"/>
    <w:multiLevelType w:val="hybridMultilevel"/>
    <w:tmpl w:val="628295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072D94"/>
    <w:multiLevelType w:val="hybridMultilevel"/>
    <w:tmpl w:val="63705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32E03BC"/>
    <w:multiLevelType w:val="multilevel"/>
    <w:tmpl w:val="F8CC60FA"/>
    <w:lvl w:ilvl="0">
      <w:start w:val="6"/>
      <w:numFmt w:val="decimal"/>
      <w:lvlText w:val="%1"/>
      <w:lvlJc w:val="left"/>
      <w:pPr>
        <w:tabs>
          <w:tab w:val="num" w:pos="735"/>
        </w:tabs>
        <w:ind w:left="735" w:hanging="735"/>
      </w:pPr>
      <w:rPr>
        <w:rFonts w:hint="default"/>
      </w:rPr>
    </w:lvl>
    <w:lvl w:ilvl="1">
      <w:start w:val="2"/>
      <w:numFmt w:val="decimal"/>
      <w:lvlText w:val="%1.%2"/>
      <w:lvlJc w:val="left"/>
      <w:pPr>
        <w:tabs>
          <w:tab w:val="num" w:pos="1444"/>
        </w:tabs>
        <w:ind w:left="1444" w:hanging="735"/>
      </w:pPr>
      <w:rPr>
        <w:rFonts w:hint="default"/>
      </w:rPr>
    </w:lvl>
    <w:lvl w:ilvl="2">
      <w:start w:val="1"/>
      <w:numFmt w:val="decimal"/>
      <w:lvlText w:val="%1.%2.%3"/>
      <w:lvlJc w:val="left"/>
      <w:pPr>
        <w:tabs>
          <w:tab w:val="num" w:pos="2153"/>
        </w:tabs>
        <w:ind w:left="2153" w:hanging="735"/>
      </w:pPr>
      <w:rPr>
        <w:rFonts w:hint="default"/>
      </w:rPr>
    </w:lvl>
    <w:lvl w:ilvl="3">
      <w:start w:val="1"/>
      <w:numFmt w:val="decimal"/>
      <w:lvlText w:val="%1.%2.%3.%4"/>
      <w:lvlJc w:val="left"/>
      <w:pPr>
        <w:tabs>
          <w:tab w:val="num" w:pos="2862"/>
        </w:tabs>
        <w:ind w:left="2862" w:hanging="735"/>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1" w15:restartNumberingAfterBreak="0">
    <w:nsid w:val="16847DDF"/>
    <w:multiLevelType w:val="hybridMultilevel"/>
    <w:tmpl w:val="BAD2C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E03419"/>
    <w:multiLevelType w:val="hybridMultilevel"/>
    <w:tmpl w:val="38A0CB96"/>
    <w:lvl w:ilvl="0" w:tplc="219223F0">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1597912"/>
    <w:multiLevelType w:val="hybridMultilevel"/>
    <w:tmpl w:val="D14E12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49654F1"/>
    <w:multiLevelType w:val="hybridMultilevel"/>
    <w:tmpl w:val="8B129932"/>
    <w:lvl w:ilvl="0" w:tplc="9E06B8A0">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975560"/>
    <w:multiLevelType w:val="hybridMultilevel"/>
    <w:tmpl w:val="E1B80BFE"/>
    <w:lvl w:ilvl="0" w:tplc="9DCACE9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5BE14D7"/>
    <w:multiLevelType w:val="hybridMultilevel"/>
    <w:tmpl w:val="76FE48F2"/>
    <w:lvl w:ilvl="0" w:tplc="08090011">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A2A52C9"/>
    <w:multiLevelType w:val="hybridMultilevel"/>
    <w:tmpl w:val="7D3CEA0A"/>
    <w:lvl w:ilvl="0" w:tplc="08090001">
      <w:start w:val="1"/>
      <w:numFmt w:val="bullet"/>
      <w:lvlText w:val=""/>
      <w:lvlJc w:val="left"/>
      <w:pPr>
        <w:ind w:left="3960" w:hanging="360"/>
      </w:pPr>
      <w:rPr>
        <w:rFonts w:ascii="Symbol" w:hAnsi="Symbol" w:hint="default"/>
      </w:rPr>
    </w:lvl>
    <w:lvl w:ilvl="1" w:tplc="08090003">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18" w15:restartNumberingAfterBreak="0">
    <w:nsid w:val="2A6F1848"/>
    <w:multiLevelType w:val="hybridMultilevel"/>
    <w:tmpl w:val="63F2D9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CB3ED1"/>
    <w:multiLevelType w:val="hybridMultilevel"/>
    <w:tmpl w:val="246A3C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2E412AE3"/>
    <w:multiLevelType w:val="hybridMultilevel"/>
    <w:tmpl w:val="1B1669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00C09D7"/>
    <w:multiLevelType w:val="hybridMultilevel"/>
    <w:tmpl w:val="4A8A0D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65F2286"/>
    <w:multiLevelType w:val="hybridMultilevel"/>
    <w:tmpl w:val="340E7072"/>
    <w:lvl w:ilvl="0" w:tplc="08090001">
      <w:start w:val="1"/>
      <w:numFmt w:val="bullet"/>
      <w:lvlText w:val=""/>
      <w:lvlJc w:val="left"/>
      <w:pPr>
        <w:ind w:left="3960" w:hanging="360"/>
      </w:pPr>
      <w:rPr>
        <w:rFonts w:ascii="Symbol" w:hAnsi="Symbol" w:hint="default"/>
      </w:rPr>
    </w:lvl>
    <w:lvl w:ilvl="1" w:tplc="08090003">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391F158F"/>
    <w:multiLevelType w:val="hybridMultilevel"/>
    <w:tmpl w:val="5EDEC9AE"/>
    <w:lvl w:ilvl="0" w:tplc="CFD81C34">
      <w:start w:val="18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97465BF"/>
    <w:multiLevelType w:val="hybridMultilevel"/>
    <w:tmpl w:val="86FAB780"/>
    <w:lvl w:ilvl="0" w:tplc="A8BA966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3EB13C7D"/>
    <w:multiLevelType w:val="hybridMultilevel"/>
    <w:tmpl w:val="6CB030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46962F18"/>
    <w:multiLevelType w:val="hybridMultilevel"/>
    <w:tmpl w:val="BEA699E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15:restartNumberingAfterBreak="0">
    <w:nsid w:val="46AA3D41"/>
    <w:multiLevelType w:val="hybridMultilevel"/>
    <w:tmpl w:val="90D4A1E0"/>
    <w:lvl w:ilvl="0" w:tplc="0809000F">
      <w:start w:val="1"/>
      <w:numFmt w:val="decimal"/>
      <w:lvlText w:val="%1."/>
      <w:lvlJc w:val="left"/>
      <w:pPr>
        <w:ind w:left="1080" w:hanging="360"/>
      </w:pPr>
    </w:lvl>
    <w:lvl w:ilvl="1" w:tplc="08090019">
      <w:start w:val="1"/>
      <w:numFmt w:val="decimal"/>
      <w:lvlText w:val="%2."/>
      <w:lvlJc w:val="left"/>
      <w:pPr>
        <w:tabs>
          <w:tab w:val="num" w:pos="1800"/>
        </w:tabs>
        <w:ind w:left="1800" w:hanging="360"/>
      </w:pPr>
    </w:lvl>
    <w:lvl w:ilvl="2" w:tplc="0809001B">
      <w:start w:val="1"/>
      <w:numFmt w:val="decimal"/>
      <w:lvlText w:val="%3."/>
      <w:lvlJc w:val="left"/>
      <w:pPr>
        <w:tabs>
          <w:tab w:val="num" w:pos="2520"/>
        </w:tabs>
        <w:ind w:left="2520" w:hanging="360"/>
      </w:pPr>
    </w:lvl>
    <w:lvl w:ilvl="3" w:tplc="0809000F">
      <w:start w:val="1"/>
      <w:numFmt w:val="decimal"/>
      <w:lvlText w:val="%4."/>
      <w:lvlJc w:val="left"/>
      <w:pPr>
        <w:tabs>
          <w:tab w:val="num" w:pos="3240"/>
        </w:tabs>
        <w:ind w:left="3240" w:hanging="360"/>
      </w:pPr>
    </w:lvl>
    <w:lvl w:ilvl="4" w:tplc="08090019">
      <w:start w:val="1"/>
      <w:numFmt w:val="decimal"/>
      <w:lvlText w:val="%5."/>
      <w:lvlJc w:val="left"/>
      <w:pPr>
        <w:tabs>
          <w:tab w:val="num" w:pos="3960"/>
        </w:tabs>
        <w:ind w:left="3960" w:hanging="360"/>
      </w:pPr>
    </w:lvl>
    <w:lvl w:ilvl="5" w:tplc="0809001B">
      <w:start w:val="1"/>
      <w:numFmt w:val="decimal"/>
      <w:lvlText w:val="%6."/>
      <w:lvlJc w:val="left"/>
      <w:pPr>
        <w:tabs>
          <w:tab w:val="num" w:pos="4680"/>
        </w:tabs>
        <w:ind w:left="4680" w:hanging="360"/>
      </w:pPr>
    </w:lvl>
    <w:lvl w:ilvl="6" w:tplc="0809000F">
      <w:start w:val="1"/>
      <w:numFmt w:val="decimal"/>
      <w:lvlText w:val="%7."/>
      <w:lvlJc w:val="left"/>
      <w:pPr>
        <w:tabs>
          <w:tab w:val="num" w:pos="5400"/>
        </w:tabs>
        <w:ind w:left="5400" w:hanging="360"/>
      </w:pPr>
    </w:lvl>
    <w:lvl w:ilvl="7" w:tplc="08090019">
      <w:start w:val="1"/>
      <w:numFmt w:val="decimal"/>
      <w:lvlText w:val="%8."/>
      <w:lvlJc w:val="left"/>
      <w:pPr>
        <w:tabs>
          <w:tab w:val="num" w:pos="6120"/>
        </w:tabs>
        <w:ind w:left="6120" w:hanging="360"/>
      </w:pPr>
    </w:lvl>
    <w:lvl w:ilvl="8" w:tplc="0809001B">
      <w:start w:val="1"/>
      <w:numFmt w:val="decimal"/>
      <w:lvlText w:val="%9."/>
      <w:lvlJc w:val="left"/>
      <w:pPr>
        <w:tabs>
          <w:tab w:val="num" w:pos="6840"/>
        </w:tabs>
        <w:ind w:left="6840" w:hanging="360"/>
      </w:pPr>
    </w:lvl>
  </w:abstractNum>
  <w:abstractNum w:abstractNumId="28" w15:restartNumberingAfterBreak="0">
    <w:nsid w:val="495D2D5A"/>
    <w:multiLevelType w:val="hybridMultilevel"/>
    <w:tmpl w:val="35B6E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EF0A2E"/>
    <w:multiLevelType w:val="hybridMultilevel"/>
    <w:tmpl w:val="775C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857D3B"/>
    <w:multiLevelType w:val="hybridMultilevel"/>
    <w:tmpl w:val="92229F8E"/>
    <w:lvl w:ilvl="0" w:tplc="DC2077AC">
      <w:start w:val="17"/>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6B82C3B"/>
    <w:multiLevelType w:val="hybridMultilevel"/>
    <w:tmpl w:val="3E7ED9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6D619DF"/>
    <w:multiLevelType w:val="hybridMultilevel"/>
    <w:tmpl w:val="AD6ED98C"/>
    <w:lvl w:ilvl="0" w:tplc="F65A8160">
      <w:start w:val="4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7CB3F5E"/>
    <w:multiLevelType w:val="hybridMultilevel"/>
    <w:tmpl w:val="61927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638539D5"/>
    <w:multiLevelType w:val="hybridMultilevel"/>
    <w:tmpl w:val="E5E061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6243FE6"/>
    <w:multiLevelType w:val="hybridMultilevel"/>
    <w:tmpl w:val="5B6489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6DA10DE"/>
    <w:multiLevelType w:val="hybridMultilevel"/>
    <w:tmpl w:val="B42A274E"/>
    <w:lvl w:ilvl="0" w:tplc="08090001">
      <w:start w:val="1"/>
      <w:numFmt w:val="bullet"/>
      <w:lvlText w:val=""/>
      <w:lvlJc w:val="left"/>
      <w:pPr>
        <w:ind w:left="751" w:hanging="360"/>
      </w:pPr>
      <w:rPr>
        <w:rFonts w:ascii="Symbol" w:hAnsi="Symbol" w:hint="default"/>
      </w:rPr>
    </w:lvl>
    <w:lvl w:ilvl="1" w:tplc="08090003" w:tentative="1">
      <w:start w:val="1"/>
      <w:numFmt w:val="bullet"/>
      <w:lvlText w:val="o"/>
      <w:lvlJc w:val="left"/>
      <w:pPr>
        <w:ind w:left="1471" w:hanging="360"/>
      </w:pPr>
      <w:rPr>
        <w:rFonts w:ascii="Courier New" w:hAnsi="Courier New" w:cs="Courier New" w:hint="default"/>
      </w:rPr>
    </w:lvl>
    <w:lvl w:ilvl="2" w:tplc="08090005" w:tentative="1">
      <w:start w:val="1"/>
      <w:numFmt w:val="bullet"/>
      <w:lvlText w:val=""/>
      <w:lvlJc w:val="left"/>
      <w:pPr>
        <w:ind w:left="2191" w:hanging="360"/>
      </w:pPr>
      <w:rPr>
        <w:rFonts w:ascii="Wingdings" w:hAnsi="Wingdings" w:hint="default"/>
      </w:rPr>
    </w:lvl>
    <w:lvl w:ilvl="3" w:tplc="08090001" w:tentative="1">
      <w:start w:val="1"/>
      <w:numFmt w:val="bullet"/>
      <w:lvlText w:val=""/>
      <w:lvlJc w:val="left"/>
      <w:pPr>
        <w:ind w:left="2911" w:hanging="360"/>
      </w:pPr>
      <w:rPr>
        <w:rFonts w:ascii="Symbol" w:hAnsi="Symbol" w:hint="default"/>
      </w:rPr>
    </w:lvl>
    <w:lvl w:ilvl="4" w:tplc="08090003" w:tentative="1">
      <w:start w:val="1"/>
      <w:numFmt w:val="bullet"/>
      <w:lvlText w:val="o"/>
      <w:lvlJc w:val="left"/>
      <w:pPr>
        <w:ind w:left="3631" w:hanging="360"/>
      </w:pPr>
      <w:rPr>
        <w:rFonts w:ascii="Courier New" w:hAnsi="Courier New" w:cs="Courier New" w:hint="default"/>
      </w:rPr>
    </w:lvl>
    <w:lvl w:ilvl="5" w:tplc="08090005" w:tentative="1">
      <w:start w:val="1"/>
      <w:numFmt w:val="bullet"/>
      <w:lvlText w:val=""/>
      <w:lvlJc w:val="left"/>
      <w:pPr>
        <w:ind w:left="4351" w:hanging="360"/>
      </w:pPr>
      <w:rPr>
        <w:rFonts w:ascii="Wingdings" w:hAnsi="Wingdings" w:hint="default"/>
      </w:rPr>
    </w:lvl>
    <w:lvl w:ilvl="6" w:tplc="08090001" w:tentative="1">
      <w:start w:val="1"/>
      <w:numFmt w:val="bullet"/>
      <w:lvlText w:val=""/>
      <w:lvlJc w:val="left"/>
      <w:pPr>
        <w:ind w:left="5071" w:hanging="360"/>
      </w:pPr>
      <w:rPr>
        <w:rFonts w:ascii="Symbol" w:hAnsi="Symbol" w:hint="default"/>
      </w:rPr>
    </w:lvl>
    <w:lvl w:ilvl="7" w:tplc="08090003" w:tentative="1">
      <w:start w:val="1"/>
      <w:numFmt w:val="bullet"/>
      <w:lvlText w:val="o"/>
      <w:lvlJc w:val="left"/>
      <w:pPr>
        <w:ind w:left="5791" w:hanging="360"/>
      </w:pPr>
      <w:rPr>
        <w:rFonts w:ascii="Courier New" w:hAnsi="Courier New" w:cs="Courier New" w:hint="default"/>
      </w:rPr>
    </w:lvl>
    <w:lvl w:ilvl="8" w:tplc="08090005" w:tentative="1">
      <w:start w:val="1"/>
      <w:numFmt w:val="bullet"/>
      <w:lvlText w:val=""/>
      <w:lvlJc w:val="left"/>
      <w:pPr>
        <w:ind w:left="6511" w:hanging="360"/>
      </w:pPr>
      <w:rPr>
        <w:rFonts w:ascii="Wingdings" w:hAnsi="Wingdings" w:hint="default"/>
      </w:rPr>
    </w:lvl>
  </w:abstractNum>
  <w:abstractNum w:abstractNumId="37" w15:restartNumberingAfterBreak="0">
    <w:nsid w:val="6DB7544A"/>
    <w:multiLevelType w:val="hybridMultilevel"/>
    <w:tmpl w:val="D8F4AF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A13C2C"/>
    <w:multiLevelType w:val="hybridMultilevel"/>
    <w:tmpl w:val="04EAD1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71F75891"/>
    <w:multiLevelType w:val="hybridMultilevel"/>
    <w:tmpl w:val="F21CAC18"/>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734D2E64"/>
    <w:multiLevelType w:val="hybridMultilevel"/>
    <w:tmpl w:val="CF22F6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4AA6306"/>
    <w:multiLevelType w:val="hybridMultilevel"/>
    <w:tmpl w:val="61740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AE1138"/>
    <w:multiLevelType w:val="hybridMultilevel"/>
    <w:tmpl w:val="A0C0858C"/>
    <w:lvl w:ilvl="0" w:tplc="08090001">
      <w:start w:val="1"/>
      <w:numFmt w:val="bullet"/>
      <w:lvlText w:val=""/>
      <w:lvlJc w:val="left"/>
      <w:pPr>
        <w:ind w:left="1438" w:hanging="360"/>
      </w:pPr>
      <w:rPr>
        <w:rFonts w:ascii="Symbol" w:hAnsi="Symbol" w:hint="default"/>
      </w:rPr>
    </w:lvl>
    <w:lvl w:ilvl="1" w:tplc="08090003" w:tentative="1">
      <w:start w:val="1"/>
      <w:numFmt w:val="bullet"/>
      <w:lvlText w:val="o"/>
      <w:lvlJc w:val="left"/>
      <w:pPr>
        <w:ind w:left="2158" w:hanging="360"/>
      </w:pPr>
      <w:rPr>
        <w:rFonts w:ascii="Courier New" w:hAnsi="Courier New" w:cs="Courier New" w:hint="default"/>
      </w:rPr>
    </w:lvl>
    <w:lvl w:ilvl="2" w:tplc="08090005" w:tentative="1">
      <w:start w:val="1"/>
      <w:numFmt w:val="bullet"/>
      <w:lvlText w:val=""/>
      <w:lvlJc w:val="left"/>
      <w:pPr>
        <w:ind w:left="2878" w:hanging="360"/>
      </w:pPr>
      <w:rPr>
        <w:rFonts w:ascii="Wingdings" w:hAnsi="Wingdings" w:hint="default"/>
      </w:rPr>
    </w:lvl>
    <w:lvl w:ilvl="3" w:tplc="08090001" w:tentative="1">
      <w:start w:val="1"/>
      <w:numFmt w:val="bullet"/>
      <w:lvlText w:val=""/>
      <w:lvlJc w:val="left"/>
      <w:pPr>
        <w:ind w:left="3598" w:hanging="360"/>
      </w:pPr>
      <w:rPr>
        <w:rFonts w:ascii="Symbol" w:hAnsi="Symbol" w:hint="default"/>
      </w:rPr>
    </w:lvl>
    <w:lvl w:ilvl="4" w:tplc="08090003" w:tentative="1">
      <w:start w:val="1"/>
      <w:numFmt w:val="bullet"/>
      <w:lvlText w:val="o"/>
      <w:lvlJc w:val="left"/>
      <w:pPr>
        <w:ind w:left="4318" w:hanging="360"/>
      </w:pPr>
      <w:rPr>
        <w:rFonts w:ascii="Courier New" w:hAnsi="Courier New" w:cs="Courier New" w:hint="default"/>
      </w:rPr>
    </w:lvl>
    <w:lvl w:ilvl="5" w:tplc="08090005" w:tentative="1">
      <w:start w:val="1"/>
      <w:numFmt w:val="bullet"/>
      <w:lvlText w:val=""/>
      <w:lvlJc w:val="left"/>
      <w:pPr>
        <w:ind w:left="5038" w:hanging="360"/>
      </w:pPr>
      <w:rPr>
        <w:rFonts w:ascii="Wingdings" w:hAnsi="Wingdings" w:hint="default"/>
      </w:rPr>
    </w:lvl>
    <w:lvl w:ilvl="6" w:tplc="08090001" w:tentative="1">
      <w:start w:val="1"/>
      <w:numFmt w:val="bullet"/>
      <w:lvlText w:val=""/>
      <w:lvlJc w:val="left"/>
      <w:pPr>
        <w:ind w:left="5758" w:hanging="360"/>
      </w:pPr>
      <w:rPr>
        <w:rFonts w:ascii="Symbol" w:hAnsi="Symbol" w:hint="default"/>
      </w:rPr>
    </w:lvl>
    <w:lvl w:ilvl="7" w:tplc="08090003" w:tentative="1">
      <w:start w:val="1"/>
      <w:numFmt w:val="bullet"/>
      <w:lvlText w:val="o"/>
      <w:lvlJc w:val="left"/>
      <w:pPr>
        <w:ind w:left="6478" w:hanging="360"/>
      </w:pPr>
      <w:rPr>
        <w:rFonts w:ascii="Courier New" w:hAnsi="Courier New" w:cs="Courier New" w:hint="default"/>
      </w:rPr>
    </w:lvl>
    <w:lvl w:ilvl="8" w:tplc="08090005" w:tentative="1">
      <w:start w:val="1"/>
      <w:numFmt w:val="bullet"/>
      <w:lvlText w:val=""/>
      <w:lvlJc w:val="left"/>
      <w:pPr>
        <w:ind w:left="7198" w:hanging="360"/>
      </w:pPr>
      <w:rPr>
        <w:rFonts w:ascii="Wingdings" w:hAnsi="Wingdings" w:hint="default"/>
      </w:rPr>
    </w:lvl>
  </w:abstractNum>
  <w:abstractNum w:abstractNumId="43" w15:restartNumberingAfterBreak="0">
    <w:nsid w:val="7670759E"/>
    <w:multiLevelType w:val="hybridMultilevel"/>
    <w:tmpl w:val="66EE5822"/>
    <w:lvl w:ilvl="0" w:tplc="C6E4A6E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15:restartNumberingAfterBreak="0">
    <w:nsid w:val="77CB7493"/>
    <w:multiLevelType w:val="hybridMultilevel"/>
    <w:tmpl w:val="1C2647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15:restartNumberingAfterBreak="0">
    <w:nsid w:val="79EA4785"/>
    <w:multiLevelType w:val="hybridMultilevel"/>
    <w:tmpl w:val="E474C224"/>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46" w15:restartNumberingAfterBreak="0">
    <w:nsid w:val="7D336664"/>
    <w:multiLevelType w:val="hybridMultilevel"/>
    <w:tmpl w:val="8B04A6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43"/>
  </w:num>
  <w:num w:numId="3">
    <w:abstractNumId w:val="24"/>
  </w:num>
  <w:num w:numId="4">
    <w:abstractNumId w:val="15"/>
  </w:num>
  <w:num w:numId="5">
    <w:abstractNumId w:val="30"/>
  </w:num>
  <w:num w:numId="6">
    <w:abstractNumId w:val="14"/>
  </w:num>
  <w:num w:numId="7">
    <w:abstractNumId w:val="1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1"/>
  </w:num>
  <w:num w:numId="11">
    <w:abstractNumId w:val="1"/>
  </w:num>
  <w:num w:numId="12">
    <w:abstractNumId w:val="8"/>
  </w:num>
  <w:num w:numId="13">
    <w:abstractNumId w:val="21"/>
  </w:num>
  <w:num w:numId="14">
    <w:abstractNumId w:val="9"/>
  </w:num>
  <w:num w:numId="15">
    <w:abstractNumId w:val="42"/>
  </w:num>
  <w:num w:numId="16">
    <w:abstractNumId w:val="35"/>
  </w:num>
  <w:num w:numId="17">
    <w:abstractNumId w:val="40"/>
  </w:num>
  <w:num w:numId="18">
    <w:abstractNumId w:val="26"/>
  </w:num>
  <w:num w:numId="19">
    <w:abstractNumId w:val="25"/>
  </w:num>
  <w:num w:numId="20">
    <w:abstractNumId w:val="34"/>
  </w:num>
  <w:num w:numId="21">
    <w:abstractNumId w:val="20"/>
  </w:num>
  <w:num w:numId="22">
    <w:abstractNumId w:val="17"/>
  </w:num>
  <w:num w:numId="23">
    <w:abstractNumId w:val="19"/>
  </w:num>
  <w:num w:numId="24">
    <w:abstractNumId w:val="3"/>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num>
  <w:num w:numId="27">
    <w:abstractNumId w:val="44"/>
  </w:num>
  <w:num w:numId="28">
    <w:abstractNumId w:val="33"/>
  </w:num>
  <w:num w:numId="29">
    <w:abstractNumId w:val="13"/>
  </w:num>
  <w:num w:numId="30">
    <w:abstractNumId w:val="32"/>
  </w:num>
  <w:num w:numId="31">
    <w:abstractNumId w:val="38"/>
  </w:num>
  <w:num w:numId="32">
    <w:abstractNumId w:val="6"/>
  </w:num>
  <w:num w:numId="33">
    <w:abstractNumId w:val="28"/>
  </w:num>
  <w:num w:numId="34">
    <w:abstractNumId w:val="18"/>
  </w:num>
  <w:num w:numId="35">
    <w:abstractNumId w:val="2"/>
  </w:num>
  <w:num w:numId="36">
    <w:abstractNumId w:val="36"/>
  </w:num>
  <w:num w:numId="37">
    <w:abstractNumId w:val="29"/>
  </w:num>
  <w:num w:numId="38">
    <w:abstractNumId w:val="4"/>
  </w:num>
  <w:num w:numId="39">
    <w:abstractNumId w:val="39"/>
  </w:num>
  <w:num w:numId="40">
    <w:abstractNumId w:val="5"/>
  </w:num>
  <w:num w:numId="41">
    <w:abstractNumId w:val="41"/>
  </w:num>
  <w:num w:numId="42">
    <w:abstractNumId w:val="7"/>
  </w:num>
  <w:num w:numId="43">
    <w:abstractNumId w:val="31"/>
  </w:num>
  <w:num w:numId="44">
    <w:abstractNumId w:val="45"/>
  </w:num>
  <w:num w:numId="45">
    <w:abstractNumId w:val="0"/>
  </w:num>
  <w:num w:numId="46">
    <w:abstractNumId w:val="23"/>
  </w:num>
  <w:num w:numId="47">
    <w:abstractNumId w:val="22"/>
  </w:num>
  <w:num w:numId="48">
    <w:abstractNumId w:val="4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795"/>
    <w:rsid w:val="00000CC6"/>
    <w:rsid w:val="00000FAB"/>
    <w:rsid w:val="000013F5"/>
    <w:rsid w:val="000014FB"/>
    <w:rsid w:val="00003DC7"/>
    <w:rsid w:val="000059D3"/>
    <w:rsid w:val="00005BE2"/>
    <w:rsid w:val="00006BB1"/>
    <w:rsid w:val="0001129C"/>
    <w:rsid w:val="00013222"/>
    <w:rsid w:val="00015787"/>
    <w:rsid w:val="000161FA"/>
    <w:rsid w:val="00017DFB"/>
    <w:rsid w:val="0002027A"/>
    <w:rsid w:val="00021E41"/>
    <w:rsid w:val="00022BC8"/>
    <w:rsid w:val="00023784"/>
    <w:rsid w:val="0002391B"/>
    <w:rsid w:val="00024AA1"/>
    <w:rsid w:val="0002567B"/>
    <w:rsid w:val="000258F8"/>
    <w:rsid w:val="0002612F"/>
    <w:rsid w:val="00027F88"/>
    <w:rsid w:val="00030E24"/>
    <w:rsid w:val="000326B5"/>
    <w:rsid w:val="000334D4"/>
    <w:rsid w:val="00033C77"/>
    <w:rsid w:val="00033F08"/>
    <w:rsid w:val="00035BFD"/>
    <w:rsid w:val="000407E2"/>
    <w:rsid w:val="00042086"/>
    <w:rsid w:val="000462A8"/>
    <w:rsid w:val="00050ABA"/>
    <w:rsid w:val="00051DA1"/>
    <w:rsid w:val="00054697"/>
    <w:rsid w:val="000554F9"/>
    <w:rsid w:val="00055C26"/>
    <w:rsid w:val="0005616D"/>
    <w:rsid w:val="0005659D"/>
    <w:rsid w:val="00056A6F"/>
    <w:rsid w:val="00057294"/>
    <w:rsid w:val="00060FA7"/>
    <w:rsid w:val="00061F40"/>
    <w:rsid w:val="0006504A"/>
    <w:rsid w:val="00066CF3"/>
    <w:rsid w:val="000727AD"/>
    <w:rsid w:val="00072856"/>
    <w:rsid w:val="0007289B"/>
    <w:rsid w:val="000777A1"/>
    <w:rsid w:val="000778AB"/>
    <w:rsid w:val="00077BA9"/>
    <w:rsid w:val="000813E8"/>
    <w:rsid w:val="00082C9C"/>
    <w:rsid w:val="000838DB"/>
    <w:rsid w:val="00083CBD"/>
    <w:rsid w:val="0008477F"/>
    <w:rsid w:val="000856B4"/>
    <w:rsid w:val="00087D2E"/>
    <w:rsid w:val="000903EC"/>
    <w:rsid w:val="00090ABF"/>
    <w:rsid w:val="00090BD0"/>
    <w:rsid w:val="0009263B"/>
    <w:rsid w:val="00092FD1"/>
    <w:rsid w:val="000950DD"/>
    <w:rsid w:val="00096616"/>
    <w:rsid w:val="00096725"/>
    <w:rsid w:val="00096CD5"/>
    <w:rsid w:val="00096D28"/>
    <w:rsid w:val="00096F3E"/>
    <w:rsid w:val="000A193D"/>
    <w:rsid w:val="000A2846"/>
    <w:rsid w:val="000A2D35"/>
    <w:rsid w:val="000A37E9"/>
    <w:rsid w:val="000A41AA"/>
    <w:rsid w:val="000A546D"/>
    <w:rsid w:val="000A592A"/>
    <w:rsid w:val="000A738F"/>
    <w:rsid w:val="000A76D3"/>
    <w:rsid w:val="000B0593"/>
    <w:rsid w:val="000B0F55"/>
    <w:rsid w:val="000B1A61"/>
    <w:rsid w:val="000B2AB6"/>
    <w:rsid w:val="000B3726"/>
    <w:rsid w:val="000B43A3"/>
    <w:rsid w:val="000B4552"/>
    <w:rsid w:val="000B4553"/>
    <w:rsid w:val="000B582F"/>
    <w:rsid w:val="000B5873"/>
    <w:rsid w:val="000B6598"/>
    <w:rsid w:val="000B7359"/>
    <w:rsid w:val="000C1D4A"/>
    <w:rsid w:val="000C235D"/>
    <w:rsid w:val="000C2549"/>
    <w:rsid w:val="000C33AE"/>
    <w:rsid w:val="000C6012"/>
    <w:rsid w:val="000C60F5"/>
    <w:rsid w:val="000C6900"/>
    <w:rsid w:val="000C6F5E"/>
    <w:rsid w:val="000C7BE9"/>
    <w:rsid w:val="000D019C"/>
    <w:rsid w:val="000D0676"/>
    <w:rsid w:val="000D09F2"/>
    <w:rsid w:val="000D16D7"/>
    <w:rsid w:val="000D2EEE"/>
    <w:rsid w:val="000D339E"/>
    <w:rsid w:val="000D54BB"/>
    <w:rsid w:val="000D555F"/>
    <w:rsid w:val="000D5C7D"/>
    <w:rsid w:val="000D6239"/>
    <w:rsid w:val="000E14F5"/>
    <w:rsid w:val="000E2084"/>
    <w:rsid w:val="000E485D"/>
    <w:rsid w:val="000E5A49"/>
    <w:rsid w:val="000E5B5C"/>
    <w:rsid w:val="000E5CF1"/>
    <w:rsid w:val="000E5F5F"/>
    <w:rsid w:val="000F2690"/>
    <w:rsid w:val="000F535C"/>
    <w:rsid w:val="000F6558"/>
    <w:rsid w:val="000F70D4"/>
    <w:rsid w:val="000F741F"/>
    <w:rsid w:val="000F784C"/>
    <w:rsid w:val="000F7CCF"/>
    <w:rsid w:val="0010025A"/>
    <w:rsid w:val="00100A8C"/>
    <w:rsid w:val="00102A1B"/>
    <w:rsid w:val="001034B5"/>
    <w:rsid w:val="00103CFE"/>
    <w:rsid w:val="00103F9E"/>
    <w:rsid w:val="0010419B"/>
    <w:rsid w:val="001042E1"/>
    <w:rsid w:val="00107233"/>
    <w:rsid w:val="00111B9B"/>
    <w:rsid w:val="0011398B"/>
    <w:rsid w:val="001146B1"/>
    <w:rsid w:val="001148A0"/>
    <w:rsid w:val="001170F1"/>
    <w:rsid w:val="00117B79"/>
    <w:rsid w:val="00120920"/>
    <w:rsid w:val="00120A2F"/>
    <w:rsid w:val="00121109"/>
    <w:rsid w:val="001224F6"/>
    <w:rsid w:val="00124304"/>
    <w:rsid w:val="00124632"/>
    <w:rsid w:val="001249A4"/>
    <w:rsid w:val="0012748A"/>
    <w:rsid w:val="001316D0"/>
    <w:rsid w:val="00132085"/>
    <w:rsid w:val="00132434"/>
    <w:rsid w:val="00132CBC"/>
    <w:rsid w:val="001350B3"/>
    <w:rsid w:val="001358D0"/>
    <w:rsid w:val="00140C80"/>
    <w:rsid w:val="00140FE9"/>
    <w:rsid w:val="0014117C"/>
    <w:rsid w:val="00141D2F"/>
    <w:rsid w:val="001432EF"/>
    <w:rsid w:val="00143B81"/>
    <w:rsid w:val="0014461F"/>
    <w:rsid w:val="00145161"/>
    <w:rsid w:val="001451B2"/>
    <w:rsid w:val="00145768"/>
    <w:rsid w:val="00146448"/>
    <w:rsid w:val="0014677C"/>
    <w:rsid w:val="001476B0"/>
    <w:rsid w:val="00147BEE"/>
    <w:rsid w:val="00150361"/>
    <w:rsid w:val="001503CD"/>
    <w:rsid w:val="00152F02"/>
    <w:rsid w:val="00153A68"/>
    <w:rsid w:val="00153A98"/>
    <w:rsid w:val="001545EF"/>
    <w:rsid w:val="001548F5"/>
    <w:rsid w:val="00157170"/>
    <w:rsid w:val="0016019A"/>
    <w:rsid w:val="00160458"/>
    <w:rsid w:val="0016048C"/>
    <w:rsid w:val="00161D4E"/>
    <w:rsid w:val="001648E9"/>
    <w:rsid w:val="00167037"/>
    <w:rsid w:val="00167332"/>
    <w:rsid w:val="001673E0"/>
    <w:rsid w:val="00171625"/>
    <w:rsid w:val="001722A4"/>
    <w:rsid w:val="00172804"/>
    <w:rsid w:val="001776E4"/>
    <w:rsid w:val="00185124"/>
    <w:rsid w:val="0018647C"/>
    <w:rsid w:val="001864EF"/>
    <w:rsid w:val="00186B90"/>
    <w:rsid w:val="00190A5A"/>
    <w:rsid w:val="00192BAA"/>
    <w:rsid w:val="0019423F"/>
    <w:rsid w:val="00195BF0"/>
    <w:rsid w:val="001A0A0B"/>
    <w:rsid w:val="001A0C98"/>
    <w:rsid w:val="001A14E3"/>
    <w:rsid w:val="001A1A1A"/>
    <w:rsid w:val="001A2C30"/>
    <w:rsid w:val="001A2E22"/>
    <w:rsid w:val="001A478C"/>
    <w:rsid w:val="001A50D2"/>
    <w:rsid w:val="001A53CD"/>
    <w:rsid w:val="001A62EB"/>
    <w:rsid w:val="001A685F"/>
    <w:rsid w:val="001A6CF4"/>
    <w:rsid w:val="001A6EF4"/>
    <w:rsid w:val="001A78C5"/>
    <w:rsid w:val="001A7D60"/>
    <w:rsid w:val="001B17B5"/>
    <w:rsid w:val="001B28CC"/>
    <w:rsid w:val="001B361E"/>
    <w:rsid w:val="001B3A4A"/>
    <w:rsid w:val="001B4872"/>
    <w:rsid w:val="001B7252"/>
    <w:rsid w:val="001B7D0C"/>
    <w:rsid w:val="001B7E91"/>
    <w:rsid w:val="001C0109"/>
    <w:rsid w:val="001C026F"/>
    <w:rsid w:val="001C15B9"/>
    <w:rsid w:val="001C1770"/>
    <w:rsid w:val="001C2025"/>
    <w:rsid w:val="001C248F"/>
    <w:rsid w:val="001C2F11"/>
    <w:rsid w:val="001C3525"/>
    <w:rsid w:val="001C3F20"/>
    <w:rsid w:val="001C542E"/>
    <w:rsid w:val="001C5E49"/>
    <w:rsid w:val="001C633C"/>
    <w:rsid w:val="001C6C79"/>
    <w:rsid w:val="001D2B9C"/>
    <w:rsid w:val="001D343E"/>
    <w:rsid w:val="001D3985"/>
    <w:rsid w:val="001D3D8A"/>
    <w:rsid w:val="001D46BB"/>
    <w:rsid w:val="001D52EC"/>
    <w:rsid w:val="001D6F62"/>
    <w:rsid w:val="001E1812"/>
    <w:rsid w:val="001E2A94"/>
    <w:rsid w:val="001E3595"/>
    <w:rsid w:val="001E47B5"/>
    <w:rsid w:val="001E4FD4"/>
    <w:rsid w:val="001E53A8"/>
    <w:rsid w:val="001E6720"/>
    <w:rsid w:val="001E6AAF"/>
    <w:rsid w:val="001E6F9C"/>
    <w:rsid w:val="001F1AF9"/>
    <w:rsid w:val="001F2B88"/>
    <w:rsid w:val="001F331A"/>
    <w:rsid w:val="001F332B"/>
    <w:rsid w:val="001F3F47"/>
    <w:rsid w:val="001F420F"/>
    <w:rsid w:val="001F445F"/>
    <w:rsid w:val="001F4A11"/>
    <w:rsid w:val="001F4D83"/>
    <w:rsid w:val="001F61CC"/>
    <w:rsid w:val="001F7D0B"/>
    <w:rsid w:val="001F7F25"/>
    <w:rsid w:val="00200FEA"/>
    <w:rsid w:val="00201D1E"/>
    <w:rsid w:val="0020300B"/>
    <w:rsid w:val="0020671B"/>
    <w:rsid w:val="00206A4C"/>
    <w:rsid w:val="0021168C"/>
    <w:rsid w:val="00211F2C"/>
    <w:rsid w:val="002122AF"/>
    <w:rsid w:val="002138C4"/>
    <w:rsid w:val="002160F6"/>
    <w:rsid w:val="002162A0"/>
    <w:rsid w:val="0021713C"/>
    <w:rsid w:val="0022087F"/>
    <w:rsid w:val="00220F8E"/>
    <w:rsid w:val="00220FFB"/>
    <w:rsid w:val="002212A8"/>
    <w:rsid w:val="0022159A"/>
    <w:rsid w:val="00221C51"/>
    <w:rsid w:val="002226B4"/>
    <w:rsid w:val="002239F8"/>
    <w:rsid w:val="00223BC3"/>
    <w:rsid w:val="00223F8C"/>
    <w:rsid w:val="00225A62"/>
    <w:rsid w:val="00225AB7"/>
    <w:rsid w:val="0022639A"/>
    <w:rsid w:val="00226B59"/>
    <w:rsid w:val="00226E4F"/>
    <w:rsid w:val="002270EF"/>
    <w:rsid w:val="0022711D"/>
    <w:rsid w:val="00227935"/>
    <w:rsid w:val="002310A6"/>
    <w:rsid w:val="00231B17"/>
    <w:rsid w:val="00234023"/>
    <w:rsid w:val="00234CB7"/>
    <w:rsid w:val="00235919"/>
    <w:rsid w:val="002361CD"/>
    <w:rsid w:val="002373DD"/>
    <w:rsid w:val="0023797D"/>
    <w:rsid w:val="00240DFB"/>
    <w:rsid w:val="002411C7"/>
    <w:rsid w:val="0024390D"/>
    <w:rsid w:val="002451D7"/>
    <w:rsid w:val="00245F89"/>
    <w:rsid w:val="00246775"/>
    <w:rsid w:val="0024705D"/>
    <w:rsid w:val="002470F3"/>
    <w:rsid w:val="002514DE"/>
    <w:rsid w:val="002522F8"/>
    <w:rsid w:val="00252CA4"/>
    <w:rsid w:val="002530D5"/>
    <w:rsid w:val="0025453E"/>
    <w:rsid w:val="00254BD7"/>
    <w:rsid w:val="00260F6D"/>
    <w:rsid w:val="002615BD"/>
    <w:rsid w:val="00261B2B"/>
    <w:rsid w:val="00262DC4"/>
    <w:rsid w:val="0026320F"/>
    <w:rsid w:val="0026331F"/>
    <w:rsid w:val="002650E3"/>
    <w:rsid w:val="00267AAA"/>
    <w:rsid w:val="002709AF"/>
    <w:rsid w:val="00270EAA"/>
    <w:rsid w:val="002731EB"/>
    <w:rsid w:val="00273990"/>
    <w:rsid w:val="002752A9"/>
    <w:rsid w:val="00276A24"/>
    <w:rsid w:val="0027735E"/>
    <w:rsid w:val="00283871"/>
    <w:rsid w:val="00290A0D"/>
    <w:rsid w:val="00291C0A"/>
    <w:rsid w:val="00296C8B"/>
    <w:rsid w:val="00296DA4"/>
    <w:rsid w:val="002A0B9D"/>
    <w:rsid w:val="002A2239"/>
    <w:rsid w:val="002A32FD"/>
    <w:rsid w:val="002A53AB"/>
    <w:rsid w:val="002A6BD0"/>
    <w:rsid w:val="002B0C7E"/>
    <w:rsid w:val="002B255C"/>
    <w:rsid w:val="002B560F"/>
    <w:rsid w:val="002B6C6D"/>
    <w:rsid w:val="002C0A46"/>
    <w:rsid w:val="002C0AC5"/>
    <w:rsid w:val="002C26E4"/>
    <w:rsid w:val="002C44A2"/>
    <w:rsid w:val="002C4A8C"/>
    <w:rsid w:val="002C65BD"/>
    <w:rsid w:val="002D0931"/>
    <w:rsid w:val="002D1367"/>
    <w:rsid w:val="002D2067"/>
    <w:rsid w:val="002D2B3D"/>
    <w:rsid w:val="002D421A"/>
    <w:rsid w:val="002D46E5"/>
    <w:rsid w:val="002D4986"/>
    <w:rsid w:val="002D4EF5"/>
    <w:rsid w:val="002D5C81"/>
    <w:rsid w:val="002D6ABA"/>
    <w:rsid w:val="002E1589"/>
    <w:rsid w:val="002E1C8C"/>
    <w:rsid w:val="002E42CA"/>
    <w:rsid w:val="002E5105"/>
    <w:rsid w:val="002E62FB"/>
    <w:rsid w:val="002E6617"/>
    <w:rsid w:val="002F23D7"/>
    <w:rsid w:val="002F7D42"/>
    <w:rsid w:val="00300377"/>
    <w:rsid w:val="0030089B"/>
    <w:rsid w:val="003009F0"/>
    <w:rsid w:val="00302A68"/>
    <w:rsid w:val="0030573E"/>
    <w:rsid w:val="003065C9"/>
    <w:rsid w:val="003068B0"/>
    <w:rsid w:val="00306EFF"/>
    <w:rsid w:val="00307CFD"/>
    <w:rsid w:val="00312345"/>
    <w:rsid w:val="003129CC"/>
    <w:rsid w:val="00313913"/>
    <w:rsid w:val="00314177"/>
    <w:rsid w:val="00314221"/>
    <w:rsid w:val="0031466B"/>
    <w:rsid w:val="00314C4C"/>
    <w:rsid w:val="00316151"/>
    <w:rsid w:val="00316B20"/>
    <w:rsid w:val="00320DDA"/>
    <w:rsid w:val="00322876"/>
    <w:rsid w:val="0032332D"/>
    <w:rsid w:val="003239D5"/>
    <w:rsid w:val="00323B4C"/>
    <w:rsid w:val="00323FC6"/>
    <w:rsid w:val="0032493F"/>
    <w:rsid w:val="00326E8F"/>
    <w:rsid w:val="0032735B"/>
    <w:rsid w:val="00327424"/>
    <w:rsid w:val="00327FE9"/>
    <w:rsid w:val="003304F0"/>
    <w:rsid w:val="00331341"/>
    <w:rsid w:val="003316FB"/>
    <w:rsid w:val="003317B7"/>
    <w:rsid w:val="00331B30"/>
    <w:rsid w:val="00332B52"/>
    <w:rsid w:val="00333F94"/>
    <w:rsid w:val="00334FB1"/>
    <w:rsid w:val="00335D43"/>
    <w:rsid w:val="00336137"/>
    <w:rsid w:val="00337224"/>
    <w:rsid w:val="00343278"/>
    <w:rsid w:val="003442D9"/>
    <w:rsid w:val="0034597F"/>
    <w:rsid w:val="00345B19"/>
    <w:rsid w:val="00346DFC"/>
    <w:rsid w:val="00347F89"/>
    <w:rsid w:val="00350A17"/>
    <w:rsid w:val="003524C0"/>
    <w:rsid w:val="003538BF"/>
    <w:rsid w:val="00354B1C"/>
    <w:rsid w:val="00355536"/>
    <w:rsid w:val="00360167"/>
    <w:rsid w:val="003601D0"/>
    <w:rsid w:val="00361D6C"/>
    <w:rsid w:val="00362D3E"/>
    <w:rsid w:val="00365AF2"/>
    <w:rsid w:val="00373944"/>
    <w:rsid w:val="00373969"/>
    <w:rsid w:val="00374568"/>
    <w:rsid w:val="00375FE9"/>
    <w:rsid w:val="00380366"/>
    <w:rsid w:val="003849CA"/>
    <w:rsid w:val="00385973"/>
    <w:rsid w:val="0038599A"/>
    <w:rsid w:val="00385FB5"/>
    <w:rsid w:val="0038663B"/>
    <w:rsid w:val="003866CB"/>
    <w:rsid w:val="00390B7D"/>
    <w:rsid w:val="00392340"/>
    <w:rsid w:val="00392BBC"/>
    <w:rsid w:val="00393289"/>
    <w:rsid w:val="003940B6"/>
    <w:rsid w:val="0039415D"/>
    <w:rsid w:val="00394F3F"/>
    <w:rsid w:val="00396146"/>
    <w:rsid w:val="00397532"/>
    <w:rsid w:val="003977F4"/>
    <w:rsid w:val="00397D9F"/>
    <w:rsid w:val="003A1769"/>
    <w:rsid w:val="003A1B79"/>
    <w:rsid w:val="003A252C"/>
    <w:rsid w:val="003A2920"/>
    <w:rsid w:val="003A3ADB"/>
    <w:rsid w:val="003A4A75"/>
    <w:rsid w:val="003A566D"/>
    <w:rsid w:val="003A5796"/>
    <w:rsid w:val="003A6E61"/>
    <w:rsid w:val="003B01D4"/>
    <w:rsid w:val="003B35D3"/>
    <w:rsid w:val="003B4AE8"/>
    <w:rsid w:val="003B4D79"/>
    <w:rsid w:val="003B5173"/>
    <w:rsid w:val="003B702A"/>
    <w:rsid w:val="003C05C4"/>
    <w:rsid w:val="003C07FC"/>
    <w:rsid w:val="003C11D5"/>
    <w:rsid w:val="003C1F4F"/>
    <w:rsid w:val="003C223C"/>
    <w:rsid w:val="003C57FC"/>
    <w:rsid w:val="003C6A02"/>
    <w:rsid w:val="003D06D7"/>
    <w:rsid w:val="003D122D"/>
    <w:rsid w:val="003D1A6B"/>
    <w:rsid w:val="003D332B"/>
    <w:rsid w:val="003D39CA"/>
    <w:rsid w:val="003D4755"/>
    <w:rsid w:val="003D6945"/>
    <w:rsid w:val="003E08EC"/>
    <w:rsid w:val="003E1137"/>
    <w:rsid w:val="003E161C"/>
    <w:rsid w:val="003E1719"/>
    <w:rsid w:val="003E2556"/>
    <w:rsid w:val="003E2A60"/>
    <w:rsid w:val="003E2F0A"/>
    <w:rsid w:val="003E3B5D"/>
    <w:rsid w:val="003E4003"/>
    <w:rsid w:val="003E43A1"/>
    <w:rsid w:val="003E43C5"/>
    <w:rsid w:val="003E66D2"/>
    <w:rsid w:val="003E6908"/>
    <w:rsid w:val="003E7E09"/>
    <w:rsid w:val="003F0DE7"/>
    <w:rsid w:val="003F21A0"/>
    <w:rsid w:val="003F2A36"/>
    <w:rsid w:val="003F3C0A"/>
    <w:rsid w:val="003F4208"/>
    <w:rsid w:val="003F4554"/>
    <w:rsid w:val="003F5CC6"/>
    <w:rsid w:val="003F7524"/>
    <w:rsid w:val="003F7AE4"/>
    <w:rsid w:val="00400C61"/>
    <w:rsid w:val="00401445"/>
    <w:rsid w:val="00404596"/>
    <w:rsid w:val="00404C5F"/>
    <w:rsid w:val="00405A17"/>
    <w:rsid w:val="00410DB7"/>
    <w:rsid w:val="004138A7"/>
    <w:rsid w:val="00414505"/>
    <w:rsid w:val="00414C75"/>
    <w:rsid w:val="00415928"/>
    <w:rsid w:val="00415F1A"/>
    <w:rsid w:val="00420119"/>
    <w:rsid w:val="00421A6C"/>
    <w:rsid w:val="004253E4"/>
    <w:rsid w:val="0042729A"/>
    <w:rsid w:val="0043253C"/>
    <w:rsid w:val="00433402"/>
    <w:rsid w:val="00436306"/>
    <w:rsid w:val="00436330"/>
    <w:rsid w:val="00436A08"/>
    <w:rsid w:val="00437401"/>
    <w:rsid w:val="0043754A"/>
    <w:rsid w:val="004403C5"/>
    <w:rsid w:val="00441150"/>
    <w:rsid w:val="00441535"/>
    <w:rsid w:val="00441DBF"/>
    <w:rsid w:val="004435DE"/>
    <w:rsid w:val="00443B73"/>
    <w:rsid w:val="004458CC"/>
    <w:rsid w:val="00445AA4"/>
    <w:rsid w:val="00445F08"/>
    <w:rsid w:val="004470B5"/>
    <w:rsid w:val="0044754D"/>
    <w:rsid w:val="00447EB0"/>
    <w:rsid w:val="00447F06"/>
    <w:rsid w:val="00452543"/>
    <w:rsid w:val="0045335A"/>
    <w:rsid w:val="004537C5"/>
    <w:rsid w:val="00453B82"/>
    <w:rsid w:val="004548A5"/>
    <w:rsid w:val="00454958"/>
    <w:rsid w:val="004554D9"/>
    <w:rsid w:val="00456504"/>
    <w:rsid w:val="00457F5E"/>
    <w:rsid w:val="004602E2"/>
    <w:rsid w:val="004605E2"/>
    <w:rsid w:val="0046142B"/>
    <w:rsid w:val="00462723"/>
    <w:rsid w:val="004631B6"/>
    <w:rsid w:val="004634E2"/>
    <w:rsid w:val="00463738"/>
    <w:rsid w:val="00465432"/>
    <w:rsid w:val="0046618B"/>
    <w:rsid w:val="00470146"/>
    <w:rsid w:val="00474822"/>
    <w:rsid w:val="004748D0"/>
    <w:rsid w:val="00474E95"/>
    <w:rsid w:val="00474F73"/>
    <w:rsid w:val="0047532E"/>
    <w:rsid w:val="00475848"/>
    <w:rsid w:val="00480A68"/>
    <w:rsid w:val="004822D8"/>
    <w:rsid w:val="004822EC"/>
    <w:rsid w:val="00487D63"/>
    <w:rsid w:val="00490408"/>
    <w:rsid w:val="004913BD"/>
    <w:rsid w:val="0049195D"/>
    <w:rsid w:val="00491FA7"/>
    <w:rsid w:val="00492179"/>
    <w:rsid w:val="00493137"/>
    <w:rsid w:val="0049425C"/>
    <w:rsid w:val="00494A67"/>
    <w:rsid w:val="00495FA9"/>
    <w:rsid w:val="00496015"/>
    <w:rsid w:val="004A023C"/>
    <w:rsid w:val="004A10EC"/>
    <w:rsid w:val="004A15BF"/>
    <w:rsid w:val="004A2A9A"/>
    <w:rsid w:val="004A66B6"/>
    <w:rsid w:val="004A6D22"/>
    <w:rsid w:val="004A6F03"/>
    <w:rsid w:val="004B13CF"/>
    <w:rsid w:val="004B1AF4"/>
    <w:rsid w:val="004B2860"/>
    <w:rsid w:val="004B2DB8"/>
    <w:rsid w:val="004B2E45"/>
    <w:rsid w:val="004B2EE4"/>
    <w:rsid w:val="004B30CA"/>
    <w:rsid w:val="004B3A72"/>
    <w:rsid w:val="004B441C"/>
    <w:rsid w:val="004B473A"/>
    <w:rsid w:val="004B4F2B"/>
    <w:rsid w:val="004B5A15"/>
    <w:rsid w:val="004B6263"/>
    <w:rsid w:val="004C0F6D"/>
    <w:rsid w:val="004C272A"/>
    <w:rsid w:val="004C342A"/>
    <w:rsid w:val="004C3CC8"/>
    <w:rsid w:val="004C3EA2"/>
    <w:rsid w:val="004C4B5B"/>
    <w:rsid w:val="004C6C57"/>
    <w:rsid w:val="004C6DA7"/>
    <w:rsid w:val="004D08B1"/>
    <w:rsid w:val="004D1325"/>
    <w:rsid w:val="004D15D2"/>
    <w:rsid w:val="004D1816"/>
    <w:rsid w:val="004D20F8"/>
    <w:rsid w:val="004D282C"/>
    <w:rsid w:val="004D3B5F"/>
    <w:rsid w:val="004D3EE5"/>
    <w:rsid w:val="004D5143"/>
    <w:rsid w:val="004D5726"/>
    <w:rsid w:val="004D5B53"/>
    <w:rsid w:val="004D5B7E"/>
    <w:rsid w:val="004D6180"/>
    <w:rsid w:val="004E0680"/>
    <w:rsid w:val="004E0B1C"/>
    <w:rsid w:val="004E1172"/>
    <w:rsid w:val="004E15FB"/>
    <w:rsid w:val="004E4426"/>
    <w:rsid w:val="004E7242"/>
    <w:rsid w:val="004F1004"/>
    <w:rsid w:val="004F1E58"/>
    <w:rsid w:val="004F31A6"/>
    <w:rsid w:val="004F4026"/>
    <w:rsid w:val="004F4343"/>
    <w:rsid w:val="004F4F47"/>
    <w:rsid w:val="004F62FC"/>
    <w:rsid w:val="004F6A9A"/>
    <w:rsid w:val="004F6FD1"/>
    <w:rsid w:val="004F70C2"/>
    <w:rsid w:val="005005A7"/>
    <w:rsid w:val="00501EE3"/>
    <w:rsid w:val="00502CB7"/>
    <w:rsid w:val="00503641"/>
    <w:rsid w:val="00505639"/>
    <w:rsid w:val="0050569F"/>
    <w:rsid w:val="00511470"/>
    <w:rsid w:val="00512505"/>
    <w:rsid w:val="005138D7"/>
    <w:rsid w:val="005162DB"/>
    <w:rsid w:val="00520FC1"/>
    <w:rsid w:val="00522C19"/>
    <w:rsid w:val="0052656E"/>
    <w:rsid w:val="00527B7B"/>
    <w:rsid w:val="00532227"/>
    <w:rsid w:val="005332E4"/>
    <w:rsid w:val="00533900"/>
    <w:rsid w:val="005340A2"/>
    <w:rsid w:val="005352D0"/>
    <w:rsid w:val="00535B0A"/>
    <w:rsid w:val="00535B91"/>
    <w:rsid w:val="005362F2"/>
    <w:rsid w:val="005365D0"/>
    <w:rsid w:val="005368E9"/>
    <w:rsid w:val="0053765E"/>
    <w:rsid w:val="00540E1A"/>
    <w:rsid w:val="00542ECE"/>
    <w:rsid w:val="0054305F"/>
    <w:rsid w:val="0054307B"/>
    <w:rsid w:val="00543C22"/>
    <w:rsid w:val="005455CC"/>
    <w:rsid w:val="00550E4F"/>
    <w:rsid w:val="00551629"/>
    <w:rsid w:val="00552726"/>
    <w:rsid w:val="00553C99"/>
    <w:rsid w:val="00553D61"/>
    <w:rsid w:val="00555FAF"/>
    <w:rsid w:val="00556477"/>
    <w:rsid w:val="00557672"/>
    <w:rsid w:val="00560502"/>
    <w:rsid w:val="00561BF8"/>
    <w:rsid w:val="0056322B"/>
    <w:rsid w:val="00565869"/>
    <w:rsid w:val="0057200D"/>
    <w:rsid w:val="00573D19"/>
    <w:rsid w:val="00573E9A"/>
    <w:rsid w:val="00575B08"/>
    <w:rsid w:val="00575E28"/>
    <w:rsid w:val="00576A5B"/>
    <w:rsid w:val="005773A9"/>
    <w:rsid w:val="005775C5"/>
    <w:rsid w:val="00580B05"/>
    <w:rsid w:val="00580FE4"/>
    <w:rsid w:val="00580FED"/>
    <w:rsid w:val="00581001"/>
    <w:rsid w:val="0058257F"/>
    <w:rsid w:val="00582E00"/>
    <w:rsid w:val="005842C0"/>
    <w:rsid w:val="005858D4"/>
    <w:rsid w:val="00585961"/>
    <w:rsid w:val="005859D4"/>
    <w:rsid w:val="00585E8B"/>
    <w:rsid w:val="005863CA"/>
    <w:rsid w:val="00586F84"/>
    <w:rsid w:val="00587479"/>
    <w:rsid w:val="005914D1"/>
    <w:rsid w:val="005920F0"/>
    <w:rsid w:val="00592C17"/>
    <w:rsid w:val="00593135"/>
    <w:rsid w:val="00593799"/>
    <w:rsid w:val="00593A82"/>
    <w:rsid w:val="00593EF8"/>
    <w:rsid w:val="005A1A7A"/>
    <w:rsid w:val="005A1B18"/>
    <w:rsid w:val="005A1D31"/>
    <w:rsid w:val="005A3693"/>
    <w:rsid w:val="005A5A57"/>
    <w:rsid w:val="005A63DB"/>
    <w:rsid w:val="005A65A8"/>
    <w:rsid w:val="005A750E"/>
    <w:rsid w:val="005A7D55"/>
    <w:rsid w:val="005B0244"/>
    <w:rsid w:val="005B085C"/>
    <w:rsid w:val="005B25A3"/>
    <w:rsid w:val="005B2A5C"/>
    <w:rsid w:val="005B38FE"/>
    <w:rsid w:val="005B3C83"/>
    <w:rsid w:val="005B4443"/>
    <w:rsid w:val="005B6880"/>
    <w:rsid w:val="005B69D8"/>
    <w:rsid w:val="005B6BCD"/>
    <w:rsid w:val="005B7848"/>
    <w:rsid w:val="005B79B0"/>
    <w:rsid w:val="005C0BAD"/>
    <w:rsid w:val="005C21D7"/>
    <w:rsid w:val="005C2B2C"/>
    <w:rsid w:val="005C383E"/>
    <w:rsid w:val="005C3A3B"/>
    <w:rsid w:val="005C5AB3"/>
    <w:rsid w:val="005C5FB6"/>
    <w:rsid w:val="005C6780"/>
    <w:rsid w:val="005D03BC"/>
    <w:rsid w:val="005D0FAB"/>
    <w:rsid w:val="005D2276"/>
    <w:rsid w:val="005D3CD4"/>
    <w:rsid w:val="005D4503"/>
    <w:rsid w:val="005D5433"/>
    <w:rsid w:val="005D5982"/>
    <w:rsid w:val="005D5FBC"/>
    <w:rsid w:val="005D6E79"/>
    <w:rsid w:val="005D73B2"/>
    <w:rsid w:val="005D7B41"/>
    <w:rsid w:val="005D7D1B"/>
    <w:rsid w:val="005E14D1"/>
    <w:rsid w:val="005E6262"/>
    <w:rsid w:val="005E671E"/>
    <w:rsid w:val="005E7277"/>
    <w:rsid w:val="005F0BC2"/>
    <w:rsid w:val="005F0F0D"/>
    <w:rsid w:val="005F42BE"/>
    <w:rsid w:val="00600640"/>
    <w:rsid w:val="00600769"/>
    <w:rsid w:val="00603655"/>
    <w:rsid w:val="0060376F"/>
    <w:rsid w:val="00603FB1"/>
    <w:rsid w:val="006050FA"/>
    <w:rsid w:val="00606197"/>
    <w:rsid w:val="006063FA"/>
    <w:rsid w:val="00606651"/>
    <w:rsid w:val="0060695B"/>
    <w:rsid w:val="0060741F"/>
    <w:rsid w:val="00607BBD"/>
    <w:rsid w:val="00610604"/>
    <w:rsid w:val="00610B26"/>
    <w:rsid w:val="00610FA3"/>
    <w:rsid w:val="0061158E"/>
    <w:rsid w:val="00611D65"/>
    <w:rsid w:val="0061260C"/>
    <w:rsid w:val="00612DD3"/>
    <w:rsid w:val="00613077"/>
    <w:rsid w:val="00615EA2"/>
    <w:rsid w:val="006170B2"/>
    <w:rsid w:val="00620507"/>
    <w:rsid w:val="006234E4"/>
    <w:rsid w:val="006234FD"/>
    <w:rsid w:val="00623C68"/>
    <w:rsid w:val="00624264"/>
    <w:rsid w:val="006247F4"/>
    <w:rsid w:val="00624C3D"/>
    <w:rsid w:val="00626797"/>
    <w:rsid w:val="00626996"/>
    <w:rsid w:val="00627542"/>
    <w:rsid w:val="00627981"/>
    <w:rsid w:val="00632C47"/>
    <w:rsid w:val="00633016"/>
    <w:rsid w:val="00633091"/>
    <w:rsid w:val="00633C60"/>
    <w:rsid w:val="00636C12"/>
    <w:rsid w:val="00641DD3"/>
    <w:rsid w:val="0064217E"/>
    <w:rsid w:val="00643BCD"/>
    <w:rsid w:val="0064467E"/>
    <w:rsid w:val="00646E4E"/>
    <w:rsid w:val="006504F3"/>
    <w:rsid w:val="00650CF1"/>
    <w:rsid w:val="00651B5A"/>
    <w:rsid w:val="0065443D"/>
    <w:rsid w:val="00654481"/>
    <w:rsid w:val="00655B6E"/>
    <w:rsid w:val="00657B4E"/>
    <w:rsid w:val="00660DD8"/>
    <w:rsid w:val="00661486"/>
    <w:rsid w:val="00663B86"/>
    <w:rsid w:val="00664A7E"/>
    <w:rsid w:val="0066677D"/>
    <w:rsid w:val="00666A92"/>
    <w:rsid w:val="00666ECF"/>
    <w:rsid w:val="00667B74"/>
    <w:rsid w:val="00667ED1"/>
    <w:rsid w:val="00670076"/>
    <w:rsid w:val="00670AF0"/>
    <w:rsid w:val="00670FAE"/>
    <w:rsid w:val="00671AAC"/>
    <w:rsid w:val="00674E41"/>
    <w:rsid w:val="0067501D"/>
    <w:rsid w:val="0067534F"/>
    <w:rsid w:val="006754DB"/>
    <w:rsid w:val="00675634"/>
    <w:rsid w:val="006760F6"/>
    <w:rsid w:val="00680F10"/>
    <w:rsid w:val="0068169D"/>
    <w:rsid w:val="00683BD1"/>
    <w:rsid w:val="006848C6"/>
    <w:rsid w:val="00686CD4"/>
    <w:rsid w:val="0069051E"/>
    <w:rsid w:val="00690F1B"/>
    <w:rsid w:val="00691484"/>
    <w:rsid w:val="00691C87"/>
    <w:rsid w:val="00691D06"/>
    <w:rsid w:val="00691FF4"/>
    <w:rsid w:val="006929F5"/>
    <w:rsid w:val="0069311A"/>
    <w:rsid w:val="00693CBA"/>
    <w:rsid w:val="00694F68"/>
    <w:rsid w:val="00695864"/>
    <w:rsid w:val="00695AE3"/>
    <w:rsid w:val="00695FD3"/>
    <w:rsid w:val="006A0406"/>
    <w:rsid w:val="006A3DD9"/>
    <w:rsid w:val="006A50CB"/>
    <w:rsid w:val="006A57F7"/>
    <w:rsid w:val="006A6788"/>
    <w:rsid w:val="006A7698"/>
    <w:rsid w:val="006B0572"/>
    <w:rsid w:val="006B0EC0"/>
    <w:rsid w:val="006B18FC"/>
    <w:rsid w:val="006B3881"/>
    <w:rsid w:val="006B3B25"/>
    <w:rsid w:val="006B4023"/>
    <w:rsid w:val="006B57B4"/>
    <w:rsid w:val="006B657E"/>
    <w:rsid w:val="006B735C"/>
    <w:rsid w:val="006B787B"/>
    <w:rsid w:val="006B7893"/>
    <w:rsid w:val="006B7FAC"/>
    <w:rsid w:val="006C0159"/>
    <w:rsid w:val="006C18FA"/>
    <w:rsid w:val="006C1CB0"/>
    <w:rsid w:val="006C36DE"/>
    <w:rsid w:val="006C3728"/>
    <w:rsid w:val="006C3D53"/>
    <w:rsid w:val="006C434F"/>
    <w:rsid w:val="006C4449"/>
    <w:rsid w:val="006C5621"/>
    <w:rsid w:val="006C5692"/>
    <w:rsid w:val="006D135D"/>
    <w:rsid w:val="006D1576"/>
    <w:rsid w:val="006D15BD"/>
    <w:rsid w:val="006D2129"/>
    <w:rsid w:val="006D2795"/>
    <w:rsid w:val="006D4282"/>
    <w:rsid w:val="006D6B57"/>
    <w:rsid w:val="006D792D"/>
    <w:rsid w:val="006E244B"/>
    <w:rsid w:val="006E377A"/>
    <w:rsid w:val="006E442E"/>
    <w:rsid w:val="006E62AB"/>
    <w:rsid w:val="006E6854"/>
    <w:rsid w:val="006E6D56"/>
    <w:rsid w:val="006E6FEF"/>
    <w:rsid w:val="006E7BAE"/>
    <w:rsid w:val="006E7D55"/>
    <w:rsid w:val="006E7FF9"/>
    <w:rsid w:val="006F09D0"/>
    <w:rsid w:val="006F23FE"/>
    <w:rsid w:val="006F30FC"/>
    <w:rsid w:val="006F3967"/>
    <w:rsid w:val="006F40BF"/>
    <w:rsid w:val="006F4EA4"/>
    <w:rsid w:val="006F526A"/>
    <w:rsid w:val="006F5777"/>
    <w:rsid w:val="006F5F73"/>
    <w:rsid w:val="006F60BF"/>
    <w:rsid w:val="006F6A40"/>
    <w:rsid w:val="006F7485"/>
    <w:rsid w:val="00700225"/>
    <w:rsid w:val="00700C4A"/>
    <w:rsid w:val="00700F57"/>
    <w:rsid w:val="0070181F"/>
    <w:rsid w:val="0070240E"/>
    <w:rsid w:val="00702B20"/>
    <w:rsid w:val="00703500"/>
    <w:rsid w:val="007036A0"/>
    <w:rsid w:val="007042D1"/>
    <w:rsid w:val="0070445D"/>
    <w:rsid w:val="00704710"/>
    <w:rsid w:val="00704BD3"/>
    <w:rsid w:val="00705365"/>
    <w:rsid w:val="0070587D"/>
    <w:rsid w:val="007074E9"/>
    <w:rsid w:val="00707A3C"/>
    <w:rsid w:val="00707F39"/>
    <w:rsid w:val="007105CC"/>
    <w:rsid w:val="007112D5"/>
    <w:rsid w:val="00711C88"/>
    <w:rsid w:val="00712370"/>
    <w:rsid w:val="0071238E"/>
    <w:rsid w:val="00712950"/>
    <w:rsid w:val="00714089"/>
    <w:rsid w:val="007143D2"/>
    <w:rsid w:val="00714BD7"/>
    <w:rsid w:val="00714DF2"/>
    <w:rsid w:val="007153C1"/>
    <w:rsid w:val="00715610"/>
    <w:rsid w:val="00716985"/>
    <w:rsid w:val="00716D34"/>
    <w:rsid w:val="00723242"/>
    <w:rsid w:val="0072394C"/>
    <w:rsid w:val="0072417C"/>
    <w:rsid w:val="007242D1"/>
    <w:rsid w:val="0072436A"/>
    <w:rsid w:val="007255A3"/>
    <w:rsid w:val="00725736"/>
    <w:rsid w:val="00725EB7"/>
    <w:rsid w:val="00726BC1"/>
    <w:rsid w:val="00727B7C"/>
    <w:rsid w:val="007307BF"/>
    <w:rsid w:val="00735145"/>
    <w:rsid w:val="00736354"/>
    <w:rsid w:val="0073699A"/>
    <w:rsid w:val="00736FA9"/>
    <w:rsid w:val="007409A0"/>
    <w:rsid w:val="00740E70"/>
    <w:rsid w:val="00741B87"/>
    <w:rsid w:val="00742BF5"/>
    <w:rsid w:val="007430BB"/>
    <w:rsid w:val="0074310B"/>
    <w:rsid w:val="00743438"/>
    <w:rsid w:val="007441E8"/>
    <w:rsid w:val="00751F7A"/>
    <w:rsid w:val="007525E7"/>
    <w:rsid w:val="007542FF"/>
    <w:rsid w:val="00755AE5"/>
    <w:rsid w:val="007578AF"/>
    <w:rsid w:val="0075799C"/>
    <w:rsid w:val="00757CFD"/>
    <w:rsid w:val="00762248"/>
    <w:rsid w:val="0076229E"/>
    <w:rsid w:val="0076283A"/>
    <w:rsid w:val="00763E6A"/>
    <w:rsid w:val="00766244"/>
    <w:rsid w:val="00767061"/>
    <w:rsid w:val="007671E3"/>
    <w:rsid w:val="0076743C"/>
    <w:rsid w:val="007723C2"/>
    <w:rsid w:val="007740EB"/>
    <w:rsid w:val="00777449"/>
    <w:rsid w:val="00777568"/>
    <w:rsid w:val="007801DD"/>
    <w:rsid w:val="007809A4"/>
    <w:rsid w:val="007820D3"/>
    <w:rsid w:val="00782799"/>
    <w:rsid w:val="00782CDB"/>
    <w:rsid w:val="007831D6"/>
    <w:rsid w:val="00784564"/>
    <w:rsid w:val="00785F28"/>
    <w:rsid w:val="0078747E"/>
    <w:rsid w:val="00787814"/>
    <w:rsid w:val="00787C91"/>
    <w:rsid w:val="00790A9A"/>
    <w:rsid w:val="00790CEA"/>
    <w:rsid w:val="007913C4"/>
    <w:rsid w:val="00791477"/>
    <w:rsid w:val="00791BFA"/>
    <w:rsid w:val="00792D11"/>
    <w:rsid w:val="007934F7"/>
    <w:rsid w:val="00793F5E"/>
    <w:rsid w:val="00794879"/>
    <w:rsid w:val="00794965"/>
    <w:rsid w:val="00795225"/>
    <w:rsid w:val="00796C97"/>
    <w:rsid w:val="007A095D"/>
    <w:rsid w:val="007A2002"/>
    <w:rsid w:val="007A21ED"/>
    <w:rsid w:val="007A299E"/>
    <w:rsid w:val="007A3613"/>
    <w:rsid w:val="007A3954"/>
    <w:rsid w:val="007A4D02"/>
    <w:rsid w:val="007B18F9"/>
    <w:rsid w:val="007B2D3A"/>
    <w:rsid w:val="007B2E6F"/>
    <w:rsid w:val="007B3200"/>
    <w:rsid w:val="007B44AF"/>
    <w:rsid w:val="007B45AB"/>
    <w:rsid w:val="007B53B5"/>
    <w:rsid w:val="007B699F"/>
    <w:rsid w:val="007B6D76"/>
    <w:rsid w:val="007B7C2B"/>
    <w:rsid w:val="007C0547"/>
    <w:rsid w:val="007C0C82"/>
    <w:rsid w:val="007C17D4"/>
    <w:rsid w:val="007C3A2B"/>
    <w:rsid w:val="007C6220"/>
    <w:rsid w:val="007C6BFC"/>
    <w:rsid w:val="007D0C0A"/>
    <w:rsid w:val="007D101A"/>
    <w:rsid w:val="007D4C99"/>
    <w:rsid w:val="007D5333"/>
    <w:rsid w:val="007D58F8"/>
    <w:rsid w:val="007D6633"/>
    <w:rsid w:val="007D6E7C"/>
    <w:rsid w:val="007D781D"/>
    <w:rsid w:val="007E004E"/>
    <w:rsid w:val="007E0358"/>
    <w:rsid w:val="007E17C6"/>
    <w:rsid w:val="007E1A4F"/>
    <w:rsid w:val="007E3289"/>
    <w:rsid w:val="007E4B8D"/>
    <w:rsid w:val="007E6332"/>
    <w:rsid w:val="007E74D0"/>
    <w:rsid w:val="007E79E9"/>
    <w:rsid w:val="007F0E92"/>
    <w:rsid w:val="007F1611"/>
    <w:rsid w:val="007F260D"/>
    <w:rsid w:val="007F2ACE"/>
    <w:rsid w:val="007F3769"/>
    <w:rsid w:val="007F6BE9"/>
    <w:rsid w:val="007F6F02"/>
    <w:rsid w:val="0080089E"/>
    <w:rsid w:val="00800FA0"/>
    <w:rsid w:val="0080153D"/>
    <w:rsid w:val="008019A6"/>
    <w:rsid w:val="0080211D"/>
    <w:rsid w:val="008029AA"/>
    <w:rsid w:val="00804A54"/>
    <w:rsid w:val="00805AE9"/>
    <w:rsid w:val="00805C22"/>
    <w:rsid w:val="00807152"/>
    <w:rsid w:val="008079C3"/>
    <w:rsid w:val="008108E0"/>
    <w:rsid w:val="00810FFE"/>
    <w:rsid w:val="008118DD"/>
    <w:rsid w:val="00811A89"/>
    <w:rsid w:val="00813BD1"/>
    <w:rsid w:val="00813CA0"/>
    <w:rsid w:val="008162C2"/>
    <w:rsid w:val="0081644D"/>
    <w:rsid w:val="00820074"/>
    <w:rsid w:val="0082342E"/>
    <w:rsid w:val="0082364C"/>
    <w:rsid w:val="00824C7F"/>
    <w:rsid w:val="0082550D"/>
    <w:rsid w:val="0082583C"/>
    <w:rsid w:val="008262AF"/>
    <w:rsid w:val="00832132"/>
    <w:rsid w:val="00832851"/>
    <w:rsid w:val="00835898"/>
    <w:rsid w:val="00835B75"/>
    <w:rsid w:val="00835B89"/>
    <w:rsid w:val="00835C3D"/>
    <w:rsid w:val="008360FA"/>
    <w:rsid w:val="008367DD"/>
    <w:rsid w:val="00836BE5"/>
    <w:rsid w:val="008374D0"/>
    <w:rsid w:val="008401EA"/>
    <w:rsid w:val="008403CC"/>
    <w:rsid w:val="00841193"/>
    <w:rsid w:val="00841DFD"/>
    <w:rsid w:val="00842AE7"/>
    <w:rsid w:val="0084358B"/>
    <w:rsid w:val="00843F8C"/>
    <w:rsid w:val="00844041"/>
    <w:rsid w:val="008454F9"/>
    <w:rsid w:val="0084722D"/>
    <w:rsid w:val="008511FB"/>
    <w:rsid w:val="00851BEA"/>
    <w:rsid w:val="008525E2"/>
    <w:rsid w:val="00852795"/>
    <w:rsid w:val="008530CC"/>
    <w:rsid w:val="00853ED0"/>
    <w:rsid w:val="008542E2"/>
    <w:rsid w:val="0085528A"/>
    <w:rsid w:val="00855952"/>
    <w:rsid w:val="00856400"/>
    <w:rsid w:val="00857AA0"/>
    <w:rsid w:val="00861B18"/>
    <w:rsid w:val="00861C90"/>
    <w:rsid w:val="00861FB2"/>
    <w:rsid w:val="008629BC"/>
    <w:rsid w:val="00862CBE"/>
    <w:rsid w:val="00863925"/>
    <w:rsid w:val="008642F1"/>
    <w:rsid w:val="008644D7"/>
    <w:rsid w:val="0086608E"/>
    <w:rsid w:val="00866764"/>
    <w:rsid w:val="008671F3"/>
    <w:rsid w:val="00867D0C"/>
    <w:rsid w:val="00867EFC"/>
    <w:rsid w:val="00870FF1"/>
    <w:rsid w:val="00871446"/>
    <w:rsid w:val="00872440"/>
    <w:rsid w:val="008729DE"/>
    <w:rsid w:val="00873330"/>
    <w:rsid w:val="008748EA"/>
    <w:rsid w:val="00876E7E"/>
    <w:rsid w:val="008775DD"/>
    <w:rsid w:val="00877DCC"/>
    <w:rsid w:val="008819AA"/>
    <w:rsid w:val="00881BA6"/>
    <w:rsid w:val="00881BC4"/>
    <w:rsid w:val="00884B03"/>
    <w:rsid w:val="00887936"/>
    <w:rsid w:val="00891A29"/>
    <w:rsid w:val="00892ED9"/>
    <w:rsid w:val="008930B4"/>
    <w:rsid w:val="0089693C"/>
    <w:rsid w:val="00897342"/>
    <w:rsid w:val="00897C52"/>
    <w:rsid w:val="008A02D5"/>
    <w:rsid w:val="008A21A9"/>
    <w:rsid w:val="008A2226"/>
    <w:rsid w:val="008A2747"/>
    <w:rsid w:val="008A2C66"/>
    <w:rsid w:val="008A330A"/>
    <w:rsid w:val="008A36FE"/>
    <w:rsid w:val="008A645D"/>
    <w:rsid w:val="008A6918"/>
    <w:rsid w:val="008A72FE"/>
    <w:rsid w:val="008A7ECF"/>
    <w:rsid w:val="008B10FF"/>
    <w:rsid w:val="008B1A2E"/>
    <w:rsid w:val="008B2C3F"/>
    <w:rsid w:val="008B3A7E"/>
    <w:rsid w:val="008B4514"/>
    <w:rsid w:val="008B4D51"/>
    <w:rsid w:val="008B7A96"/>
    <w:rsid w:val="008B7DCB"/>
    <w:rsid w:val="008C0A55"/>
    <w:rsid w:val="008C1FFF"/>
    <w:rsid w:val="008C25B7"/>
    <w:rsid w:val="008C3781"/>
    <w:rsid w:val="008C3D04"/>
    <w:rsid w:val="008C3DB6"/>
    <w:rsid w:val="008C4185"/>
    <w:rsid w:val="008C48FC"/>
    <w:rsid w:val="008C4C0E"/>
    <w:rsid w:val="008C50C8"/>
    <w:rsid w:val="008C5524"/>
    <w:rsid w:val="008C657A"/>
    <w:rsid w:val="008D13E0"/>
    <w:rsid w:val="008D2311"/>
    <w:rsid w:val="008D2AB9"/>
    <w:rsid w:val="008D2B22"/>
    <w:rsid w:val="008D76C6"/>
    <w:rsid w:val="008E1C08"/>
    <w:rsid w:val="008E4C22"/>
    <w:rsid w:val="008E7416"/>
    <w:rsid w:val="008F2B59"/>
    <w:rsid w:val="008F2E8B"/>
    <w:rsid w:val="008F2F9B"/>
    <w:rsid w:val="008F3CFD"/>
    <w:rsid w:val="008F46AD"/>
    <w:rsid w:val="008F4A84"/>
    <w:rsid w:val="008F4F3A"/>
    <w:rsid w:val="008F5030"/>
    <w:rsid w:val="008F6606"/>
    <w:rsid w:val="00900586"/>
    <w:rsid w:val="00901184"/>
    <w:rsid w:val="00902D76"/>
    <w:rsid w:val="00903F60"/>
    <w:rsid w:val="00904934"/>
    <w:rsid w:val="00905C60"/>
    <w:rsid w:val="00906B53"/>
    <w:rsid w:val="00906CC5"/>
    <w:rsid w:val="00907F50"/>
    <w:rsid w:val="00911808"/>
    <w:rsid w:val="00911A1A"/>
    <w:rsid w:val="00911F75"/>
    <w:rsid w:val="00912ABD"/>
    <w:rsid w:val="00916788"/>
    <w:rsid w:val="00920BD9"/>
    <w:rsid w:val="00921D47"/>
    <w:rsid w:val="009233DB"/>
    <w:rsid w:val="00923618"/>
    <w:rsid w:val="0092396B"/>
    <w:rsid w:val="0092472F"/>
    <w:rsid w:val="0092586B"/>
    <w:rsid w:val="00925A44"/>
    <w:rsid w:val="009264B4"/>
    <w:rsid w:val="009266BE"/>
    <w:rsid w:val="00926B5C"/>
    <w:rsid w:val="00930A6C"/>
    <w:rsid w:val="00930FA7"/>
    <w:rsid w:val="00931262"/>
    <w:rsid w:val="0093263D"/>
    <w:rsid w:val="0093263F"/>
    <w:rsid w:val="00932A2E"/>
    <w:rsid w:val="009332A7"/>
    <w:rsid w:val="00934A3E"/>
    <w:rsid w:val="00934BAD"/>
    <w:rsid w:val="00937059"/>
    <w:rsid w:val="00937520"/>
    <w:rsid w:val="00940DD6"/>
    <w:rsid w:val="00941995"/>
    <w:rsid w:val="00943E6A"/>
    <w:rsid w:val="009442E2"/>
    <w:rsid w:val="00954B79"/>
    <w:rsid w:val="00954DE6"/>
    <w:rsid w:val="0095502C"/>
    <w:rsid w:val="0095695F"/>
    <w:rsid w:val="009575D5"/>
    <w:rsid w:val="009602BC"/>
    <w:rsid w:val="0096118D"/>
    <w:rsid w:val="00961B60"/>
    <w:rsid w:val="00962CE7"/>
    <w:rsid w:val="00965C91"/>
    <w:rsid w:val="00966D8E"/>
    <w:rsid w:val="0097215F"/>
    <w:rsid w:val="0097290C"/>
    <w:rsid w:val="0097346E"/>
    <w:rsid w:val="00974B74"/>
    <w:rsid w:val="009752F7"/>
    <w:rsid w:val="0097565C"/>
    <w:rsid w:val="00976133"/>
    <w:rsid w:val="0097730C"/>
    <w:rsid w:val="00977B57"/>
    <w:rsid w:val="00977CC5"/>
    <w:rsid w:val="00982CAC"/>
    <w:rsid w:val="00983404"/>
    <w:rsid w:val="00986F8B"/>
    <w:rsid w:val="009873A7"/>
    <w:rsid w:val="0098798E"/>
    <w:rsid w:val="00992950"/>
    <w:rsid w:val="009936D9"/>
    <w:rsid w:val="00994C4B"/>
    <w:rsid w:val="009955FE"/>
    <w:rsid w:val="00995940"/>
    <w:rsid w:val="009972E1"/>
    <w:rsid w:val="009A2334"/>
    <w:rsid w:val="009A26D7"/>
    <w:rsid w:val="009A2F93"/>
    <w:rsid w:val="009A360F"/>
    <w:rsid w:val="009A4A5F"/>
    <w:rsid w:val="009A74ED"/>
    <w:rsid w:val="009B1AAD"/>
    <w:rsid w:val="009B1C03"/>
    <w:rsid w:val="009B2875"/>
    <w:rsid w:val="009B28EA"/>
    <w:rsid w:val="009B2910"/>
    <w:rsid w:val="009B2A9F"/>
    <w:rsid w:val="009B49DA"/>
    <w:rsid w:val="009B7500"/>
    <w:rsid w:val="009B7FD4"/>
    <w:rsid w:val="009C0073"/>
    <w:rsid w:val="009C07D7"/>
    <w:rsid w:val="009C0C5F"/>
    <w:rsid w:val="009C2DBC"/>
    <w:rsid w:val="009C37DE"/>
    <w:rsid w:val="009C3F17"/>
    <w:rsid w:val="009C4297"/>
    <w:rsid w:val="009C44E3"/>
    <w:rsid w:val="009C47D4"/>
    <w:rsid w:val="009C76AB"/>
    <w:rsid w:val="009D1409"/>
    <w:rsid w:val="009D1956"/>
    <w:rsid w:val="009D2317"/>
    <w:rsid w:val="009D2930"/>
    <w:rsid w:val="009D2B28"/>
    <w:rsid w:val="009D337F"/>
    <w:rsid w:val="009D35A0"/>
    <w:rsid w:val="009D373F"/>
    <w:rsid w:val="009D4887"/>
    <w:rsid w:val="009D5409"/>
    <w:rsid w:val="009D55B7"/>
    <w:rsid w:val="009D596E"/>
    <w:rsid w:val="009E118B"/>
    <w:rsid w:val="009E1886"/>
    <w:rsid w:val="009E1B00"/>
    <w:rsid w:val="009E2770"/>
    <w:rsid w:val="009E402E"/>
    <w:rsid w:val="009E56AE"/>
    <w:rsid w:val="009E5D25"/>
    <w:rsid w:val="009E6292"/>
    <w:rsid w:val="009E7287"/>
    <w:rsid w:val="009E7587"/>
    <w:rsid w:val="009E7BD4"/>
    <w:rsid w:val="009F028D"/>
    <w:rsid w:val="009F06E6"/>
    <w:rsid w:val="009F07A4"/>
    <w:rsid w:val="009F1DF9"/>
    <w:rsid w:val="009F2F58"/>
    <w:rsid w:val="009F3056"/>
    <w:rsid w:val="009F40C9"/>
    <w:rsid w:val="009F4647"/>
    <w:rsid w:val="009F4965"/>
    <w:rsid w:val="009F578F"/>
    <w:rsid w:val="009F5909"/>
    <w:rsid w:val="009F5E2E"/>
    <w:rsid w:val="009F5E63"/>
    <w:rsid w:val="009F630A"/>
    <w:rsid w:val="009F7CBF"/>
    <w:rsid w:val="00A01F1D"/>
    <w:rsid w:val="00A03A0A"/>
    <w:rsid w:val="00A05AF9"/>
    <w:rsid w:val="00A06887"/>
    <w:rsid w:val="00A0688D"/>
    <w:rsid w:val="00A1075D"/>
    <w:rsid w:val="00A11735"/>
    <w:rsid w:val="00A120F7"/>
    <w:rsid w:val="00A1236B"/>
    <w:rsid w:val="00A12D0F"/>
    <w:rsid w:val="00A13AFE"/>
    <w:rsid w:val="00A14258"/>
    <w:rsid w:val="00A15248"/>
    <w:rsid w:val="00A154A8"/>
    <w:rsid w:val="00A159A5"/>
    <w:rsid w:val="00A169EE"/>
    <w:rsid w:val="00A16A95"/>
    <w:rsid w:val="00A213FE"/>
    <w:rsid w:val="00A21883"/>
    <w:rsid w:val="00A22D63"/>
    <w:rsid w:val="00A237FE"/>
    <w:rsid w:val="00A2390A"/>
    <w:rsid w:val="00A24A42"/>
    <w:rsid w:val="00A24C3A"/>
    <w:rsid w:val="00A25083"/>
    <w:rsid w:val="00A25DE7"/>
    <w:rsid w:val="00A25E0E"/>
    <w:rsid w:val="00A26787"/>
    <w:rsid w:val="00A307C6"/>
    <w:rsid w:val="00A311B8"/>
    <w:rsid w:val="00A330C6"/>
    <w:rsid w:val="00A37242"/>
    <w:rsid w:val="00A37BF4"/>
    <w:rsid w:val="00A40BA0"/>
    <w:rsid w:val="00A435FE"/>
    <w:rsid w:val="00A441C9"/>
    <w:rsid w:val="00A46AB3"/>
    <w:rsid w:val="00A47A75"/>
    <w:rsid w:val="00A50D53"/>
    <w:rsid w:val="00A525FC"/>
    <w:rsid w:val="00A5335E"/>
    <w:rsid w:val="00A54DA8"/>
    <w:rsid w:val="00A559AA"/>
    <w:rsid w:val="00A565AF"/>
    <w:rsid w:val="00A57A56"/>
    <w:rsid w:val="00A60166"/>
    <w:rsid w:val="00A6021F"/>
    <w:rsid w:val="00A60EA8"/>
    <w:rsid w:val="00A61960"/>
    <w:rsid w:val="00A64B80"/>
    <w:rsid w:val="00A64B8F"/>
    <w:rsid w:val="00A67874"/>
    <w:rsid w:val="00A70A42"/>
    <w:rsid w:val="00A7174B"/>
    <w:rsid w:val="00A71AA3"/>
    <w:rsid w:val="00A721A8"/>
    <w:rsid w:val="00A727C3"/>
    <w:rsid w:val="00A72E71"/>
    <w:rsid w:val="00A74927"/>
    <w:rsid w:val="00A76559"/>
    <w:rsid w:val="00A771C3"/>
    <w:rsid w:val="00A8030C"/>
    <w:rsid w:val="00A80D82"/>
    <w:rsid w:val="00A817CF"/>
    <w:rsid w:val="00A85E18"/>
    <w:rsid w:val="00A901DF"/>
    <w:rsid w:val="00A90BE9"/>
    <w:rsid w:val="00A90EBA"/>
    <w:rsid w:val="00A91707"/>
    <w:rsid w:val="00A93495"/>
    <w:rsid w:val="00A942E0"/>
    <w:rsid w:val="00A94A20"/>
    <w:rsid w:val="00A94EB9"/>
    <w:rsid w:val="00A961F4"/>
    <w:rsid w:val="00A96530"/>
    <w:rsid w:val="00A974F5"/>
    <w:rsid w:val="00A97D52"/>
    <w:rsid w:val="00AA0253"/>
    <w:rsid w:val="00AA2EF7"/>
    <w:rsid w:val="00AA341A"/>
    <w:rsid w:val="00AA3BC2"/>
    <w:rsid w:val="00AA3C88"/>
    <w:rsid w:val="00AA3DDC"/>
    <w:rsid w:val="00AA40FD"/>
    <w:rsid w:val="00AA5561"/>
    <w:rsid w:val="00AA7324"/>
    <w:rsid w:val="00AB0C20"/>
    <w:rsid w:val="00AB2FB2"/>
    <w:rsid w:val="00AB360A"/>
    <w:rsid w:val="00AB40A7"/>
    <w:rsid w:val="00AB4992"/>
    <w:rsid w:val="00AB6052"/>
    <w:rsid w:val="00AB6294"/>
    <w:rsid w:val="00AB670A"/>
    <w:rsid w:val="00AB683F"/>
    <w:rsid w:val="00AB7018"/>
    <w:rsid w:val="00AB7427"/>
    <w:rsid w:val="00AC032B"/>
    <w:rsid w:val="00AC0FFB"/>
    <w:rsid w:val="00AC1382"/>
    <w:rsid w:val="00AC1FA5"/>
    <w:rsid w:val="00AC2A9D"/>
    <w:rsid w:val="00AC2BE0"/>
    <w:rsid w:val="00AC307B"/>
    <w:rsid w:val="00AC3270"/>
    <w:rsid w:val="00AC403E"/>
    <w:rsid w:val="00AC466B"/>
    <w:rsid w:val="00AC4C81"/>
    <w:rsid w:val="00AC56C9"/>
    <w:rsid w:val="00AC5B65"/>
    <w:rsid w:val="00AC6251"/>
    <w:rsid w:val="00AC69B3"/>
    <w:rsid w:val="00AC6A69"/>
    <w:rsid w:val="00AC7653"/>
    <w:rsid w:val="00AC7D4F"/>
    <w:rsid w:val="00AC7E74"/>
    <w:rsid w:val="00AD0E19"/>
    <w:rsid w:val="00AD46E7"/>
    <w:rsid w:val="00AD4ABD"/>
    <w:rsid w:val="00AD5B27"/>
    <w:rsid w:val="00AD7A10"/>
    <w:rsid w:val="00AE135A"/>
    <w:rsid w:val="00AE1A30"/>
    <w:rsid w:val="00AE2176"/>
    <w:rsid w:val="00AE230F"/>
    <w:rsid w:val="00AE4B7D"/>
    <w:rsid w:val="00AE5D7E"/>
    <w:rsid w:val="00AE7BB7"/>
    <w:rsid w:val="00AF1659"/>
    <w:rsid w:val="00AF1699"/>
    <w:rsid w:val="00AF1E67"/>
    <w:rsid w:val="00AF3513"/>
    <w:rsid w:val="00AF52F7"/>
    <w:rsid w:val="00AF5C31"/>
    <w:rsid w:val="00AF7AE2"/>
    <w:rsid w:val="00B0234A"/>
    <w:rsid w:val="00B02DD3"/>
    <w:rsid w:val="00B049AC"/>
    <w:rsid w:val="00B05FA1"/>
    <w:rsid w:val="00B076A8"/>
    <w:rsid w:val="00B07BF4"/>
    <w:rsid w:val="00B11CBC"/>
    <w:rsid w:val="00B11EF9"/>
    <w:rsid w:val="00B122CB"/>
    <w:rsid w:val="00B13018"/>
    <w:rsid w:val="00B13145"/>
    <w:rsid w:val="00B13626"/>
    <w:rsid w:val="00B13D47"/>
    <w:rsid w:val="00B145BF"/>
    <w:rsid w:val="00B16064"/>
    <w:rsid w:val="00B1628D"/>
    <w:rsid w:val="00B17B28"/>
    <w:rsid w:val="00B21DDB"/>
    <w:rsid w:val="00B226F9"/>
    <w:rsid w:val="00B22991"/>
    <w:rsid w:val="00B22D35"/>
    <w:rsid w:val="00B22E2A"/>
    <w:rsid w:val="00B23F48"/>
    <w:rsid w:val="00B24279"/>
    <w:rsid w:val="00B24C30"/>
    <w:rsid w:val="00B259CB"/>
    <w:rsid w:val="00B276FA"/>
    <w:rsid w:val="00B3088B"/>
    <w:rsid w:val="00B34140"/>
    <w:rsid w:val="00B34309"/>
    <w:rsid w:val="00B362E7"/>
    <w:rsid w:val="00B36507"/>
    <w:rsid w:val="00B36A7B"/>
    <w:rsid w:val="00B41381"/>
    <w:rsid w:val="00B449D3"/>
    <w:rsid w:val="00B4724F"/>
    <w:rsid w:val="00B50631"/>
    <w:rsid w:val="00B509F5"/>
    <w:rsid w:val="00B50B69"/>
    <w:rsid w:val="00B51B04"/>
    <w:rsid w:val="00B51B55"/>
    <w:rsid w:val="00B5348F"/>
    <w:rsid w:val="00B54975"/>
    <w:rsid w:val="00B54E26"/>
    <w:rsid w:val="00B558E0"/>
    <w:rsid w:val="00B563DA"/>
    <w:rsid w:val="00B57E78"/>
    <w:rsid w:val="00B60615"/>
    <w:rsid w:val="00B6178D"/>
    <w:rsid w:val="00B63FAB"/>
    <w:rsid w:val="00B64848"/>
    <w:rsid w:val="00B65125"/>
    <w:rsid w:val="00B65750"/>
    <w:rsid w:val="00B65954"/>
    <w:rsid w:val="00B6678C"/>
    <w:rsid w:val="00B70AE3"/>
    <w:rsid w:val="00B716A3"/>
    <w:rsid w:val="00B72B85"/>
    <w:rsid w:val="00B746B9"/>
    <w:rsid w:val="00B75CCB"/>
    <w:rsid w:val="00B81089"/>
    <w:rsid w:val="00B816E9"/>
    <w:rsid w:val="00B817C4"/>
    <w:rsid w:val="00B83157"/>
    <w:rsid w:val="00B83757"/>
    <w:rsid w:val="00B83C97"/>
    <w:rsid w:val="00B83CDE"/>
    <w:rsid w:val="00B85C03"/>
    <w:rsid w:val="00B86F9B"/>
    <w:rsid w:val="00B87D72"/>
    <w:rsid w:val="00B91040"/>
    <w:rsid w:val="00B913A3"/>
    <w:rsid w:val="00B92FD2"/>
    <w:rsid w:val="00B93080"/>
    <w:rsid w:val="00B949AD"/>
    <w:rsid w:val="00B95C54"/>
    <w:rsid w:val="00BA09F9"/>
    <w:rsid w:val="00BA3223"/>
    <w:rsid w:val="00BA4FFC"/>
    <w:rsid w:val="00BA7361"/>
    <w:rsid w:val="00BB07BC"/>
    <w:rsid w:val="00BB1256"/>
    <w:rsid w:val="00BB19EF"/>
    <w:rsid w:val="00BB2904"/>
    <w:rsid w:val="00BB3F47"/>
    <w:rsid w:val="00BB48DD"/>
    <w:rsid w:val="00BB570C"/>
    <w:rsid w:val="00BB60E7"/>
    <w:rsid w:val="00BB667C"/>
    <w:rsid w:val="00BB6680"/>
    <w:rsid w:val="00BB6FAE"/>
    <w:rsid w:val="00BB7D07"/>
    <w:rsid w:val="00BC0FD7"/>
    <w:rsid w:val="00BC36F6"/>
    <w:rsid w:val="00BC61F5"/>
    <w:rsid w:val="00BD0C60"/>
    <w:rsid w:val="00BD11EA"/>
    <w:rsid w:val="00BD19A8"/>
    <w:rsid w:val="00BD1DF7"/>
    <w:rsid w:val="00BD2963"/>
    <w:rsid w:val="00BD2FC7"/>
    <w:rsid w:val="00BD53A3"/>
    <w:rsid w:val="00BD6079"/>
    <w:rsid w:val="00BD6219"/>
    <w:rsid w:val="00BD68D0"/>
    <w:rsid w:val="00BD6A4E"/>
    <w:rsid w:val="00BE1AFD"/>
    <w:rsid w:val="00BE3F49"/>
    <w:rsid w:val="00BE4A59"/>
    <w:rsid w:val="00BE72D5"/>
    <w:rsid w:val="00BE7522"/>
    <w:rsid w:val="00BF022A"/>
    <w:rsid w:val="00BF1D3F"/>
    <w:rsid w:val="00BF29A2"/>
    <w:rsid w:val="00BF2FFF"/>
    <w:rsid w:val="00BF3022"/>
    <w:rsid w:val="00BF31B6"/>
    <w:rsid w:val="00BF4EE3"/>
    <w:rsid w:val="00BF57AD"/>
    <w:rsid w:val="00BF634F"/>
    <w:rsid w:val="00BF7677"/>
    <w:rsid w:val="00C00A2B"/>
    <w:rsid w:val="00C02945"/>
    <w:rsid w:val="00C0447E"/>
    <w:rsid w:val="00C06717"/>
    <w:rsid w:val="00C0724A"/>
    <w:rsid w:val="00C0753A"/>
    <w:rsid w:val="00C106D9"/>
    <w:rsid w:val="00C116AA"/>
    <w:rsid w:val="00C145CB"/>
    <w:rsid w:val="00C17176"/>
    <w:rsid w:val="00C17AA8"/>
    <w:rsid w:val="00C20BF4"/>
    <w:rsid w:val="00C20F2A"/>
    <w:rsid w:val="00C213B2"/>
    <w:rsid w:val="00C22B0B"/>
    <w:rsid w:val="00C2317D"/>
    <w:rsid w:val="00C23C61"/>
    <w:rsid w:val="00C23D49"/>
    <w:rsid w:val="00C25DC5"/>
    <w:rsid w:val="00C26587"/>
    <w:rsid w:val="00C26913"/>
    <w:rsid w:val="00C274F8"/>
    <w:rsid w:val="00C27FAE"/>
    <w:rsid w:val="00C31011"/>
    <w:rsid w:val="00C31313"/>
    <w:rsid w:val="00C31BB5"/>
    <w:rsid w:val="00C32C46"/>
    <w:rsid w:val="00C33655"/>
    <w:rsid w:val="00C35764"/>
    <w:rsid w:val="00C37E8E"/>
    <w:rsid w:val="00C410D3"/>
    <w:rsid w:val="00C41136"/>
    <w:rsid w:val="00C420F5"/>
    <w:rsid w:val="00C427AE"/>
    <w:rsid w:val="00C44579"/>
    <w:rsid w:val="00C44F3D"/>
    <w:rsid w:val="00C507DB"/>
    <w:rsid w:val="00C508EE"/>
    <w:rsid w:val="00C52CB5"/>
    <w:rsid w:val="00C55C97"/>
    <w:rsid w:val="00C57682"/>
    <w:rsid w:val="00C6007B"/>
    <w:rsid w:val="00C6034F"/>
    <w:rsid w:val="00C64863"/>
    <w:rsid w:val="00C65ACF"/>
    <w:rsid w:val="00C6791E"/>
    <w:rsid w:val="00C67A1D"/>
    <w:rsid w:val="00C70A05"/>
    <w:rsid w:val="00C70A83"/>
    <w:rsid w:val="00C71059"/>
    <w:rsid w:val="00C770AB"/>
    <w:rsid w:val="00C80102"/>
    <w:rsid w:val="00C80CF0"/>
    <w:rsid w:val="00C827D8"/>
    <w:rsid w:val="00C82D86"/>
    <w:rsid w:val="00C82F43"/>
    <w:rsid w:val="00C84E93"/>
    <w:rsid w:val="00C92145"/>
    <w:rsid w:val="00C92498"/>
    <w:rsid w:val="00C926B9"/>
    <w:rsid w:val="00C939F6"/>
    <w:rsid w:val="00C94662"/>
    <w:rsid w:val="00C949E9"/>
    <w:rsid w:val="00C94AF9"/>
    <w:rsid w:val="00C970DC"/>
    <w:rsid w:val="00CA12D3"/>
    <w:rsid w:val="00CA13F2"/>
    <w:rsid w:val="00CA1CD6"/>
    <w:rsid w:val="00CA2194"/>
    <w:rsid w:val="00CA226E"/>
    <w:rsid w:val="00CA2CA1"/>
    <w:rsid w:val="00CA3E45"/>
    <w:rsid w:val="00CA5432"/>
    <w:rsid w:val="00CA6810"/>
    <w:rsid w:val="00CA6D33"/>
    <w:rsid w:val="00CA7B71"/>
    <w:rsid w:val="00CA7CD3"/>
    <w:rsid w:val="00CB256C"/>
    <w:rsid w:val="00CB2E1B"/>
    <w:rsid w:val="00CB30D1"/>
    <w:rsid w:val="00CB43FE"/>
    <w:rsid w:val="00CB5DB2"/>
    <w:rsid w:val="00CB6AD2"/>
    <w:rsid w:val="00CB6B66"/>
    <w:rsid w:val="00CC154B"/>
    <w:rsid w:val="00CC2564"/>
    <w:rsid w:val="00CC5787"/>
    <w:rsid w:val="00CC60CE"/>
    <w:rsid w:val="00CC65F2"/>
    <w:rsid w:val="00CC67CE"/>
    <w:rsid w:val="00CD0016"/>
    <w:rsid w:val="00CD1421"/>
    <w:rsid w:val="00CD1B02"/>
    <w:rsid w:val="00CD3EBC"/>
    <w:rsid w:val="00CD5266"/>
    <w:rsid w:val="00CD5741"/>
    <w:rsid w:val="00CD58E8"/>
    <w:rsid w:val="00CE0B19"/>
    <w:rsid w:val="00CE3AFD"/>
    <w:rsid w:val="00CE431E"/>
    <w:rsid w:val="00CE4551"/>
    <w:rsid w:val="00CE465F"/>
    <w:rsid w:val="00CE5583"/>
    <w:rsid w:val="00CE55FC"/>
    <w:rsid w:val="00CF3C64"/>
    <w:rsid w:val="00CF4075"/>
    <w:rsid w:val="00CF4434"/>
    <w:rsid w:val="00CF5180"/>
    <w:rsid w:val="00CF52DB"/>
    <w:rsid w:val="00CF6CA9"/>
    <w:rsid w:val="00D00994"/>
    <w:rsid w:val="00D01093"/>
    <w:rsid w:val="00D02026"/>
    <w:rsid w:val="00D02644"/>
    <w:rsid w:val="00D02C23"/>
    <w:rsid w:val="00D02FAC"/>
    <w:rsid w:val="00D037D2"/>
    <w:rsid w:val="00D03F30"/>
    <w:rsid w:val="00D0486F"/>
    <w:rsid w:val="00D0626B"/>
    <w:rsid w:val="00D103DE"/>
    <w:rsid w:val="00D11095"/>
    <w:rsid w:val="00D116C8"/>
    <w:rsid w:val="00D11888"/>
    <w:rsid w:val="00D15397"/>
    <w:rsid w:val="00D153EA"/>
    <w:rsid w:val="00D15B76"/>
    <w:rsid w:val="00D16291"/>
    <w:rsid w:val="00D21D1C"/>
    <w:rsid w:val="00D2229C"/>
    <w:rsid w:val="00D22505"/>
    <w:rsid w:val="00D22698"/>
    <w:rsid w:val="00D230E6"/>
    <w:rsid w:val="00D23E1B"/>
    <w:rsid w:val="00D241C2"/>
    <w:rsid w:val="00D245C7"/>
    <w:rsid w:val="00D24B77"/>
    <w:rsid w:val="00D277B8"/>
    <w:rsid w:val="00D33C0D"/>
    <w:rsid w:val="00D37D01"/>
    <w:rsid w:val="00D37F6F"/>
    <w:rsid w:val="00D44667"/>
    <w:rsid w:val="00D44B37"/>
    <w:rsid w:val="00D44C64"/>
    <w:rsid w:val="00D47BBF"/>
    <w:rsid w:val="00D50C62"/>
    <w:rsid w:val="00D50E0E"/>
    <w:rsid w:val="00D50F08"/>
    <w:rsid w:val="00D52547"/>
    <w:rsid w:val="00D5514F"/>
    <w:rsid w:val="00D55A1A"/>
    <w:rsid w:val="00D56F4C"/>
    <w:rsid w:val="00D56FF0"/>
    <w:rsid w:val="00D61361"/>
    <w:rsid w:val="00D616CD"/>
    <w:rsid w:val="00D668FE"/>
    <w:rsid w:val="00D67353"/>
    <w:rsid w:val="00D67F7D"/>
    <w:rsid w:val="00D7165B"/>
    <w:rsid w:val="00D724D2"/>
    <w:rsid w:val="00D72626"/>
    <w:rsid w:val="00D737E5"/>
    <w:rsid w:val="00D73E97"/>
    <w:rsid w:val="00D75F45"/>
    <w:rsid w:val="00D76E8F"/>
    <w:rsid w:val="00D77107"/>
    <w:rsid w:val="00D810A6"/>
    <w:rsid w:val="00D815B6"/>
    <w:rsid w:val="00D81D9C"/>
    <w:rsid w:val="00D81E4B"/>
    <w:rsid w:val="00D821F0"/>
    <w:rsid w:val="00D822A6"/>
    <w:rsid w:val="00D83198"/>
    <w:rsid w:val="00D83D97"/>
    <w:rsid w:val="00D847AF"/>
    <w:rsid w:val="00D84C38"/>
    <w:rsid w:val="00D855A1"/>
    <w:rsid w:val="00D8691F"/>
    <w:rsid w:val="00D87579"/>
    <w:rsid w:val="00D878B4"/>
    <w:rsid w:val="00D87C4C"/>
    <w:rsid w:val="00D94904"/>
    <w:rsid w:val="00D97A57"/>
    <w:rsid w:val="00DA01B7"/>
    <w:rsid w:val="00DA03C1"/>
    <w:rsid w:val="00DA163D"/>
    <w:rsid w:val="00DA1806"/>
    <w:rsid w:val="00DA1D22"/>
    <w:rsid w:val="00DA22CD"/>
    <w:rsid w:val="00DA2532"/>
    <w:rsid w:val="00DA3603"/>
    <w:rsid w:val="00DA53CF"/>
    <w:rsid w:val="00DA58F9"/>
    <w:rsid w:val="00DA7DF0"/>
    <w:rsid w:val="00DB046A"/>
    <w:rsid w:val="00DB0931"/>
    <w:rsid w:val="00DB0957"/>
    <w:rsid w:val="00DB1E07"/>
    <w:rsid w:val="00DB24E5"/>
    <w:rsid w:val="00DB2A07"/>
    <w:rsid w:val="00DB3448"/>
    <w:rsid w:val="00DB4779"/>
    <w:rsid w:val="00DB62CC"/>
    <w:rsid w:val="00DB778C"/>
    <w:rsid w:val="00DC0E29"/>
    <w:rsid w:val="00DC10D9"/>
    <w:rsid w:val="00DC1B21"/>
    <w:rsid w:val="00DC1E5A"/>
    <w:rsid w:val="00DC20DD"/>
    <w:rsid w:val="00DC38C1"/>
    <w:rsid w:val="00DC74E0"/>
    <w:rsid w:val="00DD0C06"/>
    <w:rsid w:val="00DD0C46"/>
    <w:rsid w:val="00DD1953"/>
    <w:rsid w:val="00DD3F28"/>
    <w:rsid w:val="00DD3FF6"/>
    <w:rsid w:val="00DD7FEA"/>
    <w:rsid w:val="00DE2769"/>
    <w:rsid w:val="00DE27C9"/>
    <w:rsid w:val="00DE286B"/>
    <w:rsid w:val="00DE37A3"/>
    <w:rsid w:val="00DE3C2C"/>
    <w:rsid w:val="00DE40D3"/>
    <w:rsid w:val="00DE606C"/>
    <w:rsid w:val="00DF0797"/>
    <w:rsid w:val="00DF08B9"/>
    <w:rsid w:val="00DF1992"/>
    <w:rsid w:val="00DF1DA0"/>
    <w:rsid w:val="00DF280F"/>
    <w:rsid w:val="00DF2FE6"/>
    <w:rsid w:val="00DF3B24"/>
    <w:rsid w:val="00DF52AB"/>
    <w:rsid w:val="00DF5787"/>
    <w:rsid w:val="00DF69E5"/>
    <w:rsid w:val="00DF6C7C"/>
    <w:rsid w:val="00DF73DD"/>
    <w:rsid w:val="00E01A32"/>
    <w:rsid w:val="00E026D2"/>
    <w:rsid w:val="00E02C73"/>
    <w:rsid w:val="00E0301E"/>
    <w:rsid w:val="00E033BA"/>
    <w:rsid w:val="00E0380E"/>
    <w:rsid w:val="00E03BBC"/>
    <w:rsid w:val="00E07183"/>
    <w:rsid w:val="00E071E8"/>
    <w:rsid w:val="00E07509"/>
    <w:rsid w:val="00E12120"/>
    <w:rsid w:val="00E13915"/>
    <w:rsid w:val="00E13BB3"/>
    <w:rsid w:val="00E144D3"/>
    <w:rsid w:val="00E148BF"/>
    <w:rsid w:val="00E16156"/>
    <w:rsid w:val="00E16219"/>
    <w:rsid w:val="00E16B32"/>
    <w:rsid w:val="00E17865"/>
    <w:rsid w:val="00E17B01"/>
    <w:rsid w:val="00E17B35"/>
    <w:rsid w:val="00E20F8F"/>
    <w:rsid w:val="00E21032"/>
    <w:rsid w:val="00E218E3"/>
    <w:rsid w:val="00E2255D"/>
    <w:rsid w:val="00E226F6"/>
    <w:rsid w:val="00E2406F"/>
    <w:rsid w:val="00E241DE"/>
    <w:rsid w:val="00E2485C"/>
    <w:rsid w:val="00E25B58"/>
    <w:rsid w:val="00E27D70"/>
    <w:rsid w:val="00E31E9A"/>
    <w:rsid w:val="00E3252B"/>
    <w:rsid w:val="00E33010"/>
    <w:rsid w:val="00E34B4E"/>
    <w:rsid w:val="00E35DCC"/>
    <w:rsid w:val="00E36D9E"/>
    <w:rsid w:val="00E37792"/>
    <w:rsid w:val="00E40690"/>
    <w:rsid w:val="00E4111B"/>
    <w:rsid w:val="00E41890"/>
    <w:rsid w:val="00E419AD"/>
    <w:rsid w:val="00E441D5"/>
    <w:rsid w:val="00E46505"/>
    <w:rsid w:val="00E469EF"/>
    <w:rsid w:val="00E473AD"/>
    <w:rsid w:val="00E47F4D"/>
    <w:rsid w:val="00E504F7"/>
    <w:rsid w:val="00E505A0"/>
    <w:rsid w:val="00E50AA2"/>
    <w:rsid w:val="00E522EB"/>
    <w:rsid w:val="00E52F63"/>
    <w:rsid w:val="00E533E4"/>
    <w:rsid w:val="00E54666"/>
    <w:rsid w:val="00E54F36"/>
    <w:rsid w:val="00E556B6"/>
    <w:rsid w:val="00E5721E"/>
    <w:rsid w:val="00E60FDE"/>
    <w:rsid w:val="00E61B25"/>
    <w:rsid w:val="00E62F4C"/>
    <w:rsid w:val="00E63805"/>
    <w:rsid w:val="00E64401"/>
    <w:rsid w:val="00E64CCC"/>
    <w:rsid w:val="00E6579D"/>
    <w:rsid w:val="00E65B04"/>
    <w:rsid w:val="00E660B2"/>
    <w:rsid w:val="00E6620D"/>
    <w:rsid w:val="00E67E42"/>
    <w:rsid w:val="00E711BC"/>
    <w:rsid w:val="00E713FF"/>
    <w:rsid w:val="00E7187F"/>
    <w:rsid w:val="00E72AEC"/>
    <w:rsid w:val="00E738EF"/>
    <w:rsid w:val="00E75439"/>
    <w:rsid w:val="00E76CAC"/>
    <w:rsid w:val="00E77AEF"/>
    <w:rsid w:val="00E80852"/>
    <w:rsid w:val="00E80BC7"/>
    <w:rsid w:val="00E81261"/>
    <w:rsid w:val="00E814AF"/>
    <w:rsid w:val="00E817D3"/>
    <w:rsid w:val="00E81FDF"/>
    <w:rsid w:val="00E82426"/>
    <w:rsid w:val="00E8266E"/>
    <w:rsid w:val="00E82FA1"/>
    <w:rsid w:val="00E8417A"/>
    <w:rsid w:val="00E84257"/>
    <w:rsid w:val="00E857FE"/>
    <w:rsid w:val="00E85A95"/>
    <w:rsid w:val="00E87004"/>
    <w:rsid w:val="00E87601"/>
    <w:rsid w:val="00E90412"/>
    <w:rsid w:val="00E9042F"/>
    <w:rsid w:val="00E9160D"/>
    <w:rsid w:val="00E92A8D"/>
    <w:rsid w:val="00E92D7E"/>
    <w:rsid w:val="00E93B64"/>
    <w:rsid w:val="00E93F70"/>
    <w:rsid w:val="00E9718A"/>
    <w:rsid w:val="00EA065F"/>
    <w:rsid w:val="00EA10CC"/>
    <w:rsid w:val="00EA1836"/>
    <w:rsid w:val="00EA2CD6"/>
    <w:rsid w:val="00EA33A3"/>
    <w:rsid w:val="00EA3A89"/>
    <w:rsid w:val="00EA4959"/>
    <w:rsid w:val="00EA4ACF"/>
    <w:rsid w:val="00EA5540"/>
    <w:rsid w:val="00EA7B94"/>
    <w:rsid w:val="00EB0077"/>
    <w:rsid w:val="00EB2F08"/>
    <w:rsid w:val="00EB4735"/>
    <w:rsid w:val="00EB59FB"/>
    <w:rsid w:val="00EB712D"/>
    <w:rsid w:val="00EC1B9C"/>
    <w:rsid w:val="00EC389F"/>
    <w:rsid w:val="00EC467C"/>
    <w:rsid w:val="00EC7CEB"/>
    <w:rsid w:val="00ED00BF"/>
    <w:rsid w:val="00ED13B0"/>
    <w:rsid w:val="00ED2B37"/>
    <w:rsid w:val="00ED3563"/>
    <w:rsid w:val="00ED3906"/>
    <w:rsid w:val="00ED4153"/>
    <w:rsid w:val="00ED4FBC"/>
    <w:rsid w:val="00ED6221"/>
    <w:rsid w:val="00ED6BC9"/>
    <w:rsid w:val="00ED6C36"/>
    <w:rsid w:val="00ED75CF"/>
    <w:rsid w:val="00EE4A91"/>
    <w:rsid w:val="00EE5306"/>
    <w:rsid w:val="00EE6E0A"/>
    <w:rsid w:val="00EE773D"/>
    <w:rsid w:val="00EF06C9"/>
    <w:rsid w:val="00EF2685"/>
    <w:rsid w:val="00EF26EC"/>
    <w:rsid w:val="00EF55B9"/>
    <w:rsid w:val="00EF71FB"/>
    <w:rsid w:val="00EF76A0"/>
    <w:rsid w:val="00F00914"/>
    <w:rsid w:val="00F01B40"/>
    <w:rsid w:val="00F02309"/>
    <w:rsid w:val="00F023E3"/>
    <w:rsid w:val="00F025C9"/>
    <w:rsid w:val="00F05C35"/>
    <w:rsid w:val="00F07679"/>
    <w:rsid w:val="00F1082E"/>
    <w:rsid w:val="00F1264C"/>
    <w:rsid w:val="00F12901"/>
    <w:rsid w:val="00F1545D"/>
    <w:rsid w:val="00F15DF9"/>
    <w:rsid w:val="00F162E8"/>
    <w:rsid w:val="00F17604"/>
    <w:rsid w:val="00F20B3D"/>
    <w:rsid w:val="00F21657"/>
    <w:rsid w:val="00F23211"/>
    <w:rsid w:val="00F249EE"/>
    <w:rsid w:val="00F315E2"/>
    <w:rsid w:val="00F319BE"/>
    <w:rsid w:val="00F324BD"/>
    <w:rsid w:val="00F32745"/>
    <w:rsid w:val="00F3375E"/>
    <w:rsid w:val="00F347F3"/>
    <w:rsid w:val="00F36295"/>
    <w:rsid w:val="00F4023B"/>
    <w:rsid w:val="00F46011"/>
    <w:rsid w:val="00F479C0"/>
    <w:rsid w:val="00F51BCB"/>
    <w:rsid w:val="00F51D21"/>
    <w:rsid w:val="00F52196"/>
    <w:rsid w:val="00F52521"/>
    <w:rsid w:val="00F5284F"/>
    <w:rsid w:val="00F53F20"/>
    <w:rsid w:val="00F54A28"/>
    <w:rsid w:val="00F54B15"/>
    <w:rsid w:val="00F54BD8"/>
    <w:rsid w:val="00F5518C"/>
    <w:rsid w:val="00F55890"/>
    <w:rsid w:val="00F55F2A"/>
    <w:rsid w:val="00F56AB2"/>
    <w:rsid w:val="00F574B6"/>
    <w:rsid w:val="00F574C5"/>
    <w:rsid w:val="00F602F7"/>
    <w:rsid w:val="00F60305"/>
    <w:rsid w:val="00F605A8"/>
    <w:rsid w:val="00F60803"/>
    <w:rsid w:val="00F61A1D"/>
    <w:rsid w:val="00F62895"/>
    <w:rsid w:val="00F655C9"/>
    <w:rsid w:val="00F70291"/>
    <w:rsid w:val="00F70FB7"/>
    <w:rsid w:val="00F72502"/>
    <w:rsid w:val="00F734BE"/>
    <w:rsid w:val="00F770BC"/>
    <w:rsid w:val="00F82570"/>
    <w:rsid w:val="00F82D88"/>
    <w:rsid w:val="00F8394B"/>
    <w:rsid w:val="00F842C8"/>
    <w:rsid w:val="00F846FB"/>
    <w:rsid w:val="00F871D0"/>
    <w:rsid w:val="00F87CEC"/>
    <w:rsid w:val="00F90A67"/>
    <w:rsid w:val="00F90C84"/>
    <w:rsid w:val="00F928A7"/>
    <w:rsid w:val="00F93DDB"/>
    <w:rsid w:val="00F95660"/>
    <w:rsid w:val="00F95A54"/>
    <w:rsid w:val="00F95E90"/>
    <w:rsid w:val="00F9649C"/>
    <w:rsid w:val="00F96520"/>
    <w:rsid w:val="00F975F9"/>
    <w:rsid w:val="00FA1B42"/>
    <w:rsid w:val="00FA2383"/>
    <w:rsid w:val="00FA3A9B"/>
    <w:rsid w:val="00FA45F1"/>
    <w:rsid w:val="00FA489D"/>
    <w:rsid w:val="00FA4D42"/>
    <w:rsid w:val="00FA6DDD"/>
    <w:rsid w:val="00FA7DF6"/>
    <w:rsid w:val="00FB0089"/>
    <w:rsid w:val="00FB0B6C"/>
    <w:rsid w:val="00FB2A7A"/>
    <w:rsid w:val="00FB35BF"/>
    <w:rsid w:val="00FB3879"/>
    <w:rsid w:val="00FB38C2"/>
    <w:rsid w:val="00FB404E"/>
    <w:rsid w:val="00FB5F65"/>
    <w:rsid w:val="00FB70FD"/>
    <w:rsid w:val="00FB7D0A"/>
    <w:rsid w:val="00FB7D1E"/>
    <w:rsid w:val="00FC0FC6"/>
    <w:rsid w:val="00FC1123"/>
    <w:rsid w:val="00FC1C6B"/>
    <w:rsid w:val="00FC211F"/>
    <w:rsid w:val="00FC2265"/>
    <w:rsid w:val="00FC2C8E"/>
    <w:rsid w:val="00FC4586"/>
    <w:rsid w:val="00FC5CA9"/>
    <w:rsid w:val="00FC629E"/>
    <w:rsid w:val="00FC6406"/>
    <w:rsid w:val="00FC7513"/>
    <w:rsid w:val="00FC76D6"/>
    <w:rsid w:val="00FD391D"/>
    <w:rsid w:val="00FD4C46"/>
    <w:rsid w:val="00FD5052"/>
    <w:rsid w:val="00FE0384"/>
    <w:rsid w:val="00FE0C08"/>
    <w:rsid w:val="00FE282D"/>
    <w:rsid w:val="00FE2988"/>
    <w:rsid w:val="00FE5164"/>
    <w:rsid w:val="00FE5619"/>
    <w:rsid w:val="00FE56D4"/>
    <w:rsid w:val="00FE58D2"/>
    <w:rsid w:val="00FE5F02"/>
    <w:rsid w:val="00FE619F"/>
    <w:rsid w:val="00FE69A9"/>
    <w:rsid w:val="00FF014D"/>
    <w:rsid w:val="00FF1ED4"/>
    <w:rsid w:val="00FF27D8"/>
    <w:rsid w:val="00FF3B7F"/>
    <w:rsid w:val="00FF3EC9"/>
    <w:rsid w:val="00FF4A14"/>
    <w:rsid w:val="00FF54C0"/>
    <w:rsid w:val="00FF5667"/>
    <w:rsid w:val="00FF5EA2"/>
    <w:rsid w:val="00FF7306"/>
    <w:rsid w:val="00FF7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BF609F4-B9E0-41B0-849E-C37495FAC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D0B"/>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style>
  <w:style w:type="paragraph" w:styleId="List2">
    <w:name w:val="List 2"/>
    <w:basedOn w:val="Normal"/>
    <w:pPr>
      <w:ind w:left="720" w:hanging="360"/>
    </w:pPr>
  </w:style>
  <w:style w:type="paragraph" w:styleId="ListContinue2">
    <w:name w:val="List Continue 2"/>
    <w:basedOn w:val="Normal"/>
    <w:pPr>
      <w:spacing w:after="120"/>
      <w:ind w:left="720"/>
    </w:pPr>
  </w:style>
  <w:style w:type="paragraph" w:styleId="BodyText">
    <w:name w:val="Body Text"/>
    <w:basedOn w:val="Normal"/>
    <w:pPr>
      <w:spacing w:after="120"/>
    </w:pPr>
  </w:style>
  <w:style w:type="paragraph" w:styleId="BodyTextIndent">
    <w:name w:val="Body Text Indent"/>
    <w:basedOn w:val="Normal"/>
    <w:pPr>
      <w:spacing w:after="120"/>
      <w:ind w:left="360"/>
    </w:pPr>
  </w:style>
  <w:style w:type="paragraph" w:styleId="BodyText3">
    <w:name w:val="Body Text 3"/>
    <w:basedOn w:val="BodyTextIndent"/>
  </w:style>
  <w:style w:type="paragraph" w:styleId="Footer">
    <w:name w:val="footer"/>
    <w:basedOn w:val="Normal"/>
    <w:pPr>
      <w:tabs>
        <w:tab w:val="center" w:pos="4153"/>
        <w:tab w:val="right" w:pos="8306"/>
      </w:tabs>
    </w:pPr>
  </w:style>
  <w:style w:type="character" w:styleId="PageNumber">
    <w:name w:val="page number"/>
    <w:basedOn w:val="DefaultParagraphFont"/>
  </w:style>
  <w:style w:type="table" w:styleId="TableGrid">
    <w:name w:val="Table Grid"/>
    <w:basedOn w:val="TableNormal"/>
    <w:rsid w:val="002160F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BD2963"/>
    <w:pPr>
      <w:spacing w:after="120"/>
      <w:ind w:left="283"/>
    </w:pPr>
    <w:rPr>
      <w:sz w:val="16"/>
      <w:szCs w:val="16"/>
      <w:lang w:val="x-none" w:eastAsia="x-none"/>
    </w:rPr>
  </w:style>
  <w:style w:type="character" w:customStyle="1" w:styleId="BodyTextIndent3Char">
    <w:name w:val="Body Text Indent 3 Char"/>
    <w:link w:val="BodyTextIndent3"/>
    <w:rsid w:val="00BD2963"/>
    <w:rPr>
      <w:sz w:val="16"/>
      <w:szCs w:val="16"/>
    </w:rPr>
  </w:style>
  <w:style w:type="character" w:styleId="Hyperlink">
    <w:name w:val="Hyperlink"/>
    <w:rsid w:val="003A1B79"/>
    <w:rPr>
      <w:color w:val="0000FF"/>
      <w:u w:val="single"/>
    </w:rPr>
  </w:style>
  <w:style w:type="paragraph" w:styleId="ListParagraph">
    <w:name w:val="List Paragraph"/>
    <w:basedOn w:val="Normal"/>
    <w:uiPriority w:val="34"/>
    <w:qFormat/>
    <w:rsid w:val="00911F75"/>
    <w:pPr>
      <w:overflowPunct/>
      <w:autoSpaceDE/>
      <w:autoSpaceDN/>
      <w:adjustRightInd/>
      <w:ind w:left="720"/>
      <w:textAlignment w:val="auto"/>
    </w:pPr>
    <w:rPr>
      <w:rFonts w:ascii="Calibri" w:eastAsia="Calibri" w:hAnsi="Calibri" w:cs="Calibri"/>
      <w:sz w:val="22"/>
      <w:szCs w:val="22"/>
    </w:rPr>
  </w:style>
  <w:style w:type="character" w:styleId="Emphasis">
    <w:name w:val="Emphasis"/>
    <w:uiPriority w:val="20"/>
    <w:qFormat/>
    <w:rsid w:val="00593135"/>
    <w:rPr>
      <w:i/>
      <w:iCs/>
    </w:rPr>
  </w:style>
  <w:style w:type="paragraph" w:customStyle="1" w:styleId="normalweb1">
    <w:name w:val="normalweb1"/>
    <w:basedOn w:val="Normal"/>
    <w:uiPriority w:val="99"/>
    <w:rsid w:val="00FC5CA9"/>
    <w:pPr>
      <w:overflowPunct/>
      <w:autoSpaceDE/>
      <w:autoSpaceDN/>
      <w:adjustRightInd/>
      <w:textAlignment w:val="auto"/>
    </w:pPr>
    <w:rPr>
      <w:rFonts w:eastAsia="Calibri"/>
      <w:szCs w:val="24"/>
    </w:rPr>
  </w:style>
  <w:style w:type="paragraph" w:styleId="NoSpacing">
    <w:name w:val="No Spacing"/>
    <w:uiPriority w:val="1"/>
    <w:qFormat/>
    <w:rsid w:val="00633C60"/>
    <w:rPr>
      <w:rFonts w:ascii="Calibri" w:eastAsia="Calibri" w:hAnsi="Calibri"/>
      <w:sz w:val="22"/>
      <w:szCs w:val="22"/>
      <w:lang w:eastAsia="en-US"/>
    </w:rPr>
  </w:style>
  <w:style w:type="paragraph" w:styleId="PlainText">
    <w:name w:val="Plain Text"/>
    <w:basedOn w:val="Normal"/>
    <w:link w:val="PlainTextChar"/>
    <w:uiPriority w:val="99"/>
    <w:unhideWhenUsed/>
    <w:rsid w:val="00CD5266"/>
    <w:pPr>
      <w:overflowPunct/>
      <w:autoSpaceDE/>
      <w:autoSpaceDN/>
      <w:adjustRightInd/>
      <w:textAlignment w:val="auto"/>
    </w:pPr>
    <w:rPr>
      <w:rFonts w:ascii="Consolas" w:eastAsia="Calibri" w:hAnsi="Consolas"/>
      <w:sz w:val="21"/>
      <w:szCs w:val="21"/>
      <w:lang w:val="x-none" w:eastAsia="en-US"/>
    </w:rPr>
  </w:style>
  <w:style w:type="character" w:customStyle="1" w:styleId="PlainTextChar">
    <w:name w:val="Plain Text Char"/>
    <w:link w:val="PlainText"/>
    <w:uiPriority w:val="99"/>
    <w:rsid w:val="00CD5266"/>
    <w:rPr>
      <w:rFonts w:ascii="Consolas" w:eastAsia="Calibri" w:hAnsi="Consolas"/>
      <w:sz w:val="21"/>
      <w:szCs w:val="21"/>
      <w:lang w:eastAsia="en-US"/>
    </w:rPr>
  </w:style>
  <w:style w:type="paragraph" w:styleId="Header">
    <w:name w:val="header"/>
    <w:basedOn w:val="Normal"/>
    <w:link w:val="HeaderChar"/>
    <w:rsid w:val="00DA163D"/>
    <w:pPr>
      <w:tabs>
        <w:tab w:val="center" w:pos="4513"/>
        <w:tab w:val="right" w:pos="9026"/>
      </w:tabs>
    </w:pPr>
    <w:rPr>
      <w:lang w:val="x-none" w:eastAsia="x-none"/>
    </w:rPr>
  </w:style>
  <w:style w:type="character" w:customStyle="1" w:styleId="HeaderChar">
    <w:name w:val="Header Char"/>
    <w:link w:val="Header"/>
    <w:rsid w:val="00DA163D"/>
    <w:rPr>
      <w:sz w:val="24"/>
    </w:rPr>
  </w:style>
  <w:style w:type="paragraph" w:styleId="FootnoteText">
    <w:name w:val="footnote text"/>
    <w:basedOn w:val="Normal"/>
    <w:link w:val="FootnoteTextChar"/>
    <w:rsid w:val="005B4443"/>
    <w:rPr>
      <w:sz w:val="20"/>
    </w:rPr>
  </w:style>
  <w:style w:type="character" w:customStyle="1" w:styleId="FootnoteTextChar">
    <w:name w:val="Footnote Text Char"/>
    <w:basedOn w:val="DefaultParagraphFont"/>
    <w:link w:val="FootnoteText"/>
    <w:rsid w:val="005B4443"/>
  </w:style>
  <w:style w:type="character" w:styleId="FootnoteReference">
    <w:name w:val="footnote reference"/>
    <w:rsid w:val="005B4443"/>
    <w:rPr>
      <w:vertAlign w:val="superscript"/>
    </w:rPr>
  </w:style>
  <w:style w:type="paragraph" w:styleId="BalloonText">
    <w:name w:val="Balloon Text"/>
    <w:basedOn w:val="Normal"/>
    <w:link w:val="BalloonTextChar"/>
    <w:rsid w:val="00D67F7D"/>
    <w:rPr>
      <w:rFonts w:ascii="Segoe UI" w:hAnsi="Segoe UI"/>
      <w:sz w:val="18"/>
      <w:szCs w:val="18"/>
      <w:lang w:val="x-none" w:eastAsia="x-none"/>
    </w:rPr>
  </w:style>
  <w:style w:type="character" w:customStyle="1" w:styleId="BalloonTextChar">
    <w:name w:val="Balloon Text Char"/>
    <w:link w:val="BalloonText"/>
    <w:rsid w:val="00D67F7D"/>
    <w:rPr>
      <w:rFonts w:ascii="Segoe UI" w:hAnsi="Segoe UI" w:cs="Segoe UI"/>
      <w:sz w:val="18"/>
      <w:szCs w:val="18"/>
    </w:rPr>
  </w:style>
  <w:style w:type="paragraph" w:styleId="Revision">
    <w:name w:val="Revision"/>
    <w:hidden/>
    <w:uiPriority w:val="99"/>
    <w:semiHidden/>
    <w:rsid w:val="001A685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28919">
      <w:bodyDiv w:val="1"/>
      <w:marLeft w:val="0"/>
      <w:marRight w:val="0"/>
      <w:marTop w:val="0"/>
      <w:marBottom w:val="0"/>
      <w:divBdr>
        <w:top w:val="none" w:sz="0" w:space="0" w:color="auto"/>
        <w:left w:val="none" w:sz="0" w:space="0" w:color="auto"/>
        <w:bottom w:val="none" w:sz="0" w:space="0" w:color="auto"/>
        <w:right w:val="none" w:sz="0" w:space="0" w:color="auto"/>
      </w:divBdr>
    </w:div>
    <w:div w:id="44573358">
      <w:bodyDiv w:val="1"/>
      <w:marLeft w:val="0"/>
      <w:marRight w:val="0"/>
      <w:marTop w:val="0"/>
      <w:marBottom w:val="0"/>
      <w:divBdr>
        <w:top w:val="none" w:sz="0" w:space="0" w:color="auto"/>
        <w:left w:val="none" w:sz="0" w:space="0" w:color="auto"/>
        <w:bottom w:val="none" w:sz="0" w:space="0" w:color="auto"/>
        <w:right w:val="none" w:sz="0" w:space="0" w:color="auto"/>
      </w:divBdr>
    </w:div>
    <w:div w:id="476075896">
      <w:bodyDiv w:val="1"/>
      <w:marLeft w:val="0"/>
      <w:marRight w:val="0"/>
      <w:marTop w:val="0"/>
      <w:marBottom w:val="0"/>
      <w:divBdr>
        <w:top w:val="none" w:sz="0" w:space="0" w:color="auto"/>
        <w:left w:val="none" w:sz="0" w:space="0" w:color="auto"/>
        <w:bottom w:val="none" w:sz="0" w:space="0" w:color="auto"/>
        <w:right w:val="none" w:sz="0" w:space="0" w:color="auto"/>
      </w:divBdr>
    </w:div>
    <w:div w:id="779300243">
      <w:bodyDiv w:val="1"/>
      <w:marLeft w:val="0"/>
      <w:marRight w:val="0"/>
      <w:marTop w:val="0"/>
      <w:marBottom w:val="0"/>
      <w:divBdr>
        <w:top w:val="none" w:sz="0" w:space="0" w:color="auto"/>
        <w:left w:val="none" w:sz="0" w:space="0" w:color="auto"/>
        <w:bottom w:val="none" w:sz="0" w:space="0" w:color="auto"/>
        <w:right w:val="none" w:sz="0" w:space="0" w:color="auto"/>
      </w:divBdr>
    </w:div>
    <w:div w:id="780805483">
      <w:bodyDiv w:val="1"/>
      <w:marLeft w:val="0"/>
      <w:marRight w:val="0"/>
      <w:marTop w:val="0"/>
      <w:marBottom w:val="0"/>
      <w:divBdr>
        <w:top w:val="none" w:sz="0" w:space="0" w:color="auto"/>
        <w:left w:val="none" w:sz="0" w:space="0" w:color="auto"/>
        <w:bottom w:val="none" w:sz="0" w:space="0" w:color="auto"/>
        <w:right w:val="none" w:sz="0" w:space="0" w:color="auto"/>
      </w:divBdr>
    </w:div>
    <w:div w:id="807286424">
      <w:bodyDiv w:val="1"/>
      <w:marLeft w:val="0"/>
      <w:marRight w:val="0"/>
      <w:marTop w:val="0"/>
      <w:marBottom w:val="0"/>
      <w:divBdr>
        <w:top w:val="none" w:sz="0" w:space="0" w:color="auto"/>
        <w:left w:val="none" w:sz="0" w:space="0" w:color="auto"/>
        <w:bottom w:val="none" w:sz="0" w:space="0" w:color="auto"/>
        <w:right w:val="none" w:sz="0" w:space="0" w:color="auto"/>
      </w:divBdr>
    </w:div>
    <w:div w:id="1129742153">
      <w:bodyDiv w:val="1"/>
      <w:marLeft w:val="0"/>
      <w:marRight w:val="0"/>
      <w:marTop w:val="0"/>
      <w:marBottom w:val="0"/>
      <w:divBdr>
        <w:top w:val="none" w:sz="0" w:space="0" w:color="auto"/>
        <w:left w:val="none" w:sz="0" w:space="0" w:color="auto"/>
        <w:bottom w:val="none" w:sz="0" w:space="0" w:color="auto"/>
        <w:right w:val="none" w:sz="0" w:space="0" w:color="auto"/>
      </w:divBdr>
    </w:div>
    <w:div w:id="1170485429">
      <w:bodyDiv w:val="1"/>
      <w:marLeft w:val="0"/>
      <w:marRight w:val="0"/>
      <w:marTop w:val="0"/>
      <w:marBottom w:val="0"/>
      <w:divBdr>
        <w:top w:val="none" w:sz="0" w:space="0" w:color="auto"/>
        <w:left w:val="none" w:sz="0" w:space="0" w:color="auto"/>
        <w:bottom w:val="none" w:sz="0" w:space="0" w:color="auto"/>
        <w:right w:val="none" w:sz="0" w:space="0" w:color="auto"/>
      </w:divBdr>
    </w:div>
    <w:div w:id="1246648070">
      <w:bodyDiv w:val="1"/>
      <w:marLeft w:val="0"/>
      <w:marRight w:val="0"/>
      <w:marTop w:val="0"/>
      <w:marBottom w:val="0"/>
      <w:divBdr>
        <w:top w:val="none" w:sz="0" w:space="0" w:color="auto"/>
        <w:left w:val="none" w:sz="0" w:space="0" w:color="auto"/>
        <w:bottom w:val="none" w:sz="0" w:space="0" w:color="auto"/>
        <w:right w:val="none" w:sz="0" w:space="0" w:color="auto"/>
      </w:divBdr>
    </w:div>
    <w:div w:id="1440564660">
      <w:bodyDiv w:val="1"/>
      <w:marLeft w:val="0"/>
      <w:marRight w:val="0"/>
      <w:marTop w:val="0"/>
      <w:marBottom w:val="0"/>
      <w:divBdr>
        <w:top w:val="none" w:sz="0" w:space="0" w:color="auto"/>
        <w:left w:val="none" w:sz="0" w:space="0" w:color="auto"/>
        <w:bottom w:val="none" w:sz="0" w:space="0" w:color="auto"/>
        <w:right w:val="none" w:sz="0" w:space="0" w:color="auto"/>
      </w:divBdr>
    </w:div>
    <w:div w:id="1626736045">
      <w:bodyDiv w:val="1"/>
      <w:marLeft w:val="0"/>
      <w:marRight w:val="0"/>
      <w:marTop w:val="0"/>
      <w:marBottom w:val="0"/>
      <w:divBdr>
        <w:top w:val="none" w:sz="0" w:space="0" w:color="auto"/>
        <w:left w:val="none" w:sz="0" w:space="0" w:color="auto"/>
        <w:bottom w:val="none" w:sz="0" w:space="0" w:color="auto"/>
        <w:right w:val="none" w:sz="0" w:space="0" w:color="auto"/>
      </w:divBdr>
    </w:div>
    <w:div w:id="1651521708">
      <w:bodyDiv w:val="1"/>
      <w:marLeft w:val="0"/>
      <w:marRight w:val="0"/>
      <w:marTop w:val="0"/>
      <w:marBottom w:val="0"/>
      <w:divBdr>
        <w:top w:val="none" w:sz="0" w:space="0" w:color="auto"/>
        <w:left w:val="none" w:sz="0" w:space="0" w:color="auto"/>
        <w:bottom w:val="none" w:sz="0" w:space="0" w:color="auto"/>
        <w:right w:val="none" w:sz="0" w:space="0" w:color="auto"/>
      </w:divBdr>
    </w:div>
    <w:div w:id="19982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n.scambs.gov.uk/swiftlg/apas/run/WPHAPPDETAIL.DisplayUrl?theApnID=S/0637/16/F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n.scambs.gov.uk/swiftlg/apas/run/WPHAPPDETAIL.DisplayUrl?theApnID=S/0512/16/F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lan.scambs.gov.uk/swiftlg/apas/run/WPHAPPDETAIL.DisplayUrl?theApnID=S/0573/16/FL" TargetMode="External"/><Relationship Id="rId4" Type="http://schemas.openxmlformats.org/officeDocument/2006/relationships/settings" Target="settings.xml"/><Relationship Id="rId9" Type="http://schemas.openxmlformats.org/officeDocument/2006/relationships/hyperlink" Target="http://plan.scambs.gov.uk/swiftlg/apas/run/WPHAPPDETAIL.DisplayUrl?theApnID=S/0692/16/P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60E4C-4E23-4B6C-86C4-65AA3DE13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48B36BC1.dotm</Template>
  <TotalTime>0</TotalTime>
  <Pages>5</Pages>
  <Words>1724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MINUTES OF A MEETING OF THE PARISH COUNCIL HELD ON 4 JULY 1996</vt:lpstr>
    </vt:vector>
  </TitlesOfParts>
  <Company>SAWSTON PARISH COUNCIL</Company>
  <LinksUpToDate>false</LinksUpToDate>
  <CharactersWithSpaces>10905</CharactersWithSpaces>
  <SharedDoc>false</SharedDoc>
  <HLinks>
    <vt:vector size="24" baseType="variant">
      <vt:variant>
        <vt:i4>6225993</vt:i4>
      </vt:variant>
      <vt:variant>
        <vt:i4>9</vt:i4>
      </vt:variant>
      <vt:variant>
        <vt:i4>0</vt:i4>
      </vt:variant>
      <vt:variant>
        <vt:i4>5</vt:i4>
      </vt:variant>
      <vt:variant>
        <vt:lpwstr>http://plan.scambs.gov.uk/swiftlg/apas/run/WPHAPPDETAIL.DisplayUrl?theApnID=S/0637/16/FL</vt:lpwstr>
      </vt:variant>
      <vt:variant>
        <vt:lpwstr/>
      </vt:variant>
      <vt:variant>
        <vt:i4>5832779</vt:i4>
      </vt:variant>
      <vt:variant>
        <vt:i4>6</vt:i4>
      </vt:variant>
      <vt:variant>
        <vt:i4>0</vt:i4>
      </vt:variant>
      <vt:variant>
        <vt:i4>5</vt:i4>
      </vt:variant>
      <vt:variant>
        <vt:lpwstr>http://plan.scambs.gov.uk/swiftlg/apas/run/WPHAPPDETAIL.DisplayUrl?theApnID=S/0512/16/FL</vt:lpwstr>
      </vt:variant>
      <vt:variant>
        <vt:lpwstr/>
      </vt:variant>
      <vt:variant>
        <vt:i4>5767245</vt:i4>
      </vt:variant>
      <vt:variant>
        <vt:i4>3</vt:i4>
      </vt:variant>
      <vt:variant>
        <vt:i4>0</vt:i4>
      </vt:variant>
      <vt:variant>
        <vt:i4>5</vt:i4>
      </vt:variant>
      <vt:variant>
        <vt:lpwstr>http://plan.scambs.gov.uk/swiftlg/apas/run/WPHAPPDETAIL.DisplayUrl?theApnID=S/0573/16/FL</vt:lpwstr>
      </vt:variant>
      <vt:variant>
        <vt:lpwstr/>
      </vt:variant>
      <vt:variant>
        <vt:i4>5701717</vt:i4>
      </vt:variant>
      <vt:variant>
        <vt:i4>0</vt:i4>
      </vt:variant>
      <vt:variant>
        <vt:i4>0</vt:i4>
      </vt:variant>
      <vt:variant>
        <vt:i4>5</vt:i4>
      </vt:variant>
      <vt:variant>
        <vt:lpwstr>http://plan.scambs.gov.uk/swiftlg/apas/run/WPHAPPDETAIL.DisplayUrl?theApnID=S/0692/16/PA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OF THE PARISH COUNCIL HELD ON 4 JULY 1996</dc:title>
  <dc:subject/>
  <dc:creator>PARISH CLERK</dc:creator>
  <cp:keywords/>
  <cp:lastModifiedBy>Brian Milnes</cp:lastModifiedBy>
  <cp:revision>2</cp:revision>
  <cp:lastPrinted>2016-06-27T16:36:00Z</cp:lastPrinted>
  <dcterms:created xsi:type="dcterms:W3CDTF">2016-06-27T16:50:00Z</dcterms:created>
  <dcterms:modified xsi:type="dcterms:W3CDTF">2016-06-27T16:50:00Z</dcterms:modified>
</cp:coreProperties>
</file>